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B84BE5" w:rsidRPr="00B84BE5" w:rsidRDefault="00B84BE5" w:rsidP="00F57E82">
      <w:pPr>
        <w:pStyle w:val="Texto1"/>
      </w:pPr>
    </w:p>
    <w:p w14:paraId="0A37501D" w14:textId="77777777" w:rsidR="006127B6" w:rsidRDefault="006127B6" w:rsidP="00B84BE5">
      <w:pPr>
        <w:pStyle w:val="Ttulo"/>
        <w:sectPr w:rsidR="006127B6" w:rsidSect="00EF4AF9">
          <w:headerReference w:type="default" r:id="rId11"/>
          <w:footerReference w:type="default" r:id="rId12"/>
          <w:headerReference w:type="first" r:id="rId13"/>
          <w:footerReference w:type="first" r:id="rId14"/>
          <w:pgSz w:w="11906" w:h="16838"/>
          <w:pgMar w:top="1418" w:right="851" w:bottom="1134" w:left="851" w:header="567" w:footer="556" w:gutter="0"/>
          <w:cols w:space="708"/>
          <w:docGrid w:linePitch="360"/>
        </w:sectPr>
      </w:pPr>
    </w:p>
    <w:p w14:paraId="548228A3" w14:textId="17A0F6DC" w:rsidR="001242BB" w:rsidRDefault="001242BB" w:rsidP="01F5D572">
      <w:pPr>
        <w:pStyle w:val="Ttulo"/>
        <w:spacing w:after="0"/>
        <w:jc w:val="center"/>
        <w:rPr>
          <w:sz w:val="28"/>
          <w:szCs w:val="28"/>
        </w:rPr>
      </w:pPr>
      <w:commentRangeStart w:id="0"/>
      <w:r w:rsidRPr="00EF0672">
        <w:rPr>
          <w:sz w:val="28"/>
          <w:szCs w:val="28"/>
        </w:rPr>
        <w:t>CÓDIFICACIÓN ATSP</w:t>
      </w:r>
      <w:r w:rsidR="00EF0672">
        <w:rPr>
          <w:sz w:val="28"/>
          <w:szCs w:val="28"/>
        </w:rPr>
        <w:t>:</w:t>
      </w:r>
      <w:commentRangeEnd w:id="0"/>
      <w:r w:rsidR="009E783E">
        <w:rPr>
          <w:rStyle w:val="Refdecomentario"/>
          <w:rFonts w:ascii="Times New Roman" w:eastAsia="Times New Roman" w:hAnsi="Times New Roman" w:cs="Times New Roman"/>
          <w:b w:val="0"/>
          <w:caps w:val="0"/>
          <w:spacing w:val="0"/>
          <w:kern w:val="0"/>
          <w:lang w:val="es-ES_tradnl" w:eastAsia="es-ES"/>
        </w:rPr>
        <w:commentReference w:id="0"/>
      </w:r>
    </w:p>
    <w:p w14:paraId="4BABA34D" w14:textId="04CE0490" w:rsidR="00B3235A" w:rsidRPr="00281CB0" w:rsidRDefault="007E16D0" w:rsidP="01F5D572">
      <w:pPr>
        <w:pStyle w:val="Ttulo"/>
        <w:spacing w:after="0"/>
        <w:jc w:val="center"/>
        <w:rPr>
          <w:rFonts w:eastAsia="Yu Gothic Light" w:cs="Times New Roman"/>
        </w:rPr>
      </w:pPr>
      <w:r w:rsidRPr="01F5D572">
        <w:rPr>
          <w:sz w:val="28"/>
          <w:szCs w:val="28"/>
        </w:rPr>
        <w:t xml:space="preserve">EVALUACIÓN Y </w:t>
      </w:r>
      <w:r w:rsidR="5C5955D6" w:rsidRPr="01F5D572">
        <w:rPr>
          <w:sz w:val="28"/>
          <w:szCs w:val="28"/>
        </w:rPr>
        <w:t>ATENUACIÓN</w:t>
      </w:r>
      <w:r w:rsidRPr="01F5D572">
        <w:rPr>
          <w:sz w:val="28"/>
          <w:szCs w:val="28"/>
        </w:rPr>
        <w:t xml:space="preserve"> DE</w:t>
      </w:r>
      <w:r w:rsidR="00B065F8" w:rsidRPr="01F5D572">
        <w:rPr>
          <w:sz w:val="28"/>
          <w:szCs w:val="28"/>
        </w:rPr>
        <w:t>L</w:t>
      </w:r>
      <w:r w:rsidRPr="01F5D572">
        <w:rPr>
          <w:sz w:val="28"/>
          <w:szCs w:val="28"/>
        </w:rPr>
        <w:t xml:space="preserve"> RIESGO </w:t>
      </w:r>
      <w:r w:rsidR="00415382" w:rsidRPr="01F5D572">
        <w:rPr>
          <w:sz w:val="28"/>
          <w:szCs w:val="28"/>
        </w:rPr>
        <w:t xml:space="preserve">OPERACIONAL </w:t>
      </w:r>
      <w:r w:rsidRPr="01F5D572">
        <w:rPr>
          <w:sz w:val="28"/>
          <w:szCs w:val="28"/>
        </w:rPr>
        <w:t xml:space="preserve">PARA LA OPERACIÓN CON UAS EN </w:t>
      </w:r>
      <w:r w:rsidRPr="009E783E">
        <w:rPr>
          <w:sz w:val="28"/>
          <w:szCs w:val="28"/>
        </w:rPr>
        <w:t xml:space="preserve">ESPACIO AÉREO CONTROLADO </w:t>
      </w:r>
    </w:p>
    <w:p w14:paraId="5DAB6C7B" w14:textId="77777777" w:rsidR="00AD0E30" w:rsidRPr="00AD0E30" w:rsidRDefault="00AD0E30" w:rsidP="00AD0E30"/>
    <w:p w14:paraId="3A5799E5" w14:textId="548742B5" w:rsidR="0077377D" w:rsidRDefault="00602F2D" w:rsidP="0077377D">
      <w:pPr>
        <w:spacing w:after="200" w:line="240" w:lineRule="auto"/>
        <w:jc w:val="both"/>
        <w:rPr>
          <w:rFonts w:ascii="Calibri" w:eastAsia="Calibri" w:hAnsi="Calibri" w:cs="Calibri"/>
        </w:rPr>
      </w:pPr>
      <w:r w:rsidRPr="207D3656">
        <w:rPr>
          <w:rFonts w:ascii="Calibri" w:eastAsia="Calibri" w:hAnsi="Calibri" w:cs="Calibri"/>
        </w:rPr>
        <w:t>El presente documento</w:t>
      </w:r>
      <w:r w:rsidR="007E16D0" w:rsidRPr="207D3656">
        <w:rPr>
          <w:rFonts w:ascii="Calibri" w:eastAsia="Calibri" w:hAnsi="Calibri" w:cs="Calibri"/>
        </w:rPr>
        <w:t xml:space="preserve"> define las medidas adicionales de atenuación del riesgo de las operaciones con UAS que pretendan realizarse </w:t>
      </w:r>
      <w:r w:rsidR="007E16D0" w:rsidRPr="009E783E">
        <w:rPr>
          <w:rFonts w:ascii="Calibri" w:eastAsia="Calibri" w:hAnsi="Calibri" w:cs="Calibri"/>
        </w:rPr>
        <w:t>en espacio aéreo controlado</w:t>
      </w:r>
      <w:r w:rsidR="52CC6C6A" w:rsidRPr="207D3656">
        <w:rPr>
          <w:rFonts w:ascii="Calibri" w:eastAsia="Calibri" w:hAnsi="Calibri" w:cs="Calibri"/>
        </w:rPr>
        <w:t xml:space="preserve"> </w:t>
      </w:r>
      <w:r w:rsidR="0017657B" w:rsidRPr="207D3656">
        <w:rPr>
          <w:rFonts w:ascii="Calibri" w:eastAsia="Calibri" w:hAnsi="Calibri" w:cs="Calibri"/>
        </w:rPr>
        <w:t xml:space="preserve">para un </w:t>
      </w:r>
      <w:r w:rsidR="009A2112">
        <w:rPr>
          <w:rFonts w:ascii="Calibri" w:eastAsia="Calibri" w:hAnsi="Calibri" w:cs="Calibri"/>
        </w:rPr>
        <w:t>ConOps</w:t>
      </w:r>
      <w:r w:rsidR="0017657B" w:rsidRPr="207D3656">
        <w:rPr>
          <w:rFonts w:ascii="Calibri" w:eastAsia="Calibri" w:hAnsi="Calibri" w:cs="Calibri"/>
        </w:rPr>
        <w:t xml:space="preserve"> determinado</w:t>
      </w:r>
      <w:r w:rsidR="00CF36D6" w:rsidRPr="207D3656">
        <w:rPr>
          <w:rFonts w:ascii="Calibri" w:eastAsia="Calibri" w:hAnsi="Calibri" w:cs="Calibri"/>
        </w:rPr>
        <w:t xml:space="preserve"> acordadas </w:t>
      </w:r>
      <w:r w:rsidR="00605B3C" w:rsidRPr="207D3656">
        <w:rPr>
          <w:rFonts w:ascii="Calibri" w:eastAsia="Calibri" w:hAnsi="Calibri" w:cs="Calibri"/>
        </w:rPr>
        <w:t xml:space="preserve">por escrito </w:t>
      </w:r>
      <w:r w:rsidR="00CF36D6" w:rsidRPr="207D3656">
        <w:rPr>
          <w:rFonts w:ascii="Calibri" w:eastAsia="Calibri" w:hAnsi="Calibri" w:cs="Calibri"/>
        </w:rPr>
        <w:t xml:space="preserve">entre el operador de UAS y </w:t>
      </w:r>
      <w:r w:rsidR="00D4789B" w:rsidRPr="207D3656">
        <w:rPr>
          <w:rFonts w:ascii="Calibri" w:eastAsia="Calibri" w:hAnsi="Calibri" w:cs="Calibri"/>
        </w:rPr>
        <w:t xml:space="preserve">el </w:t>
      </w:r>
      <w:r w:rsidR="00AB474F" w:rsidRPr="207D3656">
        <w:rPr>
          <w:rFonts w:ascii="Calibri" w:eastAsia="Calibri" w:hAnsi="Calibri" w:cs="Calibri"/>
        </w:rPr>
        <w:t>P</w:t>
      </w:r>
      <w:r w:rsidR="00CF36D6" w:rsidRPr="207D3656">
        <w:rPr>
          <w:rFonts w:ascii="Calibri" w:eastAsia="Calibri" w:hAnsi="Calibri" w:cs="Calibri"/>
        </w:rPr>
        <w:t xml:space="preserve">roveedor de </w:t>
      </w:r>
      <w:r w:rsidR="00AB474F" w:rsidRPr="207D3656">
        <w:rPr>
          <w:rFonts w:ascii="Calibri" w:eastAsia="Calibri" w:hAnsi="Calibri" w:cs="Calibri"/>
        </w:rPr>
        <w:t>S</w:t>
      </w:r>
      <w:r w:rsidR="00CF36D6" w:rsidRPr="207D3656">
        <w:rPr>
          <w:rFonts w:ascii="Calibri" w:eastAsia="Calibri" w:hAnsi="Calibri" w:cs="Calibri"/>
        </w:rPr>
        <w:t xml:space="preserve">ervicios de </w:t>
      </w:r>
      <w:r w:rsidR="00AB474F" w:rsidRPr="207D3656">
        <w:rPr>
          <w:rFonts w:ascii="Calibri" w:eastAsia="Calibri" w:hAnsi="Calibri" w:cs="Calibri"/>
        </w:rPr>
        <w:t>T</w:t>
      </w:r>
      <w:r w:rsidR="00CF36D6" w:rsidRPr="207D3656">
        <w:rPr>
          <w:rFonts w:ascii="Calibri" w:eastAsia="Calibri" w:hAnsi="Calibri" w:cs="Calibri"/>
        </w:rPr>
        <w:t xml:space="preserve">ránsito </w:t>
      </w:r>
      <w:r w:rsidR="00AB474F" w:rsidRPr="207D3656">
        <w:rPr>
          <w:rFonts w:ascii="Calibri" w:eastAsia="Calibri" w:hAnsi="Calibri" w:cs="Calibri"/>
        </w:rPr>
        <w:t>A</w:t>
      </w:r>
      <w:r w:rsidR="00CF36D6" w:rsidRPr="207D3656">
        <w:rPr>
          <w:rFonts w:ascii="Calibri" w:eastAsia="Calibri" w:hAnsi="Calibri" w:cs="Calibri"/>
        </w:rPr>
        <w:t>éreo</w:t>
      </w:r>
      <w:r w:rsidR="00AB474F" w:rsidRPr="207D3656">
        <w:rPr>
          <w:rFonts w:ascii="Calibri" w:eastAsia="Calibri" w:hAnsi="Calibri" w:cs="Calibri"/>
        </w:rPr>
        <w:t xml:space="preserve"> (ATSP)</w:t>
      </w:r>
      <w:r w:rsidR="00B4708B" w:rsidRPr="207D3656">
        <w:rPr>
          <w:rFonts w:ascii="Calibri" w:eastAsia="Calibri" w:hAnsi="Calibri" w:cs="Calibri"/>
        </w:rPr>
        <w:t xml:space="preserve"> y establece el procedimiento de coordinación a seguir para llevar a cabo la actividad aérea</w:t>
      </w:r>
      <w:r w:rsidR="0077377D" w:rsidRPr="0077377D">
        <w:t xml:space="preserve"> </w:t>
      </w:r>
      <w:r w:rsidR="0077377D">
        <w:rPr>
          <w:rStyle w:val="ui-provider"/>
        </w:rPr>
        <w:t>Asimismo, cuando este se encuentre validado por ENAIRE, constituye evidencia de la coordinación del estudio aeronáutico de seguridad, en cumplimiento del artículo 45.3.c del Real Decreto 1180/2018, y del procedimiento de cooperación con el ATSP, de conformidad con el punto 2.4.1.c del AMC1 al artículo 11 y, el UAS.SPEC.040.1.b a la Parte B del Anexo del Reglamento de Ejecución (UE) 2019/947 de la Comisión.</w:t>
      </w:r>
    </w:p>
    <w:p w14:paraId="66320CAF" w14:textId="4DB7A73B" w:rsidR="0062184F" w:rsidRDefault="0062184F" w:rsidP="00602F2D">
      <w:pPr>
        <w:spacing w:after="200" w:line="240" w:lineRule="auto"/>
        <w:jc w:val="both"/>
        <w:rPr>
          <w:rFonts w:ascii="Calibri" w:eastAsia="Calibri" w:hAnsi="Calibri" w:cs="Calibri"/>
        </w:rPr>
      </w:pPr>
      <w:r w:rsidRPr="01F5D572">
        <w:rPr>
          <w:rFonts w:ascii="Calibri" w:eastAsia="Calibri" w:hAnsi="Calibri" w:cs="Calibri"/>
        </w:rPr>
        <w:t xml:space="preserve">La actividad aérea del operador de UAS deberá ceñirse a lo </w:t>
      </w:r>
      <w:r w:rsidR="00AB488C" w:rsidRPr="01F5D572">
        <w:rPr>
          <w:rFonts w:ascii="Calibri" w:eastAsia="Calibri" w:hAnsi="Calibri" w:cs="Calibri"/>
        </w:rPr>
        <w:t>contemplado en este</w:t>
      </w:r>
      <w:r w:rsidR="00417128" w:rsidRPr="01F5D572">
        <w:rPr>
          <w:rFonts w:ascii="Calibri" w:eastAsia="Calibri" w:hAnsi="Calibri" w:cs="Calibri"/>
        </w:rPr>
        <w:t xml:space="preserve"> documento. Cualquier </w:t>
      </w:r>
      <w:r w:rsidR="00C540F1" w:rsidRPr="01F5D572">
        <w:rPr>
          <w:rFonts w:ascii="Calibri" w:eastAsia="Calibri" w:hAnsi="Calibri" w:cs="Calibri"/>
        </w:rPr>
        <w:t xml:space="preserve">operación que no se ajuste a las condiciones establecidas requerirá de una nueva evaluación </w:t>
      </w:r>
      <w:r w:rsidR="00F21424" w:rsidRPr="01F5D572">
        <w:rPr>
          <w:rFonts w:ascii="Calibri" w:eastAsia="Calibri" w:hAnsi="Calibri" w:cs="Calibri"/>
        </w:rPr>
        <w:t xml:space="preserve">y </w:t>
      </w:r>
      <w:r w:rsidR="48CCA4D3" w:rsidRPr="01F5D572">
        <w:rPr>
          <w:rFonts w:ascii="Calibri" w:eastAsia="Calibri" w:hAnsi="Calibri" w:cs="Calibri"/>
        </w:rPr>
        <w:t>atenuación</w:t>
      </w:r>
      <w:r w:rsidR="0030710D" w:rsidRPr="01F5D572">
        <w:rPr>
          <w:rFonts w:ascii="Calibri" w:eastAsia="Calibri" w:hAnsi="Calibri" w:cs="Calibri"/>
        </w:rPr>
        <w:t xml:space="preserve"> </w:t>
      </w:r>
      <w:r w:rsidR="00C540F1" w:rsidRPr="01F5D572">
        <w:rPr>
          <w:rFonts w:ascii="Calibri" w:eastAsia="Calibri" w:hAnsi="Calibri" w:cs="Calibri"/>
        </w:rPr>
        <w:t>del riesgo</w:t>
      </w:r>
      <w:r w:rsidR="0030710D" w:rsidRPr="01F5D572">
        <w:rPr>
          <w:rFonts w:ascii="Calibri" w:eastAsia="Calibri" w:hAnsi="Calibri" w:cs="Calibri"/>
        </w:rPr>
        <w:t xml:space="preserve"> operacional</w:t>
      </w:r>
      <w:r w:rsidR="00C540F1" w:rsidRPr="01F5D572">
        <w:rPr>
          <w:rFonts w:ascii="Calibri" w:eastAsia="Calibri" w:hAnsi="Calibri" w:cs="Calibri"/>
        </w:rPr>
        <w:t xml:space="preserve"> y coordinación con el ATSP, sin perjuicio de las sanciones </w:t>
      </w:r>
      <w:r w:rsidR="002349F2" w:rsidRPr="01F5D572">
        <w:rPr>
          <w:rFonts w:ascii="Calibri" w:eastAsia="Calibri" w:hAnsi="Calibri" w:cs="Calibri"/>
        </w:rPr>
        <w:t xml:space="preserve">a </w:t>
      </w:r>
      <w:r w:rsidR="00C540F1" w:rsidRPr="01F5D572">
        <w:rPr>
          <w:rFonts w:ascii="Calibri" w:eastAsia="Calibri" w:hAnsi="Calibri" w:cs="Calibri"/>
        </w:rPr>
        <w:t>que</w:t>
      </w:r>
      <w:r w:rsidR="00444DE3" w:rsidRPr="01F5D572">
        <w:rPr>
          <w:rFonts w:ascii="Calibri" w:eastAsia="Calibri" w:hAnsi="Calibri" w:cs="Calibri"/>
        </w:rPr>
        <w:t xml:space="preserve"> pudiera dar lugar </w:t>
      </w:r>
      <w:r w:rsidR="00FD5658" w:rsidRPr="01F5D572">
        <w:rPr>
          <w:rFonts w:ascii="Calibri" w:eastAsia="Calibri" w:hAnsi="Calibri" w:cs="Calibri"/>
        </w:rPr>
        <w:t xml:space="preserve">el incumplimiento de las </w:t>
      </w:r>
      <w:r w:rsidR="00001661" w:rsidRPr="01F5D572">
        <w:rPr>
          <w:rFonts w:ascii="Calibri" w:eastAsia="Calibri" w:hAnsi="Calibri" w:cs="Calibri"/>
        </w:rPr>
        <w:t xml:space="preserve">medidas </w:t>
      </w:r>
      <w:r w:rsidR="00356A43" w:rsidRPr="01F5D572">
        <w:rPr>
          <w:rFonts w:ascii="Calibri" w:eastAsia="Calibri" w:hAnsi="Calibri" w:cs="Calibri"/>
        </w:rPr>
        <w:t>aco</w:t>
      </w:r>
      <w:r w:rsidR="002D3226" w:rsidRPr="01F5D572">
        <w:rPr>
          <w:rFonts w:ascii="Calibri" w:eastAsia="Calibri" w:hAnsi="Calibri" w:cs="Calibri"/>
        </w:rPr>
        <w:t>rdadas.</w:t>
      </w:r>
    </w:p>
    <w:p w14:paraId="3248CA2D" w14:textId="7F212FA0" w:rsidR="00F55D2D" w:rsidRDefault="00B21B59" w:rsidP="00F55D2D">
      <w:pPr>
        <w:pStyle w:val="Ttulo1"/>
        <w:numPr>
          <w:ilvl w:val="0"/>
          <w:numId w:val="7"/>
        </w:numPr>
        <w:ind w:left="284" w:hanging="284"/>
        <w:rPr>
          <w:sz w:val="24"/>
          <w:szCs w:val="24"/>
        </w:rPr>
      </w:pPr>
      <w:r w:rsidRPr="00B21B59">
        <w:rPr>
          <w:sz w:val="24"/>
          <w:szCs w:val="24"/>
        </w:rPr>
        <w:t xml:space="preserve">DATOS DEL OPERADOR </w:t>
      </w:r>
      <w:r w:rsidR="003C1AE9">
        <w:rPr>
          <w:sz w:val="24"/>
          <w:szCs w:val="24"/>
        </w:rPr>
        <w:t xml:space="preserve">DE UAS </w:t>
      </w:r>
      <w:r w:rsidRPr="00B21B59">
        <w:rPr>
          <w:sz w:val="24"/>
          <w:szCs w:val="24"/>
        </w:rPr>
        <w:t>Y PROVEEDOR DE SERVICIOS DE TRÁNSITO AÉREO</w:t>
      </w:r>
    </w:p>
    <w:p w14:paraId="608325D5" w14:textId="0BD463C0" w:rsidR="003A6849" w:rsidRDefault="008F112D" w:rsidP="003A6849">
      <w:pPr>
        <w:pStyle w:val="Texto1"/>
      </w:pPr>
      <w:r>
        <w:t xml:space="preserve">Datos de contacto </w:t>
      </w:r>
      <w:r w:rsidR="000B6F6F">
        <w:t xml:space="preserve">a efectos de </w:t>
      </w:r>
      <w:r w:rsidR="007253E7">
        <w:t xml:space="preserve">coordinación </w:t>
      </w:r>
      <w:r w:rsidR="003D52AB">
        <w:t>estratégica</w:t>
      </w:r>
      <w:r w:rsidR="004E555A">
        <w:t xml:space="preserve"> </w:t>
      </w:r>
      <w:r w:rsidR="00FB60A3">
        <w:t>y eval</w:t>
      </w:r>
      <w:r w:rsidR="00123A46">
        <w:t xml:space="preserve">uación del presente documento </w:t>
      </w:r>
      <w:r w:rsidR="004E555A">
        <w:t>entr</w:t>
      </w:r>
      <w:r w:rsidR="00FB60A3">
        <w:t>e ambas partes</w:t>
      </w:r>
      <w:r w:rsidR="006E7D8E">
        <w:t>:</w:t>
      </w:r>
    </w:p>
    <w:p w14:paraId="3EF0A6EA" w14:textId="2E5595B2" w:rsidR="003C1AE9" w:rsidRPr="00916588" w:rsidRDefault="003A4A3E" w:rsidP="003C1AE9">
      <w:pPr>
        <w:pStyle w:val="Texto1"/>
        <w:numPr>
          <w:ilvl w:val="1"/>
          <w:numId w:val="22"/>
        </w:numPr>
      </w:pPr>
      <w:r>
        <w:t>Datos del operador de UAS</w:t>
      </w:r>
    </w:p>
    <w:tbl>
      <w:tblPr>
        <w:tblStyle w:val="Tablaconcuadrcula"/>
        <w:tblW w:w="0" w:type="auto"/>
        <w:tblLook w:val="04A0" w:firstRow="1" w:lastRow="0" w:firstColumn="1" w:lastColumn="0" w:noHBand="0" w:noVBand="1"/>
      </w:tblPr>
      <w:tblGrid>
        <w:gridCol w:w="2405"/>
        <w:gridCol w:w="7223"/>
      </w:tblGrid>
      <w:tr w:rsidR="001C6820" w14:paraId="26028367" w14:textId="77777777" w:rsidTr="004D5392">
        <w:tc>
          <w:tcPr>
            <w:tcW w:w="2405" w:type="dxa"/>
            <w:shd w:val="clear" w:color="auto" w:fill="E7E6E6" w:themeFill="background2"/>
          </w:tcPr>
          <w:p w14:paraId="7F17DEEA" w14:textId="124CE377" w:rsidR="001C6820" w:rsidRPr="000F4733" w:rsidRDefault="001C6820" w:rsidP="00205E9D">
            <w:pPr>
              <w:pStyle w:val="Texto1"/>
              <w:jc w:val="left"/>
              <w:rPr>
                <w:lang w:val="pt-PT"/>
              </w:rPr>
            </w:pPr>
            <w:r w:rsidRPr="000F4733">
              <w:rPr>
                <w:lang w:val="pt-PT"/>
              </w:rPr>
              <w:t>Número de registro de operador de UAS</w:t>
            </w:r>
          </w:p>
        </w:tc>
        <w:tc>
          <w:tcPr>
            <w:tcW w:w="7223" w:type="dxa"/>
            <w:vAlign w:val="center"/>
          </w:tcPr>
          <w:p w14:paraId="51CFA53A" w14:textId="63464E11" w:rsidR="001C6820" w:rsidRDefault="004D5392" w:rsidP="003A6849">
            <w:pPr>
              <w:pStyle w:val="Texto1"/>
            </w:pPr>
            <w:r w:rsidRPr="004D5392">
              <w:rPr>
                <w:highlight w:val="yellow"/>
              </w:rPr>
              <w:t>A cumplimentar por el operador</w:t>
            </w:r>
          </w:p>
        </w:tc>
      </w:tr>
      <w:tr w:rsidR="001C6820" w14:paraId="5BE2036D" w14:textId="77777777" w:rsidTr="004D5392">
        <w:tc>
          <w:tcPr>
            <w:tcW w:w="2405" w:type="dxa"/>
            <w:shd w:val="clear" w:color="auto" w:fill="E7E6E6" w:themeFill="background2"/>
          </w:tcPr>
          <w:p w14:paraId="4977DE62" w14:textId="5A517F77" w:rsidR="001C6820" w:rsidRDefault="001C6820" w:rsidP="00205E9D">
            <w:pPr>
              <w:pStyle w:val="Texto1"/>
              <w:jc w:val="left"/>
            </w:pPr>
            <w:r>
              <w:t>Nombre o razón social</w:t>
            </w:r>
          </w:p>
        </w:tc>
        <w:tc>
          <w:tcPr>
            <w:tcW w:w="7223" w:type="dxa"/>
            <w:vAlign w:val="center"/>
          </w:tcPr>
          <w:p w14:paraId="169B38E2" w14:textId="435A178D" w:rsidR="001C6820" w:rsidRPr="004D5392" w:rsidRDefault="004D5392" w:rsidP="003A6849">
            <w:pPr>
              <w:pStyle w:val="Texto1"/>
              <w:rPr>
                <w:highlight w:val="yellow"/>
              </w:rPr>
            </w:pPr>
            <w:commentRangeStart w:id="1"/>
            <w:r w:rsidRPr="004D5392">
              <w:rPr>
                <w:highlight w:val="yellow"/>
              </w:rPr>
              <w:t>Nombre o razón social</w:t>
            </w:r>
            <w:commentRangeEnd w:id="1"/>
            <w:r w:rsidR="00EB311D">
              <w:rPr>
                <w:rStyle w:val="Refdecomentario"/>
                <w:rFonts w:ascii="Times New Roman" w:eastAsia="Times New Roman" w:hAnsi="Times New Roman" w:cs="Times New Roman"/>
                <w:lang w:val="es-ES_tradnl" w:eastAsia="es-ES"/>
              </w:rPr>
              <w:commentReference w:id="1"/>
            </w:r>
          </w:p>
        </w:tc>
      </w:tr>
      <w:tr w:rsidR="001C6820" w14:paraId="06E68173" w14:textId="77777777" w:rsidTr="004D5392">
        <w:tc>
          <w:tcPr>
            <w:tcW w:w="2405" w:type="dxa"/>
            <w:shd w:val="clear" w:color="auto" w:fill="E7E6E6" w:themeFill="background2"/>
          </w:tcPr>
          <w:p w14:paraId="08AA57D3" w14:textId="6662DC9F" w:rsidR="001C6820" w:rsidRDefault="00782BC8" w:rsidP="00205E9D">
            <w:pPr>
              <w:pStyle w:val="Texto1"/>
              <w:jc w:val="left"/>
            </w:pPr>
            <w:r>
              <w:t>Persona de contacto</w:t>
            </w:r>
          </w:p>
        </w:tc>
        <w:tc>
          <w:tcPr>
            <w:tcW w:w="7223" w:type="dxa"/>
            <w:vAlign w:val="center"/>
          </w:tcPr>
          <w:p w14:paraId="09F7EA5C" w14:textId="49E62D5C" w:rsidR="001C6820" w:rsidRPr="004D5392" w:rsidRDefault="004D5392" w:rsidP="003A6849">
            <w:pPr>
              <w:pStyle w:val="Texto1"/>
              <w:rPr>
                <w:highlight w:val="yellow"/>
              </w:rPr>
            </w:pPr>
            <w:r w:rsidRPr="004D5392">
              <w:rPr>
                <w:highlight w:val="yellow"/>
              </w:rPr>
              <w:t>Nombre y apellidos (cargo)</w:t>
            </w:r>
          </w:p>
        </w:tc>
      </w:tr>
      <w:tr w:rsidR="001C6820" w14:paraId="5B860CFC" w14:textId="77777777" w:rsidTr="004D5392">
        <w:tc>
          <w:tcPr>
            <w:tcW w:w="2405" w:type="dxa"/>
            <w:shd w:val="clear" w:color="auto" w:fill="E7E6E6" w:themeFill="background2"/>
          </w:tcPr>
          <w:p w14:paraId="5400CAD4" w14:textId="0D082297" w:rsidR="001C6820" w:rsidRDefault="00782BC8" w:rsidP="00205E9D">
            <w:pPr>
              <w:pStyle w:val="Texto1"/>
              <w:jc w:val="left"/>
            </w:pPr>
            <w:r>
              <w:t>Teléfono</w:t>
            </w:r>
          </w:p>
        </w:tc>
        <w:tc>
          <w:tcPr>
            <w:tcW w:w="7223" w:type="dxa"/>
            <w:vAlign w:val="center"/>
          </w:tcPr>
          <w:p w14:paraId="3D720DBE" w14:textId="43083AA9" w:rsidR="001C6820" w:rsidRPr="004D5392" w:rsidRDefault="004D5392" w:rsidP="003A6849">
            <w:pPr>
              <w:pStyle w:val="Texto1"/>
              <w:rPr>
                <w:highlight w:val="yellow"/>
              </w:rPr>
            </w:pPr>
            <w:proofErr w:type="spellStart"/>
            <w:r w:rsidRPr="004D5392">
              <w:rPr>
                <w:highlight w:val="yellow"/>
              </w:rPr>
              <w:t>Tlf</w:t>
            </w:r>
            <w:proofErr w:type="spellEnd"/>
          </w:p>
        </w:tc>
      </w:tr>
      <w:tr w:rsidR="00782BC8" w14:paraId="53590DAE" w14:textId="77777777" w:rsidTr="004D5392">
        <w:tc>
          <w:tcPr>
            <w:tcW w:w="2405" w:type="dxa"/>
            <w:shd w:val="clear" w:color="auto" w:fill="E7E6E6" w:themeFill="background2"/>
          </w:tcPr>
          <w:p w14:paraId="44CA5508" w14:textId="2C576B93" w:rsidR="00782BC8" w:rsidRDefault="00782BC8" w:rsidP="00205E9D">
            <w:pPr>
              <w:pStyle w:val="Texto1"/>
              <w:jc w:val="left"/>
            </w:pPr>
            <w:r>
              <w:t>Email</w:t>
            </w:r>
          </w:p>
        </w:tc>
        <w:tc>
          <w:tcPr>
            <w:tcW w:w="7223" w:type="dxa"/>
            <w:vAlign w:val="center"/>
          </w:tcPr>
          <w:p w14:paraId="212CEBA6" w14:textId="3B888CE4" w:rsidR="00782BC8" w:rsidRPr="004D5392" w:rsidRDefault="004D5392" w:rsidP="003A6849">
            <w:pPr>
              <w:pStyle w:val="Texto1"/>
              <w:rPr>
                <w:highlight w:val="yellow"/>
              </w:rPr>
            </w:pPr>
            <w:r w:rsidRPr="004D5392">
              <w:rPr>
                <w:highlight w:val="yellow"/>
              </w:rPr>
              <w:t>Email</w:t>
            </w:r>
          </w:p>
        </w:tc>
      </w:tr>
    </w:tbl>
    <w:p w14:paraId="5A93B758" w14:textId="3BAC3848" w:rsidR="003C1AE9" w:rsidRDefault="003C1AE9" w:rsidP="000140F4">
      <w:pPr>
        <w:pStyle w:val="Texto1"/>
        <w:numPr>
          <w:ilvl w:val="1"/>
          <w:numId w:val="22"/>
        </w:numPr>
        <w:spacing w:before="120"/>
      </w:pPr>
      <w:r>
        <w:t>Datos del proveedor de servicios de tránsito aéreo</w:t>
      </w:r>
    </w:p>
    <w:tbl>
      <w:tblPr>
        <w:tblStyle w:val="Tablaconcuadrcula"/>
        <w:tblW w:w="0" w:type="auto"/>
        <w:tblLook w:val="04A0" w:firstRow="1" w:lastRow="0" w:firstColumn="1" w:lastColumn="0" w:noHBand="0" w:noVBand="1"/>
      </w:tblPr>
      <w:tblGrid>
        <w:gridCol w:w="2405"/>
        <w:gridCol w:w="7223"/>
      </w:tblGrid>
      <w:tr w:rsidR="003C1AE9" w14:paraId="350A31EE" w14:textId="77777777" w:rsidTr="00443863">
        <w:tc>
          <w:tcPr>
            <w:tcW w:w="2405" w:type="dxa"/>
            <w:shd w:val="clear" w:color="auto" w:fill="E7E6E6" w:themeFill="background2"/>
          </w:tcPr>
          <w:p w14:paraId="32D3492D" w14:textId="77777777" w:rsidR="003C1AE9" w:rsidRDefault="003C1AE9" w:rsidP="007C23E2">
            <w:pPr>
              <w:pStyle w:val="Texto1"/>
            </w:pPr>
            <w:r>
              <w:t>Nombre o razón social</w:t>
            </w:r>
          </w:p>
        </w:tc>
        <w:tc>
          <w:tcPr>
            <w:tcW w:w="7223" w:type="dxa"/>
          </w:tcPr>
          <w:p w14:paraId="6EAB19D0" w14:textId="6B848AA2" w:rsidR="003C1AE9" w:rsidRDefault="00EF0672" w:rsidP="007C23E2">
            <w:pPr>
              <w:pStyle w:val="Texto1"/>
            </w:pPr>
            <w:r>
              <w:t>ENAIRE</w:t>
            </w:r>
          </w:p>
        </w:tc>
      </w:tr>
      <w:tr w:rsidR="003C1AE9" w:rsidRPr="009A2112" w14:paraId="54C6012C" w14:textId="77777777" w:rsidTr="00443863">
        <w:tc>
          <w:tcPr>
            <w:tcW w:w="2405" w:type="dxa"/>
            <w:shd w:val="clear" w:color="auto" w:fill="E7E6E6" w:themeFill="background2"/>
          </w:tcPr>
          <w:p w14:paraId="632A4A8E" w14:textId="4CFE803B" w:rsidR="003C1AE9" w:rsidRDefault="003C1AE9" w:rsidP="007C23E2">
            <w:pPr>
              <w:pStyle w:val="Texto1"/>
            </w:pPr>
            <w:r>
              <w:t>Contacto</w:t>
            </w:r>
          </w:p>
        </w:tc>
        <w:tc>
          <w:tcPr>
            <w:tcW w:w="7223" w:type="dxa"/>
          </w:tcPr>
          <w:p w14:paraId="687B1448" w14:textId="09F6B9AF" w:rsidR="003C1AE9" w:rsidRPr="00EF0672" w:rsidRDefault="009A2112" w:rsidP="007C23E2">
            <w:pPr>
              <w:pStyle w:val="Texto1"/>
              <w:rPr>
                <w:lang w:val="en-US"/>
              </w:rPr>
            </w:pPr>
            <w:hyperlink r:id="rId19" w:anchor="/login" w:history="1">
              <w:r w:rsidR="00EF0672" w:rsidRPr="00EF0672">
                <w:rPr>
                  <w:rStyle w:val="Hipervnculo"/>
                  <w:lang w:val="en-US"/>
                </w:rPr>
                <w:t>ENAIRE Planea</w:t>
              </w:r>
            </w:hyperlink>
            <w:r w:rsidR="000D1D9D">
              <w:rPr>
                <w:lang w:val="en-US"/>
              </w:rPr>
              <w:t xml:space="preserve"> / </w:t>
            </w:r>
            <w:hyperlink r:id="rId20" w:history="1">
              <w:r w:rsidR="000D1D9D" w:rsidRPr="00EF0672">
                <w:rPr>
                  <w:rStyle w:val="Hipervnculo"/>
                  <w:lang w:val="en-US"/>
                </w:rPr>
                <w:t>drones.safety@enaire.es</w:t>
              </w:r>
            </w:hyperlink>
            <w:r w:rsidR="000D1D9D" w:rsidRPr="00EF0672">
              <w:rPr>
                <w:lang w:val="en-US"/>
              </w:rPr>
              <w:t xml:space="preserve"> </w:t>
            </w:r>
            <w:r w:rsidR="000D1D9D">
              <w:rPr>
                <w:lang w:val="en-US"/>
              </w:rPr>
              <w:t xml:space="preserve">/ </w:t>
            </w:r>
            <w:hyperlink r:id="rId21" w:history="1">
              <w:r w:rsidR="000D1D9D" w:rsidRPr="000D1D9D">
                <w:rPr>
                  <w:rStyle w:val="Hipervnculo"/>
                  <w:lang w:val="en-US"/>
                </w:rPr>
                <w:t>web</w:t>
              </w:r>
            </w:hyperlink>
          </w:p>
        </w:tc>
      </w:tr>
    </w:tbl>
    <w:p w14:paraId="43D138C8" w14:textId="0F123FD3" w:rsidR="000140F4" w:rsidRPr="00D431E2" w:rsidRDefault="00AF0D21" w:rsidP="00D431E2">
      <w:pPr>
        <w:pStyle w:val="Ttulo1"/>
        <w:numPr>
          <w:ilvl w:val="0"/>
          <w:numId w:val="7"/>
        </w:numPr>
        <w:ind w:left="284" w:hanging="284"/>
        <w:rPr>
          <w:sz w:val="24"/>
          <w:szCs w:val="24"/>
        </w:rPr>
      </w:pPr>
      <w:r w:rsidRPr="00D431E2">
        <w:rPr>
          <w:sz w:val="24"/>
          <w:szCs w:val="24"/>
        </w:rPr>
        <w:t>D</w:t>
      </w:r>
      <w:r w:rsidR="00E10025">
        <w:rPr>
          <w:sz w:val="24"/>
          <w:szCs w:val="24"/>
        </w:rPr>
        <w:t>efinición del concepto de operación (CONOPS) Y ámbito de aplicación</w:t>
      </w:r>
    </w:p>
    <w:p w14:paraId="6A8974EC" w14:textId="32AFA977" w:rsidR="00AF0D21" w:rsidRPr="00D431E2" w:rsidRDefault="00F732A0" w:rsidP="00D431E2">
      <w:pPr>
        <w:pStyle w:val="Texto1"/>
        <w:numPr>
          <w:ilvl w:val="1"/>
          <w:numId w:val="7"/>
        </w:numPr>
      </w:pPr>
      <w:r>
        <w:t>C</w:t>
      </w:r>
      <w:r w:rsidR="009A2112">
        <w:t>onOps</w:t>
      </w:r>
    </w:p>
    <w:p w14:paraId="5771DB1C" w14:textId="160FA130" w:rsidR="001B33DC" w:rsidRPr="0010361B" w:rsidRDefault="00B619BF" w:rsidP="00860A2F">
      <w:pPr>
        <w:spacing w:after="200" w:line="240" w:lineRule="auto"/>
        <w:jc w:val="both"/>
        <w:rPr>
          <w:rFonts w:cstheme="minorHAnsi"/>
        </w:rPr>
      </w:pPr>
      <w:r w:rsidRPr="0010361B">
        <w:rPr>
          <w:rFonts w:cstheme="minorHAnsi"/>
        </w:rPr>
        <w:t>Las operaciones deberán ajustarse a</w:t>
      </w:r>
      <w:r w:rsidR="00BA552F" w:rsidRPr="0010361B">
        <w:rPr>
          <w:rFonts w:cstheme="minorHAnsi"/>
        </w:rPr>
        <w:t>l C</w:t>
      </w:r>
      <w:r w:rsidR="009A2112">
        <w:rPr>
          <w:rFonts w:cstheme="minorHAnsi"/>
        </w:rPr>
        <w:t>onOps</w:t>
      </w:r>
      <w:r w:rsidR="000E73B4" w:rsidRPr="0010361B">
        <w:rPr>
          <w:rFonts w:cstheme="minorHAnsi"/>
        </w:rPr>
        <w:t xml:space="preserve"> siguiente:</w:t>
      </w:r>
    </w:p>
    <w:tbl>
      <w:tblPr>
        <w:tblStyle w:val="Tablaconcuadrcula"/>
        <w:tblW w:w="0" w:type="auto"/>
        <w:jc w:val="center"/>
        <w:tblLook w:val="04A0" w:firstRow="1" w:lastRow="0" w:firstColumn="1" w:lastColumn="0" w:noHBand="0" w:noVBand="1"/>
      </w:tblPr>
      <w:tblGrid>
        <w:gridCol w:w="5949"/>
      </w:tblGrid>
      <w:tr w:rsidR="00CF4CEF" w:rsidRPr="00417162" w14:paraId="7A97B48A" w14:textId="77777777" w:rsidTr="001C2099">
        <w:trPr>
          <w:jc w:val="center"/>
        </w:trPr>
        <w:tc>
          <w:tcPr>
            <w:tcW w:w="5949" w:type="dxa"/>
          </w:tcPr>
          <w:p w14:paraId="14A94910" w14:textId="629EC3F5" w:rsidR="006B279C" w:rsidRPr="006B279C" w:rsidRDefault="00862544" w:rsidP="00B92537">
            <w:pPr>
              <w:pStyle w:val="Titel1"/>
              <w:spacing w:before="60" w:after="60"/>
              <w:rPr>
                <w:rFonts w:asciiTheme="minorHAnsi" w:hAnsiTheme="minorHAnsi" w:cstheme="minorHAnsi"/>
                <w:b w:val="0"/>
                <w:color w:val="auto"/>
                <w:sz w:val="20"/>
                <w:szCs w:val="20"/>
              </w:rPr>
            </w:pPr>
            <w:r w:rsidRPr="00C74CB5">
              <w:rPr>
                <w:rFonts w:asciiTheme="minorHAnsi" w:hAnsiTheme="minorHAnsi" w:cstheme="minorHAnsi"/>
                <w:b w:val="0"/>
                <w:color w:val="auto"/>
                <w:sz w:val="20"/>
                <w:szCs w:val="20"/>
              </w:rPr>
              <w:t>CATEGORÍA ABIERTA</w:t>
            </w:r>
            <w:r w:rsidR="007B7E5C" w:rsidRPr="00C74CB5">
              <w:rPr>
                <w:rFonts w:asciiTheme="minorHAnsi" w:hAnsiTheme="minorHAnsi" w:cstheme="minorHAnsi"/>
                <w:b w:val="0"/>
                <w:color w:val="auto"/>
                <w:sz w:val="20"/>
                <w:szCs w:val="20"/>
              </w:rPr>
              <w:t xml:space="preserve">, subcategorías </w:t>
            </w:r>
            <w:commentRangeStart w:id="2"/>
            <w:r w:rsidR="007B7E5C" w:rsidRPr="000E3C6B">
              <w:rPr>
                <w:rFonts w:asciiTheme="minorHAnsi" w:hAnsiTheme="minorHAnsi" w:cstheme="minorHAnsi"/>
                <w:b w:val="0"/>
                <w:color w:val="auto"/>
                <w:sz w:val="20"/>
                <w:szCs w:val="20"/>
                <w:highlight w:val="yellow"/>
              </w:rPr>
              <w:t>A1,</w:t>
            </w:r>
            <w:r w:rsidR="00C74CB5">
              <w:rPr>
                <w:rFonts w:asciiTheme="minorHAnsi" w:hAnsiTheme="minorHAnsi" w:cstheme="minorHAnsi"/>
                <w:b w:val="0"/>
                <w:color w:val="auto"/>
                <w:sz w:val="20"/>
                <w:szCs w:val="20"/>
                <w:highlight w:val="yellow"/>
              </w:rPr>
              <w:t xml:space="preserve"> </w:t>
            </w:r>
            <w:r w:rsidR="007B7E5C" w:rsidRPr="000E3C6B">
              <w:rPr>
                <w:rFonts w:asciiTheme="minorHAnsi" w:hAnsiTheme="minorHAnsi" w:cstheme="minorHAnsi"/>
                <w:b w:val="0"/>
                <w:color w:val="auto"/>
                <w:sz w:val="20"/>
                <w:szCs w:val="20"/>
                <w:highlight w:val="yellow"/>
              </w:rPr>
              <w:t>A2, A3</w:t>
            </w:r>
            <w:r w:rsidRPr="000E3C6B">
              <w:rPr>
                <w:rFonts w:asciiTheme="minorHAnsi" w:hAnsiTheme="minorHAnsi" w:cstheme="minorHAnsi"/>
                <w:b w:val="0"/>
                <w:color w:val="auto"/>
                <w:sz w:val="20"/>
                <w:szCs w:val="20"/>
                <w:highlight w:val="yellow"/>
              </w:rPr>
              <w:t xml:space="preserve"> </w:t>
            </w:r>
            <w:commentRangeEnd w:id="2"/>
            <w:r w:rsidR="00C74CB5">
              <w:rPr>
                <w:rStyle w:val="Refdecomentario"/>
                <w:rFonts w:ascii="Times New Roman" w:hAnsi="Times New Roman"/>
                <w:b w:val="0"/>
                <w:color w:val="auto"/>
                <w:lang w:val="es-ES_tradnl" w:eastAsia="es-ES"/>
              </w:rPr>
              <w:commentReference w:id="2"/>
            </w:r>
          </w:p>
        </w:tc>
      </w:tr>
      <w:tr w:rsidR="00CF4CEF" w:rsidRPr="00417162" w14:paraId="122A4B04" w14:textId="77777777" w:rsidTr="001C2099">
        <w:trPr>
          <w:jc w:val="center"/>
        </w:trPr>
        <w:tc>
          <w:tcPr>
            <w:tcW w:w="5949" w:type="dxa"/>
          </w:tcPr>
          <w:p w14:paraId="1F7C9B7D" w14:textId="58F4216C" w:rsidR="00CF4CEF" w:rsidRPr="00CF4CEF" w:rsidRDefault="00CF4CEF" w:rsidP="00463B0B">
            <w:pPr>
              <w:pStyle w:val="Titel1"/>
              <w:spacing w:before="60" w:after="60"/>
              <w:rPr>
                <w:rFonts w:asciiTheme="minorHAnsi" w:hAnsiTheme="minorHAnsi" w:cstheme="minorHAnsi"/>
                <w:b w:val="0"/>
                <w:color w:val="auto"/>
                <w:sz w:val="20"/>
                <w:szCs w:val="20"/>
              </w:rPr>
            </w:pPr>
            <w:r w:rsidRPr="00C74CB5">
              <w:rPr>
                <w:rFonts w:asciiTheme="minorHAnsi" w:hAnsiTheme="minorHAnsi" w:cstheme="minorHAnsi"/>
                <w:b w:val="0"/>
                <w:color w:val="auto"/>
                <w:sz w:val="20"/>
                <w:szCs w:val="20"/>
              </w:rPr>
              <w:t>VLOS</w:t>
            </w:r>
          </w:p>
        </w:tc>
      </w:tr>
      <w:tr w:rsidR="00CF4CEF" w:rsidRPr="00417162" w14:paraId="64BED661" w14:textId="77777777" w:rsidTr="001C2099">
        <w:trPr>
          <w:jc w:val="center"/>
        </w:trPr>
        <w:tc>
          <w:tcPr>
            <w:tcW w:w="5949" w:type="dxa"/>
          </w:tcPr>
          <w:p w14:paraId="31D409D3" w14:textId="0EE119CE" w:rsidR="00CF4CEF" w:rsidRPr="00CF4CEF" w:rsidRDefault="00CF4CEF" w:rsidP="00463B0B">
            <w:pPr>
              <w:pStyle w:val="Titel1"/>
              <w:spacing w:before="60" w:after="60"/>
              <w:rPr>
                <w:rFonts w:asciiTheme="minorHAnsi" w:hAnsiTheme="minorHAnsi" w:cstheme="minorHAnsi"/>
                <w:b w:val="0"/>
                <w:color w:val="auto"/>
                <w:sz w:val="20"/>
                <w:szCs w:val="20"/>
              </w:rPr>
            </w:pPr>
            <w:r w:rsidRPr="00C74CB5">
              <w:rPr>
                <w:rFonts w:asciiTheme="minorHAnsi" w:hAnsiTheme="minorHAnsi" w:cstheme="minorHAnsi"/>
                <w:b w:val="0"/>
                <w:color w:val="auto"/>
                <w:sz w:val="20"/>
                <w:szCs w:val="20"/>
                <w:highlight w:val="yellow"/>
              </w:rPr>
              <w:t>DIURNO</w:t>
            </w:r>
            <w:r w:rsidR="00BA03EC" w:rsidRPr="00C74CB5">
              <w:rPr>
                <w:rFonts w:asciiTheme="minorHAnsi" w:hAnsiTheme="minorHAnsi" w:cstheme="minorHAnsi"/>
                <w:b w:val="0"/>
                <w:color w:val="auto"/>
                <w:sz w:val="20"/>
                <w:szCs w:val="20"/>
                <w:highlight w:val="yellow"/>
              </w:rPr>
              <w:t xml:space="preserve"> </w:t>
            </w:r>
            <w:r w:rsidR="00C80C66" w:rsidRPr="00C74CB5">
              <w:rPr>
                <w:rFonts w:asciiTheme="minorHAnsi" w:hAnsiTheme="minorHAnsi" w:cstheme="minorHAnsi"/>
                <w:b w:val="0"/>
                <w:color w:val="auto"/>
                <w:sz w:val="20"/>
                <w:szCs w:val="20"/>
                <w:highlight w:val="yellow"/>
              </w:rPr>
              <w:t>y/</w:t>
            </w:r>
            <w:r w:rsidR="00862544" w:rsidRPr="00C74CB5">
              <w:rPr>
                <w:rFonts w:asciiTheme="minorHAnsi" w:hAnsiTheme="minorHAnsi" w:cstheme="minorHAnsi"/>
                <w:b w:val="0"/>
                <w:color w:val="auto"/>
                <w:sz w:val="20"/>
                <w:szCs w:val="20"/>
                <w:highlight w:val="yellow"/>
              </w:rPr>
              <w:t>o</w:t>
            </w:r>
            <w:r w:rsidR="00584488" w:rsidRPr="00C74CB5">
              <w:rPr>
                <w:rFonts w:asciiTheme="minorHAnsi" w:hAnsiTheme="minorHAnsi" w:cstheme="minorHAnsi"/>
                <w:b w:val="0"/>
                <w:color w:val="auto"/>
                <w:sz w:val="20"/>
                <w:szCs w:val="20"/>
                <w:highlight w:val="yellow"/>
              </w:rPr>
              <w:t xml:space="preserve"> </w:t>
            </w:r>
            <w:r w:rsidRPr="00C74CB5">
              <w:rPr>
                <w:rFonts w:asciiTheme="minorHAnsi" w:hAnsiTheme="minorHAnsi" w:cstheme="minorHAnsi"/>
                <w:b w:val="0"/>
                <w:color w:val="auto"/>
                <w:sz w:val="20"/>
                <w:szCs w:val="20"/>
                <w:highlight w:val="yellow"/>
              </w:rPr>
              <w:t>NOCTURNO</w:t>
            </w:r>
          </w:p>
        </w:tc>
      </w:tr>
      <w:tr w:rsidR="00CF4CEF" w:rsidRPr="00417162" w14:paraId="1A4AB547" w14:textId="77777777" w:rsidTr="001C2099">
        <w:trPr>
          <w:jc w:val="center"/>
        </w:trPr>
        <w:tc>
          <w:tcPr>
            <w:tcW w:w="5949" w:type="dxa"/>
          </w:tcPr>
          <w:p w14:paraId="1ADEED9A" w14:textId="79EDF6B0" w:rsidR="00CF4CEF" w:rsidRPr="00B92537" w:rsidRDefault="00A34D4F" w:rsidP="00B92537">
            <w:pPr>
              <w:pStyle w:val="Titel1"/>
              <w:spacing w:before="60" w:after="60"/>
              <w:rPr>
                <w:rFonts w:asciiTheme="minorHAnsi" w:hAnsiTheme="minorHAnsi" w:cstheme="minorHAnsi"/>
                <w:b w:val="0"/>
                <w:color w:val="auto"/>
                <w:sz w:val="20"/>
                <w:szCs w:val="20"/>
                <w:highlight w:val="yellow"/>
              </w:rPr>
            </w:pPr>
            <w:r>
              <w:rPr>
                <w:rFonts w:asciiTheme="minorHAnsi" w:hAnsiTheme="minorHAnsi" w:cstheme="minorHAnsi"/>
                <w:b w:val="0"/>
                <w:color w:val="auto"/>
                <w:sz w:val="20"/>
                <w:szCs w:val="20"/>
              </w:rPr>
              <w:t xml:space="preserve">DENTRO </w:t>
            </w:r>
            <w:r w:rsidR="00CF4CEF" w:rsidRPr="00CF4CEF">
              <w:rPr>
                <w:rFonts w:asciiTheme="minorHAnsi" w:hAnsiTheme="minorHAnsi" w:cstheme="minorHAnsi"/>
                <w:b w:val="0"/>
                <w:color w:val="auto"/>
                <w:sz w:val="20"/>
                <w:szCs w:val="20"/>
              </w:rPr>
              <w:t xml:space="preserve">DE </w:t>
            </w:r>
            <w:r w:rsidR="00CF4CEF" w:rsidRPr="00C74CB5">
              <w:rPr>
                <w:rFonts w:asciiTheme="minorHAnsi" w:hAnsiTheme="minorHAnsi" w:cstheme="minorHAnsi"/>
                <w:b w:val="0"/>
                <w:color w:val="auto"/>
                <w:sz w:val="20"/>
                <w:szCs w:val="20"/>
              </w:rPr>
              <w:t>ESPACIO AÉREO CONTROLADO</w:t>
            </w:r>
          </w:p>
        </w:tc>
      </w:tr>
      <w:tr w:rsidR="00CF4CEF" w:rsidRPr="00417162" w14:paraId="19E50167" w14:textId="77777777" w:rsidTr="001C2099">
        <w:trPr>
          <w:jc w:val="center"/>
        </w:trPr>
        <w:tc>
          <w:tcPr>
            <w:tcW w:w="5949" w:type="dxa"/>
          </w:tcPr>
          <w:p w14:paraId="7CFD51D9" w14:textId="5C851144" w:rsidR="00CF4CEF" w:rsidRPr="00CF4CEF" w:rsidRDefault="00C80C66" w:rsidP="00463B0B">
            <w:pPr>
              <w:pStyle w:val="Titel1"/>
              <w:spacing w:before="60" w:after="60"/>
              <w:rPr>
                <w:rFonts w:asciiTheme="minorHAnsi" w:hAnsiTheme="minorHAnsi" w:cstheme="minorBidi"/>
                <w:b w:val="0"/>
                <w:color w:val="auto"/>
                <w:sz w:val="20"/>
                <w:szCs w:val="20"/>
                <w:highlight w:val="yellow"/>
              </w:rPr>
            </w:pPr>
            <w:commentRangeStart w:id="3"/>
            <w:r w:rsidRPr="000E3C6B">
              <w:rPr>
                <w:rFonts w:asciiTheme="minorHAnsi" w:hAnsiTheme="minorHAnsi" w:cstheme="minorBidi"/>
                <w:b w:val="0"/>
                <w:color w:val="auto"/>
                <w:sz w:val="20"/>
                <w:szCs w:val="20"/>
                <w:highlight w:val="yellow"/>
              </w:rPr>
              <w:lastRenderedPageBreak/>
              <w:t xml:space="preserve">DENTRO </w:t>
            </w:r>
            <w:r w:rsidR="0037074A">
              <w:rPr>
                <w:rFonts w:asciiTheme="minorHAnsi" w:hAnsiTheme="minorHAnsi" w:cstheme="minorBidi"/>
                <w:b w:val="0"/>
                <w:color w:val="auto"/>
                <w:sz w:val="20"/>
                <w:szCs w:val="20"/>
                <w:highlight w:val="yellow"/>
              </w:rPr>
              <w:t>y/o</w:t>
            </w:r>
            <w:r w:rsidRPr="000E3C6B">
              <w:rPr>
                <w:rFonts w:asciiTheme="minorHAnsi" w:hAnsiTheme="minorHAnsi" w:cstheme="minorBidi"/>
                <w:b w:val="0"/>
                <w:color w:val="auto"/>
                <w:sz w:val="20"/>
                <w:szCs w:val="20"/>
                <w:highlight w:val="yellow"/>
              </w:rPr>
              <w:t xml:space="preserve"> </w:t>
            </w:r>
            <w:r w:rsidR="00F60D66" w:rsidRPr="000E3C6B">
              <w:rPr>
                <w:rFonts w:asciiTheme="minorHAnsi" w:hAnsiTheme="minorHAnsi" w:cstheme="minorBidi"/>
                <w:b w:val="0"/>
                <w:color w:val="auto"/>
                <w:sz w:val="20"/>
                <w:szCs w:val="20"/>
                <w:highlight w:val="yellow"/>
              </w:rPr>
              <w:t>FUERA</w:t>
            </w:r>
            <w:r w:rsidR="00F60D66">
              <w:rPr>
                <w:rFonts w:asciiTheme="minorHAnsi" w:hAnsiTheme="minorHAnsi" w:cstheme="minorBidi"/>
                <w:b w:val="0"/>
                <w:color w:val="auto"/>
                <w:sz w:val="20"/>
                <w:szCs w:val="20"/>
              </w:rPr>
              <w:t xml:space="preserve"> </w:t>
            </w:r>
            <w:commentRangeEnd w:id="3"/>
            <w:r w:rsidR="00A44159">
              <w:rPr>
                <w:rStyle w:val="Refdecomentario"/>
                <w:rFonts w:ascii="Times New Roman" w:hAnsi="Times New Roman"/>
                <w:b w:val="0"/>
                <w:color w:val="auto"/>
                <w:lang w:val="es-ES_tradnl" w:eastAsia="es-ES"/>
              </w:rPr>
              <w:commentReference w:id="3"/>
            </w:r>
            <w:r w:rsidR="00F60D66">
              <w:rPr>
                <w:rFonts w:asciiTheme="minorHAnsi" w:hAnsiTheme="minorHAnsi" w:cstheme="minorBidi"/>
                <w:b w:val="0"/>
                <w:color w:val="auto"/>
                <w:sz w:val="20"/>
                <w:szCs w:val="20"/>
              </w:rPr>
              <w:t xml:space="preserve">DE LAS </w:t>
            </w:r>
            <w:r w:rsidR="00CF4CEF" w:rsidRPr="006657E7">
              <w:rPr>
                <w:rFonts w:asciiTheme="minorHAnsi" w:hAnsiTheme="minorHAnsi" w:cstheme="minorBidi"/>
                <w:b w:val="0"/>
                <w:color w:val="auto"/>
                <w:sz w:val="20"/>
                <w:szCs w:val="20"/>
              </w:rPr>
              <w:t>DISTANCIAS DE SEGURIDAD RESPECTO A AERÓDROMOS</w:t>
            </w:r>
            <w:r w:rsidR="009575E0" w:rsidRPr="006657E7">
              <w:rPr>
                <w:rStyle w:val="Refdenotaalpie"/>
                <w:rFonts w:asciiTheme="minorHAnsi" w:hAnsiTheme="minorHAnsi" w:cstheme="minorBidi"/>
                <w:b w:val="0"/>
                <w:color w:val="auto"/>
                <w:sz w:val="20"/>
                <w:szCs w:val="20"/>
              </w:rPr>
              <w:footnoteReference w:id="2"/>
            </w:r>
          </w:p>
        </w:tc>
      </w:tr>
      <w:tr w:rsidR="00CA6D51" w:rsidRPr="00417162" w14:paraId="00268C01" w14:textId="77777777" w:rsidTr="001C2099">
        <w:trPr>
          <w:jc w:val="center"/>
        </w:trPr>
        <w:tc>
          <w:tcPr>
            <w:tcW w:w="5949" w:type="dxa"/>
          </w:tcPr>
          <w:p w14:paraId="68076E7C" w14:textId="06071C43" w:rsidR="00CA6D51" w:rsidRDefault="00CA6D51" w:rsidP="00463B0B">
            <w:pPr>
              <w:pStyle w:val="Titel1"/>
              <w:spacing w:before="60" w:after="60"/>
              <w:rPr>
                <w:rFonts w:asciiTheme="minorHAnsi" w:hAnsiTheme="minorHAnsi" w:cstheme="minorBidi"/>
                <w:b w:val="0"/>
                <w:color w:val="auto"/>
                <w:sz w:val="20"/>
                <w:szCs w:val="20"/>
              </w:rPr>
            </w:pPr>
            <w:r w:rsidRPr="00AD55FF">
              <w:rPr>
                <w:rFonts w:asciiTheme="minorHAnsi" w:hAnsiTheme="minorHAnsi" w:cstheme="minorBidi"/>
                <w:b w:val="0"/>
                <w:color w:val="auto"/>
                <w:sz w:val="20"/>
                <w:szCs w:val="20"/>
              </w:rPr>
              <w:t>Con</w:t>
            </w:r>
            <w:r w:rsidRPr="007F2551">
              <w:rPr>
                <w:rFonts w:asciiTheme="minorHAnsi" w:hAnsiTheme="minorHAnsi" w:cstheme="minorBidi"/>
                <w:b w:val="0"/>
                <w:color w:val="auto"/>
                <w:sz w:val="20"/>
                <w:szCs w:val="20"/>
              </w:rPr>
              <w:t xml:space="preserve"> </w:t>
            </w:r>
            <w:r w:rsidRPr="00C74CB5">
              <w:rPr>
                <w:rFonts w:asciiTheme="minorHAnsi" w:hAnsiTheme="minorHAnsi" w:cstheme="minorBidi"/>
                <w:b w:val="0"/>
                <w:color w:val="auto"/>
                <w:sz w:val="20"/>
                <w:szCs w:val="20"/>
              </w:rPr>
              <w:t>UAS</w:t>
            </w:r>
            <w:r w:rsidR="00A807A8" w:rsidRPr="00C74CB5">
              <w:rPr>
                <w:rFonts w:asciiTheme="minorHAnsi" w:hAnsiTheme="minorHAnsi" w:cstheme="minorBidi"/>
                <w:b w:val="0"/>
                <w:color w:val="auto"/>
                <w:sz w:val="20"/>
                <w:szCs w:val="20"/>
              </w:rPr>
              <w:t xml:space="preserve">/RPAS </w:t>
            </w:r>
            <w:r w:rsidR="00AD55FF" w:rsidRPr="00C74CB5">
              <w:rPr>
                <w:rFonts w:asciiTheme="minorHAnsi" w:hAnsiTheme="minorHAnsi" w:cstheme="minorBidi"/>
                <w:b w:val="0"/>
                <w:color w:val="auto"/>
                <w:sz w:val="20"/>
                <w:szCs w:val="20"/>
              </w:rPr>
              <w:t xml:space="preserve">de </w:t>
            </w:r>
            <w:r w:rsidR="00A807A8" w:rsidRPr="00C74CB5">
              <w:rPr>
                <w:rFonts w:asciiTheme="minorHAnsi" w:hAnsiTheme="minorHAnsi" w:cstheme="minorBidi"/>
                <w:b w:val="0"/>
                <w:color w:val="auto"/>
                <w:sz w:val="20"/>
                <w:szCs w:val="20"/>
              </w:rPr>
              <w:t>MTOM</w:t>
            </w:r>
            <w:r w:rsidR="00AD55FF" w:rsidRPr="00C74CB5">
              <w:rPr>
                <w:rFonts w:asciiTheme="minorHAnsi" w:hAnsiTheme="minorHAnsi" w:cstheme="minorBidi"/>
                <w:b w:val="0"/>
                <w:color w:val="auto"/>
                <w:sz w:val="20"/>
                <w:szCs w:val="20"/>
              </w:rPr>
              <w:t xml:space="preserve"> &lt;</w:t>
            </w:r>
            <w:r w:rsidR="00C74CB5">
              <w:rPr>
                <w:rFonts w:asciiTheme="minorHAnsi" w:hAnsiTheme="minorHAnsi" w:cstheme="minorBidi"/>
                <w:b w:val="0"/>
                <w:color w:val="auto"/>
                <w:sz w:val="20"/>
                <w:szCs w:val="20"/>
              </w:rPr>
              <w:t xml:space="preserve"> </w:t>
            </w:r>
            <w:r w:rsidR="00656306">
              <w:rPr>
                <w:rFonts w:asciiTheme="minorHAnsi" w:hAnsiTheme="minorHAnsi" w:cstheme="minorBidi"/>
                <w:b w:val="0"/>
                <w:color w:val="auto"/>
                <w:sz w:val="20"/>
                <w:szCs w:val="20"/>
              </w:rPr>
              <w:t>25</w:t>
            </w:r>
            <w:r w:rsidR="00C74CB5" w:rsidRPr="00C74CB5">
              <w:rPr>
                <w:rFonts w:asciiTheme="minorHAnsi" w:hAnsiTheme="minorHAnsi" w:cstheme="minorBidi"/>
                <w:b w:val="0"/>
                <w:color w:val="auto"/>
                <w:sz w:val="20"/>
                <w:szCs w:val="20"/>
              </w:rPr>
              <w:t xml:space="preserve"> </w:t>
            </w:r>
            <w:r w:rsidR="00AD55FF" w:rsidRPr="00C74CB5">
              <w:rPr>
                <w:rFonts w:asciiTheme="minorHAnsi" w:hAnsiTheme="minorHAnsi" w:cstheme="minorBidi"/>
                <w:b w:val="0"/>
                <w:color w:val="auto"/>
                <w:sz w:val="20"/>
                <w:szCs w:val="20"/>
              </w:rPr>
              <w:t>kg</w:t>
            </w:r>
          </w:p>
        </w:tc>
      </w:tr>
      <w:tr w:rsidR="00CF4CEF" w:rsidRPr="000F4733" w14:paraId="56BDA06B" w14:textId="77777777" w:rsidTr="001C2099">
        <w:trPr>
          <w:jc w:val="center"/>
        </w:trPr>
        <w:tc>
          <w:tcPr>
            <w:tcW w:w="5949" w:type="dxa"/>
          </w:tcPr>
          <w:p w14:paraId="78FA683B" w14:textId="27AB6A0B" w:rsidR="004128F0" w:rsidRPr="000F4733" w:rsidRDefault="008F3631" w:rsidP="00C67CE2">
            <w:pPr>
              <w:pStyle w:val="Titel1"/>
              <w:spacing w:before="60" w:after="60"/>
              <w:rPr>
                <w:rFonts w:asciiTheme="minorHAnsi" w:hAnsiTheme="minorHAnsi" w:cstheme="minorHAnsi"/>
                <w:b w:val="0"/>
                <w:color w:val="auto"/>
                <w:sz w:val="20"/>
                <w:szCs w:val="20"/>
                <w:lang w:val="pt-PT"/>
              </w:rPr>
            </w:pPr>
            <w:r w:rsidRPr="000F4733">
              <w:rPr>
                <w:rFonts w:asciiTheme="minorHAnsi" w:hAnsiTheme="minorHAnsi" w:cstheme="minorHAnsi"/>
                <w:b w:val="0"/>
                <w:color w:val="auto"/>
                <w:sz w:val="20"/>
                <w:szCs w:val="20"/>
                <w:lang w:val="pt-PT"/>
              </w:rPr>
              <w:t xml:space="preserve">ALTURA MÁXIMA </w:t>
            </w:r>
            <w:r w:rsidR="00C81901" w:rsidRPr="000F4733">
              <w:rPr>
                <w:rFonts w:asciiTheme="minorHAnsi" w:hAnsiTheme="minorHAnsi" w:cstheme="minorHAnsi"/>
                <w:b w:val="0"/>
                <w:color w:val="auto"/>
                <w:sz w:val="20"/>
                <w:szCs w:val="20"/>
                <w:highlight w:val="yellow"/>
                <w:lang w:val="pt-PT"/>
              </w:rPr>
              <w:t xml:space="preserve">XX </w:t>
            </w:r>
            <w:r w:rsidR="00C81901" w:rsidRPr="000F4733">
              <w:rPr>
                <w:rFonts w:asciiTheme="minorHAnsi" w:hAnsiTheme="minorHAnsi" w:cstheme="minorHAnsi"/>
                <w:b w:val="0"/>
                <w:color w:val="auto"/>
                <w:sz w:val="20"/>
                <w:szCs w:val="20"/>
                <w:lang w:val="pt-PT"/>
              </w:rPr>
              <w:t>m</w:t>
            </w:r>
            <w:r w:rsidR="00C67CE2" w:rsidRPr="000F4733">
              <w:rPr>
                <w:rFonts w:asciiTheme="minorHAnsi" w:hAnsiTheme="minorHAnsi" w:cstheme="minorHAnsi"/>
                <w:b w:val="0"/>
                <w:color w:val="auto"/>
                <w:sz w:val="20"/>
                <w:szCs w:val="20"/>
                <w:lang w:val="pt-PT"/>
              </w:rPr>
              <w:t xml:space="preserve">, </w:t>
            </w:r>
            <w:r w:rsidR="005E34C6" w:rsidRPr="000F4733">
              <w:rPr>
                <w:rFonts w:asciiTheme="minorHAnsi" w:hAnsiTheme="minorHAnsi" w:cstheme="minorHAnsi"/>
                <w:b w:val="0"/>
                <w:color w:val="auto"/>
                <w:sz w:val="20"/>
                <w:szCs w:val="20"/>
                <w:lang w:val="pt-PT"/>
              </w:rPr>
              <w:t>salvo obstáculos</w:t>
            </w:r>
          </w:p>
        </w:tc>
      </w:tr>
    </w:tbl>
    <w:p w14:paraId="3A7A57E4" w14:textId="77777777" w:rsidR="00402CC9" w:rsidRDefault="00402CC9" w:rsidP="009D2E34">
      <w:pPr>
        <w:pStyle w:val="Texto1"/>
        <w:spacing w:before="160" w:after="0"/>
      </w:pPr>
    </w:p>
    <w:p w14:paraId="2ACF9BF4" w14:textId="376861BD" w:rsidR="00975C7A" w:rsidRDefault="000417BB" w:rsidP="009D2E34">
      <w:pPr>
        <w:pStyle w:val="Texto1"/>
        <w:spacing w:before="160" w:after="0"/>
      </w:pPr>
      <w:r>
        <w:t>Este documento es aplicable a aquellas operaciones áreas con aeronaves no tripuladas que se ajusten a los</w:t>
      </w:r>
      <w:r w:rsidR="00C95E02">
        <w:t xml:space="preserve"> siguientes parámetros:</w:t>
      </w:r>
    </w:p>
    <w:p w14:paraId="12DEB388" w14:textId="2A873628" w:rsidR="00B53470" w:rsidRDefault="00B53470" w:rsidP="009D2E34">
      <w:pPr>
        <w:pStyle w:val="Texto1"/>
        <w:numPr>
          <w:ilvl w:val="0"/>
          <w:numId w:val="24"/>
        </w:numPr>
        <w:spacing w:after="0"/>
      </w:pPr>
      <w:r>
        <w:t>El operador de UAS est</w:t>
      </w:r>
      <w:r w:rsidR="00407167">
        <w:t>á</w:t>
      </w:r>
      <w:r>
        <w:t xml:space="preserve"> registrado</w:t>
      </w:r>
      <w:r w:rsidR="00292728">
        <w:t>.</w:t>
      </w:r>
    </w:p>
    <w:p w14:paraId="7F28B392" w14:textId="35A06C64" w:rsidR="00982FE7" w:rsidRDefault="00114C74" w:rsidP="00982FE7">
      <w:pPr>
        <w:pStyle w:val="Texto1"/>
        <w:numPr>
          <w:ilvl w:val="0"/>
          <w:numId w:val="24"/>
        </w:numPr>
        <w:spacing w:after="120"/>
      </w:pPr>
      <w:r>
        <w:t>Se o</w:t>
      </w:r>
      <w:r w:rsidR="00C95E02">
        <w:t>per</w:t>
      </w:r>
      <w:r w:rsidR="00407167">
        <w:t>a</w:t>
      </w:r>
      <w:r w:rsidR="00C95E02">
        <w:t xml:space="preserve"> según </w:t>
      </w:r>
      <w:r w:rsidR="00C95E02" w:rsidRPr="00C74CB5">
        <w:t>la categoría abierta</w:t>
      </w:r>
      <w:r w:rsidR="00292728" w:rsidRPr="00C74CB5">
        <w:t xml:space="preserve">, subcategorías </w:t>
      </w:r>
      <w:r w:rsidR="00292728" w:rsidRPr="00AD55FF">
        <w:rPr>
          <w:highlight w:val="yellow"/>
        </w:rPr>
        <w:t>A1, A2, A3</w:t>
      </w:r>
      <w:r w:rsidRPr="00AD55FF">
        <w:rPr>
          <w:highlight w:val="yellow"/>
        </w:rPr>
        <w:t xml:space="preserve"> </w:t>
      </w:r>
    </w:p>
    <w:tbl>
      <w:tblPr>
        <w:tblStyle w:val="Tablaconcuadrcula"/>
        <w:tblW w:w="0" w:type="auto"/>
        <w:tblLook w:val="04A0" w:firstRow="1" w:lastRow="0" w:firstColumn="1" w:lastColumn="0" w:noHBand="0" w:noVBand="1"/>
      </w:tblPr>
      <w:tblGrid>
        <w:gridCol w:w="2122"/>
        <w:gridCol w:w="2409"/>
        <w:gridCol w:w="1418"/>
        <w:gridCol w:w="3679"/>
      </w:tblGrid>
      <w:tr w:rsidR="00DB600D" w14:paraId="167807DD" w14:textId="77777777" w:rsidTr="00402CC9">
        <w:tc>
          <w:tcPr>
            <w:tcW w:w="4531" w:type="dxa"/>
            <w:gridSpan w:val="2"/>
            <w:vAlign w:val="center"/>
          </w:tcPr>
          <w:p w14:paraId="3424ADDD" w14:textId="7371CC83" w:rsidR="00DB600D" w:rsidRPr="00402CC9" w:rsidRDefault="00DB600D" w:rsidP="00DB600D">
            <w:pPr>
              <w:pStyle w:val="Texto1"/>
              <w:spacing w:after="120"/>
              <w:jc w:val="center"/>
              <w:rPr>
                <w:b/>
                <w:bCs/>
                <w:sz w:val="24"/>
                <w:szCs w:val="24"/>
                <w:highlight w:val="yellow"/>
                <w:u w:val="single"/>
              </w:rPr>
            </w:pPr>
            <w:r w:rsidRPr="00402CC9">
              <w:rPr>
                <w:b/>
                <w:bCs/>
                <w:sz w:val="24"/>
                <w:szCs w:val="24"/>
                <w:highlight w:val="yellow"/>
                <w:u w:val="single"/>
              </w:rPr>
              <w:t>UAS</w:t>
            </w:r>
          </w:p>
        </w:tc>
        <w:tc>
          <w:tcPr>
            <w:tcW w:w="5097" w:type="dxa"/>
            <w:gridSpan w:val="2"/>
            <w:vAlign w:val="center"/>
          </w:tcPr>
          <w:p w14:paraId="625949FB" w14:textId="6F83A78E" w:rsidR="00DB600D" w:rsidRPr="00402CC9" w:rsidRDefault="00DB600D" w:rsidP="00DB600D">
            <w:pPr>
              <w:pStyle w:val="Texto1"/>
              <w:spacing w:after="120"/>
              <w:jc w:val="center"/>
              <w:rPr>
                <w:b/>
                <w:bCs/>
                <w:sz w:val="24"/>
                <w:szCs w:val="24"/>
                <w:highlight w:val="yellow"/>
                <w:u w:val="single"/>
              </w:rPr>
            </w:pPr>
            <w:r w:rsidRPr="00402CC9">
              <w:rPr>
                <w:b/>
                <w:bCs/>
                <w:sz w:val="24"/>
                <w:szCs w:val="24"/>
                <w:highlight w:val="yellow"/>
                <w:u w:val="single"/>
              </w:rPr>
              <w:t>Operación</w:t>
            </w:r>
          </w:p>
        </w:tc>
      </w:tr>
      <w:tr w:rsidR="00DB600D" w14:paraId="48B5F9C7" w14:textId="77777777" w:rsidTr="00402CC9">
        <w:tc>
          <w:tcPr>
            <w:tcW w:w="2122" w:type="dxa"/>
            <w:vAlign w:val="center"/>
          </w:tcPr>
          <w:p w14:paraId="15D26F6C" w14:textId="0829B4EE" w:rsidR="00DB600D" w:rsidRPr="00402CC9" w:rsidRDefault="00DB600D" w:rsidP="00DB600D">
            <w:pPr>
              <w:pStyle w:val="Texto1"/>
              <w:spacing w:after="120"/>
              <w:jc w:val="center"/>
              <w:rPr>
                <w:b/>
                <w:bCs/>
                <w:highlight w:val="yellow"/>
              </w:rPr>
            </w:pPr>
            <w:r w:rsidRPr="00402CC9">
              <w:rPr>
                <w:b/>
                <w:bCs/>
                <w:highlight w:val="yellow"/>
              </w:rPr>
              <w:t>Clase</w:t>
            </w:r>
          </w:p>
        </w:tc>
        <w:tc>
          <w:tcPr>
            <w:tcW w:w="2409" w:type="dxa"/>
            <w:vAlign w:val="center"/>
          </w:tcPr>
          <w:p w14:paraId="4509364F" w14:textId="117A814B" w:rsidR="00DB600D" w:rsidRPr="00402CC9" w:rsidRDefault="00DB600D" w:rsidP="00DB600D">
            <w:pPr>
              <w:pStyle w:val="Texto1"/>
              <w:spacing w:after="120"/>
              <w:jc w:val="center"/>
              <w:rPr>
                <w:b/>
                <w:bCs/>
                <w:highlight w:val="yellow"/>
              </w:rPr>
            </w:pPr>
            <w:r w:rsidRPr="00402CC9">
              <w:rPr>
                <w:b/>
                <w:bCs/>
                <w:highlight w:val="yellow"/>
              </w:rPr>
              <w:t>MTOM</w:t>
            </w:r>
          </w:p>
        </w:tc>
        <w:tc>
          <w:tcPr>
            <w:tcW w:w="1418" w:type="dxa"/>
            <w:vAlign w:val="center"/>
          </w:tcPr>
          <w:p w14:paraId="0D7557C2" w14:textId="53DF4873" w:rsidR="00DB600D" w:rsidRPr="00402CC9" w:rsidRDefault="00DB600D" w:rsidP="00DB600D">
            <w:pPr>
              <w:pStyle w:val="Texto1"/>
              <w:spacing w:after="120"/>
              <w:jc w:val="center"/>
              <w:rPr>
                <w:b/>
                <w:bCs/>
                <w:highlight w:val="yellow"/>
              </w:rPr>
            </w:pPr>
            <w:r w:rsidRPr="00402CC9">
              <w:rPr>
                <w:b/>
                <w:bCs/>
                <w:highlight w:val="yellow"/>
              </w:rPr>
              <w:t>Subcategoría</w:t>
            </w:r>
          </w:p>
        </w:tc>
        <w:tc>
          <w:tcPr>
            <w:tcW w:w="3679" w:type="dxa"/>
            <w:vAlign w:val="center"/>
          </w:tcPr>
          <w:p w14:paraId="69B465E5" w14:textId="053ECBF9" w:rsidR="00DB600D" w:rsidRPr="00402CC9" w:rsidRDefault="00DB600D" w:rsidP="00DB600D">
            <w:pPr>
              <w:pStyle w:val="Texto1"/>
              <w:spacing w:after="120"/>
              <w:jc w:val="center"/>
              <w:rPr>
                <w:b/>
                <w:bCs/>
                <w:highlight w:val="yellow"/>
              </w:rPr>
            </w:pPr>
            <w:r w:rsidRPr="00402CC9">
              <w:rPr>
                <w:b/>
                <w:bCs/>
                <w:highlight w:val="yellow"/>
              </w:rPr>
              <w:t>Restricciones operacionales</w:t>
            </w:r>
          </w:p>
        </w:tc>
      </w:tr>
      <w:tr w:rsidR="00DB600D" w14:paraId="17544A45" w14:textId="77777777" w:rsidTr="00402CC9">
        <w:tc>
          <w:tcPr>
            <w:tcW w:w="2122" w:type="dxa"/>
            <w:vAlign w:val="center"/>
          </w:tcPr>
          <w:p w14:paraId="083C1D3D" w14:textId="22CAEC44" w:rsidR="00DB600D" w:rsidRPr="00402CC9" w:rsidRDefault="00DB600D" w:rsidP="00DB600D">
            <w:pPr>
              <w:pStyle w:val="Texto1"/>
              <w:spacing w:after="120"/>
              <w:jc w:val="center"/>
              <w:rPr>
                <w:highlight w:val="yellow"/>
              </w:rPr>
            </w:pPr>
            <w:r w:rsidRPr="00402CC9">
              <w:rPr>
                <w:highlight w:val="yellow"/>
              </w:rPr>
              <w:t>Construcción privada</w:t>
            </w:r>
          </w:p>
        </w:tc>
        <w:tc>
          <w:tcPr>
            <w:tcW w:w="2409" w:type="dxa"/>
            <w:vMerge w:val="restart"/>
            <w:vAlign w:val="center"/>
          </w:tcPr>
          <w:p w14:paraId="053A6DC1" w14:textId="57026B7D" w:rsidR="00DB600D" w:rsidRPr="00402CC9" w:rsidRDefault="00DB600D" w:rsidP="00DB600D">
            <w:pPr>
              <w:pStyle w:val="Texto1"/>
              <w:spacing w:after="120"/>
              <w:jc w:val="center"/>
              <w:rPr>
                <w:highlight w:val="yellow"/>
              </w:rPr>
            </w:pPr>
            <w:r w:rsidRPr="00402CC9">
              <w:rPr>
                <w:highlight w:val="yellow"/>
              </w:rPr>
              <w:t xml:space="preserve">&lt; 250 g </w:t>
            </w:r>
          </w:p>
        </w:tc>
        <w:tc>
          <w:tcPr>
            <w:tcW w:w="1418" w:type="dxa"/>
            <w:vMerge w:val="restart"/>
            <w:vAlign w:val="center"/>
          </w:tcPr>
          <w:p w14:paraId="2D912842" w14:textId="27A1C8C9" w:rsidR="00DB600D" w:rsidRPr="00402CC9" w:rsidRDefault="00DB600D" w:rsidP="00DB600D">
            <w:pPr>
              <w:pStyle w:val="Texto1"/>
              <w:spacing w:after="120"/>
              <w:jc w:val="center"/>
              <w:rPr>
                <w:highlight w:val="yellow"/>
              </w:rPr>
            </w:pPr>
            <w:r w:rsidRPr="00402CC9">
              <w:rPr>
                <w:highlight w:val="yellow"/>
              </w:rPr>
              <w:t>A1</w:t>
            </w:r>
          </w:p>
        </w:tc>
        <w:tc>
          <w:tcPr>
            <w:tcW w:w="3679" w:type="dxa"/>
            <w:vMerge w:val="restart"/>
            <w:vAlign w:val="center"/>
          </w:tcPr>
          <w:p w14:paraId="283DC42E" w14:textId="77777777" w:rsidR="00DB600D" w:rsidRPr="00402CC9" w:rsidRDefault="00402CC9" w:rsidP="00402CC9">
            <w:pPr>
              <w:pStyle w:val="Texto1"/>
              <w:numPr>
                <w:ilvl w:val="0"/>
                <w:numId w:val="33"/>
              </w:numPr>
              <w:spacing w:after="120"/>
              <w:rPr>
                <w:highlight w:val="yellow"/>
              </w:rPr>
            </w:pPr>
            <w:r w:rsidRPr="00402CC9">
              <w:rPr>
                <w:highlight w:val="yellow"/>
              </w:rPr>
              <w:t>No se recomienda volar por encima de personas.</w:t>
            </w:r>
          </w:p>
          <w:p w14:paraId="34C226B9" w14:textId="0F73634F" w:rsidR="00402CC9" w:rsidRPr="00402CC9" w:rsidRDefault="00402CC9" w:rsidP="00402CC9">
            <w:pPr>
              <w:pStyle w:val="Texto1"/>
              <w:numPr>
                <w:ilvl w:val="0"/>
                <w:numId w:val="33"/>
              </w:numPr>
              <w:spacing w:after="120"/>
              <w:rPr>
                <w:highlight w:val="yellow"/>
              </w:rPr>
            </w:pPr>
            <w:r w:rsidRPr="00402CC9">
              <w:rPr>
                <w:highlight w:val="yellow"/>
              </w:rPr>
              <w:t>No está permitido el vuelo sobre reuniones de personas.</w:t>
            </w:r>
          </w:p>
        </w:tc>
      </w:tr>
      <w:tr w:rsidR="00DB600D" w14:paraId="7677298E" w14:textId="77777777" w:rsidTr="00402CC9">
        <w:tc>
          <w:tcPr>
            <w:tcW w:w="2122" w:type="dxa"/>
            <w:vAlign w:val="center"/>
          </w:tcPr>
          <w:p w14:paraId="17B20259" w14:textId="06D7F8AF" w:rsidR="00DB600D" w:rsidRPr="00402CC9" w:rsidRDefault="00DB600D" w:rsidP="00DB600D">
            <w:pPr>
              <w:pStyle w:val="Texto1"/>
              <w:spacing w:after="120"/>
              <w:jc w:val="center"/>
              <w:rPr>
                <w:highlight w:val="yellow"/>
              </w:rPr>
            </w:pPr>
            <w:proofErr w:type="spellStart"/>
            <w:r w:rsidRPr="00402CC9">
              <w:rPr>
                <w:highlight w:val="yellow"/>
              </w:rPr>
              <w:t>Legacy</w:t>
            </w:r>
            <w:proofErr w:type="spellEnd"/>
            <w:r w:rsidRPr="00402CC9">
              <w:rPr>
                <w:highlight w:val="yellow"/>
              </w:rPr>
              <w:t xml:space="preserve"> &lt; 250 g</w:t>
            </w:r>
          </w:p>
        </w:tc>
        <w:tc>
          <w:tcPr>
            <w:tcW w:w="2409" w:type="dxa"/>
            <w:vMerge/>
            <w:vAlign w:val="center"/>
          </w:tcPr>
          <w:p w14:paraId="2310DC89" w14:textId="77777777" w:rsidR="00DB600D" w:rsidRPr="00402CC9" w:rsidRDefault="00DB600D" w:rsidP="00DB600D">
            <w:pPr>
              <w:pStyle w:val="Texto1"/>
              <w:spacing w:after="120"/>
              <w:jc w:val="center"/>
              <w:rPr>
                <w:highlight w:val="yellow"/>
              </w:rPr>
            </w:pPr>
          </w:p>
        </w:tc>
        <w:tc>
          <w:tcPr>
            <w:tcW w:w="1418" w:type="dxa"/>
            <w:vMerge/>
            <w:vAlign w:val="center"/>
          </w:tcPr>
          <w:p w14:paraId="58E94331" w14:textId="77777777" w:rsidR="00DB600D" w:rsidRPr="00402CC9" w:rsidRDefault="00DB600D" w:rsidP="00DB600D">
            <w:pPr>
              <w:pStyle w:val="Texto1"/>
              <w:spacing w:after="120"/>
              <w:jc w:val="center"/>
              <w:rPr>
                <w:highlight w:val="yellow"/>
              </w:rPr>
            </w:pPr>
          </w:p>
        </w:tc>
        <w:tc>
          <w:tcPr>
            <w:tcW w:w="3679" w:type="dxa"/>
            <w:vMerge/>
            <w:vAlign w:val="center"/>
          </w:tcPr>
          <w:p w14:paraId="07C39D53" w14:textId="77777777" w:rsidR="00DB600D" w:rsidRPr="00402CC9" w:rsidRDefault="00DB600D" w:rsidP="00DB600D">
            <w:pPr>
              <w:pStyle w:val="Texto1"/>
              <w:spacing w:after="120"/>
              <w:jc w:val="center"/>
              <w:rPr>
                <w:highlight w:val="yellow"/>
              </w:rPr>
            </w:pPr>
          </w:p>
        </w:tc>
      </w:tr>
      <w:tr w:rsidR="00DB600D" w14:paraId="2FD01B18" w14:textId="77777777" w:rsidTr="00402CC9">
        <w:tc>
          <w:tcPr>
            <w:tcW w:w="2122" w:type="dxa"/>
            <w:vAlign w:val="center"/>
          </w:tcPr>
          <w:p w14:paraId="54821376" w14:textId="476845A1" w:rsidR="00DB600D" w:rsidRPr="00402CC9" w:rsidRDefault="00DB600D" w:rsidP="00DB600D">
            <w:pPr>
              <w:pStyle w:val="Texto1"/>
              <w:spacing w:after="120"/>
              <w:jc w:val="center"/>
              <w:rPr>
                <w:highlight w:val="yellow"/>
              </w:rPr>
            </w:pPr>
            <w:r w:rsidRPr="00402CC9">
              <w:rPr>
                <w:highlight w:val="yellow"/>
              </w:rPr>
              <w:t>C0</w:t>
            </w:r>
          </w:p>
        </w:tc>
        <w:tc>
          <w:tcPr>
            <w:tcW w:w="2409" w:type="dxa"/>
            <w:vMerge/>
            <w:vAlign w:val="center"/>
          </w:tcPr>
          <w:p w14:paraId="1D317ED8" w14:textId="77777777" w:rsidR="00DB600D" w:rsidRPr="00402CC9" w:rsidRDefault="00DB600D" w:rsidP="00DB600D">
            <w:pPr>
              <w:pStyle w:val="Texto1"/>
              <w:spacing w:after="120"/>
              <w:jc w:val="center"/>
              <w:rPr>
                <w:highlight w:val="yellow"/>
              </w:rPr>
            </w:pPr>
          </w:p>
        </w:tc>
        <w:tc>
          <w:tcPr>
            <w:tcW w:w="1418" w:type="dxa"/>
            <w:vMerge/>
            <w:vAlign w:val="center"/>
          </w:tcPr>
          <w:p w14:paraId="0EDBEA4E" w14:textId="77777777" w:rsidR="00DB600D" w:rsidRPr="00402CC9" w:rsidRDefault="00DB600D" w:rsidP="00DB600D">
            <w:pPr>
              <w:pStyle w:val="Texto1"/>
              <w:spacing w:after="120"/>
              <w:jc w:val="center"/>
              <w:rPr>
                <w:highlight w:val="yellow"/>
              </w:rPr>
            </w:pPr>
          </w:p>
        </w:tc>
        <w:tc>
          <w:tcPr>
            <w:tcW w:w="3679" w:type="dxa"/>
            <w:vMerge/>
            <w:vAlign w:val="center"/>
          </w:tcPr>
          <w:p w14:paraId="25B870E7" w14:textId="77777777" w:rsidR="00DB600D" w:rsidRPr="00402CC9" w:rsidRDefault="00DB600D" w:rsidP="00DB600D">
            <w:pPr>
              <w:pStyle w:val="Texto1"/>
              <w:spacing w:after="120"/>
              <w:jc w:val="center"/>
              <w:rPr>
                <w:highlight w:val="yellow"/>
              </w:rPr>
            </w:pPr>
          </w:p>
        </w:tc>
      </w:tr>
      <w:tr w:rsidR="00DB600D" w14:paraId="7A9D106A" w14:textId="77777777" w:rsidTr="00402CC9">
        <w:tc>
          <w:tcPr>
            <w:tcW w:w="2122" w:type="dxa"/>
            <w:vAlign w:val="center"/>
          </w:tcPr>
          <w:p w14:paraId="5DAC4501" w14:textId="7CBB1871" w:rsidR="00DB600D" w:rsidRPr="00402CC9" w:rsidRDefault="00DB600D" w:rsidP="00DB600D">
            <w:pPr>
              <w:pStyle w:val="Texto1"/>
              <w:spacing w:after="120"/>
              <w:jc w:val="center"/>
              <w:rPr>
                <w:highlight w:val="yellow"/>
              </w:rPr>
            </w:pPr>
            <w:r w:rsidRPr="00402CC9">
              <w:rPr>
                <w:highlight w:val="yellow"/>
              </w:rPr>
              <w:t>C1</w:t>
            </w:r>
          </w:p>
        </w:tc>
        <w:tc>
          <w:tcPr>
            <w:tcW w:w="2409" w:type="dxa"/>
            <w:vAlign w:val="center"/>
          </w:tcPr>
          <w:p w14:paraId="34E016AC" w14:textId="6880829F" w:rsidR="00DB600D" w:rsidRPr="00402CC9" w:rsidRDefault="00DB600D" w:rsidP="00DB600D">
            <w:pPr>
              <w:pStyle w:val="Texto1"/>
              <w:spacing w:after="120"/>
              <w:jc w:val="center"/>
              <w:rPr>
                <w:highlight w:val="yellow"/>
              </w:rPr>
            </w:pPr>
            <w:r w:rsidRPr="00402CC9">
              <w:rPr>
                <w:highlight w:val="yellow"/>
              </w:rPr>
              <w:t>&lt; 900 g</w:t>
            </w:r>
          </w:p>
        </w:tc>
        <w:tc>
          <w:tcPr>
            <w:tcW w:w="1418" w:type="dxa"/>
            <w:vMerge/>
            <w:vAlign w:val="center"/>
          </w:tcPr>
          <w:p w14:paraId="13D2A020" w14:textId="77777777" w:rsidR="00DB600D" w:rsidRPr="00402CC9" w:rsidRDefault="00DB600D" w:rsidP="00DB600D">
            <w:pPr>
              <w:pStyle w:val="Texto1"/>
              <w:spacing w:after="120"/>
              <w:jc w:val="center"/>
              <w:rPr>
                <w:highlight w:val="yellow"/>
              </w:rPr>
            </w:pPr>
          </w:p>
        </w:tc>
        <w:tc>
          <w:tcPr>
            <w:tcW w:w="3679" w:type="dxa"/>
            <w:vAlign w:val="center"/>
          </w:tcPr>
          <w:p w14:paraId="77D18474" w14:textId="77777777" w:rsidR="00DB600D" w:rsidRPr="00402CC9" w:rsidRDefault="00402CC9" w:rsidP="00402CC9">
            <w:pPr>
              <w:pStyle w:val="Texto1"/>
              <w:numPr>
                <w:ilvl w:val="0"/>
                <w:numId w:val="33"/>
              </w:numPr>
              <w:spacing w:after="120"/>
              <w:rPr>
                <w:highlight w:val="yellow"/>
              </w:rPr>
            </w:pPr>
            <w:r w:rsidRPr="00402CC9">
              <w:rPr>
                <w:highlight w:val="yellow"/>
              </w:rPr>
              <w:t>No volar por encima de ninguna persona no participante.</w:t>
            </w:r>
          </w:p>
          <w:p w14:paraId="1255A4B9" w14:textId="2CB0A33F" w:rsidR="00402CC9" w:rsidRPr="00402CC9" w:rsidRDefault="00402CC9" w:rsidP="00402CC9">
            <w:pPr>
              <w:pStyle w:val="Texto1"/>
              <w:numPr>
                <w:ilvl w:val="0"/>
                <w:numId w:val="33"/>
              </w:numPr>
              <w:spacing w:after="120"/>
              <w:rPr>
                <w:highlight w:val="yellow"/>
              </w:rPr>
            </w:pPr>
            <w:r w:rsidRPr="00402CC9">
              <w:rPr>
                <w:highlight w:val="yellow"/>
              </w:rPr>
              <w:t>No está permitido el vuelo sobre reuniones de personas.</w:t>
            </w:r>
          </w:p>
        </w:tc>
      </w:tr>
      <w:tr w:rsidR="00402CC9" w14:paraId="65516742" w14:textId="77777777" w:rsidTr="00402CC9">
        <w:tc>
          <w:tcPr>
            <w:tcW w:w="2122" w:type="dxa"/>
            <w:vAlign w:val="center"/>
          </w:tcPr>
          <w:p w14:paraId="768BB016" w14:textId="5C92CB6E" w:rsidR="00402CC9" w:rsidRPr="00402CC9" w:rsidRDefault="00402CC9" w:rsidP="00402CC9">
            <w:pPr>
              <w:pStyle w:val="Texto1"/>
              <w:spacing w:after="120"/>
              <w:jc w:val="center"/>
              <w:rPr>
                <w:highlight w:val="yellow"/>
              </w:rPr>
            </w:pPr>
            <w:commentRangeStart w:id="4"/>
            <w:r w:rsidRPr="00402CC9">
              <w:rPr>
                <w:highlight w:val="yellow"/>
              </w:rPr>
              <w:t>C2</w:t>
            </w:r>
            <w:commentRangeEnd w:id="4"/>
            <w:r w:rsidR="0017579B">
              <w:rPr>
                <w:rStyle w:val="Refdecomentario"/>
                <w:rFonts w:ascii="Times New Roman" w:eastAsia="Times New Roman" w:hAnsi="Times New Roman" w:cs="Times New Roman"/>
                <w:lang w:val="es-ES_tradnl" w:eastAsia="es-ES"/>
              </w:rPr>
              <w:commentReference w:id="4"/>
            </w:r>
          </w:p>
        </w:tc>
        <w:tc>
          <w:tcPr>
            <w:tcW w:w="2409" w:type="dxa"/>
            <w:vAlign w:val="center"/>
          </w:tcPr>
          <w:p w14:paraId="67EF2650" w14:textId="2C1A0F75" w:rsidR="00402CC9" w:rsidRPr="00402CC9" w:rsidRDefault="00402CC9" w:rsidP="00402CC9">
            <w:pPr>
              <w:pStyle w:val="Texto1"/>
              <w:spacing w:after="120"/>
              <w:jc w:val="center"/>
              <w:rPr>
                <w:highlight w:val="yellow"/>
              </w:rPr>
            </w:pPr>
            <w:r w:rsidRPr="00402CC9">
              <w:rPr>
                <w:highlight w:val="yellow"/>
              </w:rPr>
              <w:t>&lt; 4 kg</w:t>
            </w:r>
          </w:p>
        </w:tc>
        <w:tc>
          <w:tcPr>
            <w:tcW w:w="1418" w:type="dxa"/>
            <w:vAlign w:val="center"/>
          </w:tcPr>
          <w:p w14:paraId="5C9DC1AC" w14:textId="03CE5E73" w:rsidR="00402CC9" w:rsidRPr="00402CC9" w:rsidRDefault="00402CC9" w:rsidP="00402CC9">
            <w:pPr>
              <w:pStyle w:val="Texto1"/>
              <w:spacing w:after="120"/>
              <w:jc w:val="center"/>
              <w:rPr>
                <w:highlight w:val="yellow"/>
              </w:rPr>
            </w:pPr>
            <w:r w:rsidRPr="00402CC9">
              <w:rPr>
                <w:highlight w:val="yellow"/>
              </w:rPr>
              <w:t>A2</w:t>
            </w:r>
          </w:p>
        </w:tc>
        <w:tc>
          <w:tcPr>
            <w:tcW w:w="3679" w:type="dxa"/>
            <w:vAlign w:val="center"/>
          </w:tcPr>
          <w:p w14:paraId="5505380B" w14:textId="77777777" w:rsidR="00402CC9" w:rsidRPr="00402CC9" w:rsidRDefault="00402CC9" w:rsidP="00402CC9">
            <w:pPr>
              <w:pStyle w:val="Texto1"/>
              <w:numPr>
                <w:ilvl w:val="0"/>
                <w:numId w:val="33"/>
              </w:numPr>
              <w:spacing w:after="120"/>
              <w:rPr>
                <w:highlight w:val="yellow"/>
              </w:rPr>
            </w:pPr>
            <w:r w:rsidRPr="00402CC9">
              <w:rPr>
                <w:highlight w:val="yellow"/>
              </w:rPr>
              <w:t>No volar por encima de ninguna persona no participante.</w:t>
            </w:r>
          </w:p>
          <w:p w14:paraId="4B4467DF" w14:textId="77777777" w:rsidR="00402CC9" w:rsidRPr="00402CC9" w:rsidRDefault="00402CC9" w:rsidP="00402CC9">
            <w:pPr>
              <w:pStyle w:val="Texto1"/>
              <w:numPr>
                <w:ilvl w:val="0"/>
                <w:numId w:val="33"/>
              </w:numPr>
              <w:spacing w:after="120"/>
              <w:rPr>
                <w:highlight w:val="yellow"/>
              </w:rPr>
            </w:pPr>
            <w:r w:rsidRPr="00402CC9">
              <w:rPr>
                <w:highlight w:val="yellow"/>
              </w:rPr>
              <w:t>30 m de cualquier persona no participante.</w:t>
            </w:r>
          </w:p>
          <w:p w14:paraId="2B1BD1EE" w14:textId="366D2531" w:rsidR="00402CC9" w:rsidRPr="00402CC9" w:rsidRDefault="00402CC9" w:rsidP="00402CC9">
            <w:pPr>
              <w:pStyle w:val="Texto1"/>
              <w:numPr>
                <w:ilvl w:val="0"/>
                <w:numId w:val="33"/>
              </w:numPr>
              <w:spacing w:after="120"/>
              <w:rPr>
                <w:highlight w:val="yellow"/>
              </w:rPr>
            </w:pPr>
            <w:r w:rsidRPr="00402CC9">
              <w:rPr>
                <w:highlight w:val="yellow"/>
              </w:rPr>
              <w:t>5 m de distancia si dispone de modo de baja velocidad.</w:t>
            </w:r>
          </w:p>
        </w:tc>
      </w:tr>
      <w:tr w:rsidR="00402CC9" w14:paraId="110BC9B8" w14:textId="77777777" w:rsidTr="00402CC9">
        <w:tc>
          <w:tcPr>
            <w:tcW w:w="2122" w:type="dxa"/>
            <w:vAlign w:val="center"/>
          </w:tcPr>
          <w:p w14:paraId="7EF339F8" w14:textId="559456FF" w:rsidR="00402CC9" w:rsidRPr="00402CC9" w:rsidRDefault="00402CC9" w:rsidP="00402CC9">
            <w:pPr>
              <w:pStyle w:val="Texto1"/>
              <w:spacing w:after="120"/>
              <w:jc w:val="center"/>
              <w:rPr>
                <w:highlight w:val="yellow"/>
              </w:rPr>
            </w:pPr>
            <w:r w:rsidRPr="00402CC9">
              <w:rPr>
                <w:highlight w:val="yellow"/>
              </w:rPr>
              <w:t>C3</w:t>
            </w:r>
          </w:p>
        </w:tc>
        <w:tc>
          <w:tcPr>
            <w:tcW w:w="2409" w:type="dxa"/>
            <w:vMerge w:val="restart"/>
            <w:vAlign w:val="center"/>
          </w:tcPr>
          <w:p w14:paraId="5403EDFB" w14:textId="7C1070B7" w:rsidR="00402CC9" w:rsidRPr="00402CC9" w:rsidRDefault="00402CC9" w:rsidP="00402CC9">
            <w:pPr>
              <w:pStyle w:val="Texto1"/>
              <w:spacing w:after="120"/>
              <w:jc w:val="center"/>
              <w:rPr>
                <w:highlight w:val="yellow"/>
              </w:rPr>
            </w:pPr>
            <w:r w:rsidRPr="00402CC9">
              <w:rPr>
                <w:highlight w:val="yellow"/>
              </w:rPr>
              <w:t>&lt; 25 kg</w:t>
            </w:r>
          </w:p>
        </w:tc>
        <w:tc>
          <w:tcPr>
            <w:tcW w:w="1418" w:type="dxa"/>
            <w:vMerge w:val="restart"/>
            <w:vAlign w:val="center"/>
          </w:tcPr>
          <w:p w14:paraId="35CD9F02" w14:textId="7D83E4CF" w:rsidR="00402CC9" w:rsidRPr="00402CC9" w:rsidRDefault="00402CC9" w:rsidP="00402CC9">
            <w:pPr>
              <w:pStyle w:val="Texto1"/>
              <w:spacing w:after="120"/>
              <w:jc w:val="center"/>
              <w:rPr>
                <w:highlight w:val="yellow"/>
              </w:rPr>
            </w:pPr>
            <w:r w:rsidRPr="00402CC9">
              <w:rPr>
                <w:highlight w:val="yellow"/>
              </w:rPr>
              <w:t>A3</w:t>
            </w:r>
          </w:p>
        </w:tc>
        <w:tc>
          <w:tcPr>
            <w:tcW w:w="3679" w:type="dxa"/>
            <w:vMerge w:val="restart"/>
            <w:vAlign w:val="center"/>
          </w:tcPr>
          <w:p w14:paraId="53DB724D" w14:textId="375E0348" w:rsidR="00402CC9" w:rsidRPr="00402CC9" w:rsidRDefault="00402CC9" w:rsidP="00402CC9">
            <w:pPr>
              <w:pStyle w:val="Texto1"/>
              <w:numPr>
                <w:ilvl w:val="0"/>
                <w:numId w:val="33"/>
              </w:numPr>
              <w:spacing w:after="120"/>
              <w:rPr>
                <w:highlight w:val="yellow"/>
              </w:rPr>
            </w:pPr>
            <w:r w:rsidRPr="00402CC9">
              <w:rPr>
                <w:highlight w:val="yellow"/>
              </w:rPr>
              <w:t>No volar cerca de personas.</w:t>
            </w:r>
          </w:p>
          <w:p w14:paraId="48EBEB2C" w14:textId="7866DABA" w:rsidR="00402CC9" w:rsidRPr="00402CC9" w:rsidRDefault="00402CC9" w:rsidP="00402CC9">
            <w:pPr>
              <w:pStyle w:val="Texto1"/>
              <w:numPr>
                <w:ilvl w:val="0"/>
                <w:numId w:val="33"/>
              </w:numPr>
              <w:spacing w:after="120"/>
              <w:rPr>
                <w:highlight w:val="yellow"/>
              </w:rPr>
            </w:pPr>
            <w:r w:rsidRPr="00402CC9">
              <w:rPr>
                <w:highlight w:val="yellow"/>
              </w:rPr>
              <w:t>Distancia de 150 m respecto de:</w:t>
            </w:r>
          </w:p>
          <w:p w14:paraId="1CE20AE2" w14:textId="3C80E8D6" w:rsidR="00402CC9" w:rsidRPr="00402CC9" w:rsidRDefault="00402CC9" w:rsidP="00402CC9">
            <w:pPr>
              <w:pStyle w:val="Texto1"/>
              <w:numPr>
                <w:ilvl w:val="0"/>
                <w:numId w:val="35"/>
              </w:numPr>
              <w:spacing w:after="120"/>
              <w:rPr>
                <w:highlight w:val="yellow"/>
              </w:rPr>
            </w:pPr>
            <w:r w:rsidRPr="00402CC9">
              <w:rPr>
                <w:highlight w:val="yellow"/>
              </w:rPr>
              <w:t>Zonas residenciales</w:t>
            </w:r>
          </w:p>
          <w:p w14:paraId="38711B15" w14:textId="3F14CFB0" w:rsidR="00402CC9" w:rsidRPr="00402CC9" w:rsidRDefault="00402CC9" w:rsidP="00402CC9">
            <w:pPr>
              <w:pStyle w:val="Texto1"/>
              <w:numPr>
                <w:ilvl w:val="0"/>
                <w:numId w:val="35"/>
              </w:numPr>
              <w:spacing w:after="120"/>
              <w:rPr>
                <w:highlight w:val="yellow"/>
              </w:rPr>
            </w:pPr>
            <w:r w:rsidRPr="00402CC9">
              <w:rPr>
                <w:highlight w:val="yellow"/>
              </w:rPr>
              <w:t>Zonas comerciales</w:t>
            </w:r>
          </w:p>
          <w:p w14:paraId="1C705B19" w14:textId="6869C51D" w:rsidR="00402CC9" w:rsidRPr="00402CC9" w:rsidRDefault="00402CC9" w:rsidP="00402CC9">
            <w:pPr>
              <w:pStyle w:val="Texto1"/>
              <w:numPr>
                <w:ilvl w:val="0"/>
                <w:numId w:val="35"/>
              </w:numPr>
              <w:spacing w:after="120"/>
              <w:rPr>
                <w:highlight w:val="yellow"/>
              </w:rPr>
            </w:pPr>
            <w:r w:rsidRPr="00402CC9">
              <w:rPr>
                <w:highlight w:val="yellow"/>
              </w:rPr>
              <w:t>Zonas industriales</w:t>
            </w:r>
          </w:p>
          <w:p w14:paraId="2C59EDFD" w14:textId="27B073FA" w:rsidR="00402CC9" w:rsidRPr="00402CC9" w:rsidRDefault="00402CC9" w:rsidP="00402CC9">
            <w:pPr>
              <w:pStyle w:val="Texto1"/>
              <w:numPr>
                <w:ilvl w:val="0"/>
                <w:numId w:val="35"/>
              </w:numPr>
              <w:spacing w:after="120"/>
              <w:rPr>
                <w:highlight w:val="yellow"/>
              </w:rPr>
            </w:pPr>
            <w:r w:rsidRPr="00402CC9">
              <w:rPr>
                <w:highlight w:val="yellow"/>
              </w:rPr>
              <w:t>Zonas recreativas</w:t>
            </w:r>
          </w:p>
        </w:tc>
      </w:tr>
      <w:tr w:rsidR="00402CC9" w14:paraId="0A212BD6" w14:textId="77777777" w:rsidTr="00402CC9">
        <w:tc>
          <w:tcPr>
            <w:tcW w:w="2122" w:type="dxa"/>
            <w:vAlign w:val="center"/>
          </w:tcPr>
          <w:p w14:paraId="0B1FBBA8" w14:textId="03F3350B" w:rsidR="00402CC9" w:rsidRPr="00402CC9" w:rsidRDefault="00402CC9" w:rsidP="00402CC9">
            <w:pPr>
              <w:pStyle w:val="Texto1"/>
              <w:spacing w:after="120"/>
              <w:jc w:val="center"/>
              <w:rPr>
                <w:highlight w:val="yellow"/>
              </w:rPr>
            </w:pPr>
            <w:r w:rsidRPr="00402CC9">
              <w:rPr>
                <w:highlight w:val="yellow"/>
              </w:rPr>
              <w:t>C4</w:t>
            </w:r>
          </w:p>
        </w:tc>
        <w:tc>
          <w:tcPr>
            <w:tcW w:w="2409" w:type="dxa"/>
            <w:vMerge/>
            <w:vAlign w:val="center"/>
          </w:tcPr>
          <w:p w14:paraId="5B6EE23D" w14:textId="77777777" w:rsidR="00402CC9" w:rsidRDefault="00402CC9" w:rsidP="00402CC9">
            <w:pPr>
              <w:pStyle w:val="Texto1"/>
              <w:spacing w:after="120"/>
              <w:jc w:val="center"/>
            </w:pPr>
          </w:p>
        </w:tc>
        <w:tc>
          <w:tcPr>
            <w:tcW w:w="1418" w:type="dxa"/>
            <w:vMerge/>
            <w:vAlign w:val="center"/>
          </w:tcPr>
          <w:p w14:paraId="47EA1F91" w14:textId="77777777" w:rsidR="00402CC9" w:rsidRDefault="00402CC9" w:rsidP="00402CC9">
            <w:pPr>
              <w:pStyle w:val="Texto1"/>
              <w:spacing w:after="120"/>
              <w:jc w:val="center"/>
            </w:pPr>
          </w:p>
        </w:tc>
        <w:tc>
          <w:tcPr>
            <w:tcW w:w="3679" w:type="dxa"/>
            <w:vMerge/>
            <w:vAlign w:val="center"/>
          </w:tcPr>
          <w:p w14:paraId="7BC9DC9B" w14:textId="77777777" w:rsidR="00402CC9" w:rsidRDefault="00402CC9" w:rsidP="00402CC9">
            <w:pPr>
              <w:pStyle w:val="Texto1"/>
              <w:spacing w:after="120"/>
              <w:jc w:val="center"/>
            </w:pPr>
          </w:p>
        </w:tc>
      </w:tr>
      <w:tr w:rsidR="00402CC9" w14:paraId="27FD0D61" w14:textId="77777777" w:rsidTr="00402CC9">
        <w:tc>
          <w:tcPr>
            <w:tcW w:w="2122" w:type="dxa"/>
            <w:vAlign w:val="center"/>
          </w:tcPr>
          <w:p w14:paraId="359B583B" w14:textId="07E25488" w:rsidR="00402CC9" w:rsidRPr="00402CC9" w:rsidRDefault="00402CC9" w:rsidP="00402CC9">
            <w:pPr>
              <w:pStyle w:val="Texto1"/>
              <w:spacing w:after="120"/>
              <w:jc w:val="center"/>
              <w:rPr>
                <w:highlight w:val="yellow"/>
              </w:rPr>
            </w:pPr>
            <w:r w:rsidRPr="00402CC9">
              <w:rPr>
                <w:highlight w:val="yellow"/>
              </w:rPr>
              <w:t>Construcción privada</w:t>
            </w:r>
          </w:p>
        </w:tc>
        <w:tc>
          <w:tcPr>
            <w:tcW w:w="2409" w:type="dxa"/>
            <w:vMerge/>
            <w:vAlign w:val="center"/>
          </w:tcPr>
          <w:p w14:paraId="23949EB6" w14:textId="77777777" w:rsidR="00402CC9" w:rsidRDefault="00402CC9" w:rsidP="00402CC9">
            <w:pPr>
              <w:pStyle w:val="Texto1"/>
              <w:spacing w:after="120"/>
              <w:jc w:val="center"/>
            </w:pPr>
          </w:p>
        </w:tc>
        <w:tc>
          <w:tcPr>
            <w:tcW w:w="1418" w:type="dxa"/>
            <w:vMerge/>
            <w:vAlign w:val="center"/>
          </w:tcPr>
          <w:p w14:paraId="17996657" w14:textId="77777777" w:rsidR="00402CC9" w:rsidRDefault="00402CC9" w:rsidP="00402CC9">
            <w:pPr>
              <w:pStyle w:val="Texto1"/>
              <w:spacing w:after="120"/>
              <w:jc w:val="center"/>
            </w:pPr>
          </w:p>
        </w:tc>
        <w:tc>
          <w:tcPr>
            <w:tcW w:w="3679" w:type="dxa"/>
            <w:vMerge/>
            <w:vAlign w:val="center"/>
          </w:tcPr>
          <w:p w14:paraId="72F7D040" w14:textId="77777777" w:rsidR="00402CC9" w:rsidRDefault="00402CC9" w:rsidP="00402CC9">
            <w:pPr>
              <w:pStyle w:val="Texto1"/>
              <w:spacing w:after="120"/>
              <w:jc w:val="center"/>
            </w:pPr>
          </w:p>
        </w:tc>
      </w:tr>
      <w:tr w:rsidR="00402CC9" w14:paraId="2C2B6F32" w14:textId="77777777" w:rsidTr="00402CC9">
        <w:tc>
          <w:tcPr>
            <w:tcW w:w="2122" w:type="dxa"/>
            <w:vAlign w:val="center"/>
          </w:tcPr>
          <w:p w14:paraId="31F70BE5" w14:textId="266C0F78" w:rsidR="00402CC9" w:rsidRPr="00402CC9" w:rsidRDefault="00402CC9" w:rsidP="00402CC9">
            <w:pPr>
              <w:pStyle w:val="Texto1"/>
              <w:spacing w:after="120"/>
              <w:jc w:val="center"/>
              <w:rPr>
                <w:highlight w:val="yellow"/>
              </w:rPr>
            </w:pPr>
            <w:proofErr w:type="spellStart"/>
            <w:r w:rsidRPr="00402CC9">
              <w:rPr>
                <w:highlight w:val="yellow"/>
              </w:rPr>
              <w:t>Legacy</w:t>
            </w:r>
            <w:proofErr w:type="spellEnd"/>
            <w:r w:rsidR="00250B94">
              <w:rPr>
                <w:rStyle w:val="Refdenotaalpie"/>
                <w:highlight w:val="yellow"/>
              </w:rPr>
              <w:footnoteReference w:id="3"/>
            </w:r>
            <w:r w:rsidRPr="00402CC9">
              <w:rPr>
                <w:highlight w:val="yellow"/>
              </w:rPr>
              <w:t xml:space="preserve"> &gt; 250 g </w:t>
            </w:r>
          </w:p>
        </w:tc>
        <w:tc>
          <w:tcPr>
            <w:tcW w:w="2409" w:type="dxa"/>
            <w:vMerge/>
            <w:vAlign w:val="center"/>
          </w:tcPr>
          <w:p w14:paraId="6D9018DF" w14:textId="77777777" w:rsidR="00402CC9" w:rsidRDefault="00402CC9" w:rsidP="00402CC9">
            <w:pPr>
              <w:pStyle w:val="Texto1"/>
              <w:spacing w:after="120"/>
              <w:jc w:val="center"/>
            </w:pPr>
          </w:p>
        </w:tc>
        <w:tc>
          <w:tcPr>
            <w:tcW w:w="1418" w:type="dxa"/>
            <w:vMerge/>
            <w:vAlign w:val="center"/>
          </w:tcPr>
          <w:p w14:paraId="4C170431" w14:textId="77777777" w:rsidR="00402CC9" w:rsidRDefault="00402CC9" w:rsidP="00402CC9">
            <w:pPr>
              <w:pStyle w:val="Texto1"/>
              <w:spacing w:after="120"/>
              <w:jc w:val="center"/>
            </w:pPr>
          </w:p>
        </w:tc>
        <w:tc>
          <w:tcPr>
            <w:tcW w:w="3679" w:type="dxa"/>
            <w:vMerge/>
            <w:vAlign w:val="center"/>
          </w:tcPr>
          <w:p w14:paraId="2A08BC45" w14:textId="77777777" w:rsidR="00402CC9" w:rsidRDefault="00402CC9" w:rsidP="00402CC9">
            <w:pPr>
              <w:pStyle w:val="Texto1"/>
              <w:spacing w:after="120"/>
              <w:jc w:val="center"/>
            </w:pPr>
          </w:p>
        </w:tc>
      </w:tr>
    </w:tbl>
    <w:p w14:paraId="2B708236" w14:textId="77777777" w:rsidR="00B92537" w:rsidRDefault="00B92537" w:rsidP="00B92537">
      <w:pPr>
        <w:pStyle w:val="Texto1"/>
        <w:spacing w:after="0"/>
        <w:ind w:left="720"/>
      </w:pPr>
    </w:p>
    <w:p w14:paraId="4CCA257F" w14:textId="77777777" w:rsidR="00FC208D" w:rsidRDefault="00FC208D" w:rsidP="00FC208D">
      <w:pPr>
        <w:pStyle w:val="Texto1"/>
        <w:numPr>
          <w:ilvl w:val="0"/>
          <w:numId w:val="24"/>
        </w:numPr>
        <w:spacing w:after="0"/>
      </w:pPr>
      <w:r w:rsidRPr="00202E16">
        <w:rPr>
          <w:b/>
          <w:bCs/>
        </w:rPr>
        <w:t xml:space="preserve">Altura máxima de </w:t>
      </w:r>
      <w:commentRangeStart w:id="5"/>
      <w:r w:rsidRPr="00202E16">
        <w:rPr>
          <w:b/>
          <w:bCs/>
        </w:rPr>
        <w:t xml:space="preserve">120 </w:t>
      </w:r>
      <w:commentRangeEnd w:id="5"/>
      <w:r w:rsidR="0017579B">
        <w:rPr>
          <w:rStyle w:val="Refdecomentario"/>
          <w:rFonts w:ascii="Times New Roman" w:eastAsia="Times New Roman" w:hAnsi="Times New Roman" w:cs="Times New Roman"/>
          <w:lang w:val="es-ES_tradnl" w:eastAsia="es-ES"/>
        </w:rPr>
        <w:commentReference w:id="5"/>
      </w:r>
      <w:r w:rsidRPr="00202E16">
        <w:rPr>
          <w:b/>
          <w:bCs/>
        </w:rPr>
        <w:t>m</w:t>
      </w:r>
      <w:r>
        <w:t xml:space="preserve"> sobre el terreno. En el caso de vuelos alrededor de un obstáculo se podrá operar alrededor de este a un máximo de 50 m de distancia horizontal y sobrevolarlo a 15 m de altura.</w:t>
      </w:r>
    </w:p>
    <w:p w14:paraId="330B527C" w14:textId="5D49D979" w:rsidR="007E55CB" w:rsidRDefault="009765B6" w:rsidP="005B355A">
      <w:pPr>
        <w:pStyle w:val="Texto1"/>
        <w:numPr>
          <w:ilvl w:val="0"/>
          <w:numId w:val="24"/>
        </w:numPr>
        <w:spacing w:after="0"/>
      </w:pPr>
      <w:r>
        <w:t>Las operaciones ten</w:t>
      </w:r>
      <w:r w:rsidR="00407167">
        <w:t>drá</w:t>
      </w:r>
      <w:r>
        <w:t xml:space="preserve">n </w:t>
      </w:r>
      <w:r w:rsidRPr="009E783E">
        <w:t xml:space="preserve">lugar en </w:t>
      </w:r>
      <w:r w:rsidRPr="00202E16">
        <w:rPr>
          <w:b/>
          <w:bCs/>
        </w:rPr>
        <w:t>espacio aéreo controlado</w:t>
      </w:r>
      <w:r w:rsidR="00416F2B" w:rsidRPr="00202E16">
        <w:rPr>
          <w:b/>
          <w:bCs/>
        </w:rPr>
        <w:t>.</w:t>
      </w:r>
    </w:p>
    <w:p w14:paraId="4199C993" w14:textId="7B4B6CD0" w:rsidR="00416F2B" w:rsidRDefault="00C056D6" w:rsidP="005B355A">
      <w:pPr>
        <w:pStyle w:val="Texto1"/>
        <w:numPr>
          <w:ilvl w:val="0"/>
          <w:numId w:val="24"/>
        </w:numPr>
        <w:spacing w:after="0"/>
      </w:pPr>
      <w:r>
        <w:lastRenderedPageBreak/>
        <w:t>Se reali</w:t>
      </w:r>
      <w:r w:rsidR="002415AB">
        <w:t>zarán</w:t>
      </w:r>
      <w:r>
        <w:t xml:space="preserve"> </w:t>
      </w:r>
      <w:r w:rsidR="00504DFD" w:rsidRPr="00202E16">
        <w:rPr>
          <w:b/>
          <w:bCs/>
          <w:highlight w:val="yellow"/>
        </w:rPr>
        <w:t>dentro/</w:t>
      </w:r>
      <w:r w:rsidRPr="00202E16">
        <w:rPr>
          <w:b/>
          <w:bCs/>
          <w:highlight w:val="yellow"/>
        </w:rPr>
        <w:t>fuera</w:t>
      </w:r>
      <w:r w:rsidRPr="00202E16">
        <w:rPr>
          <w:b/>
          <w:bCs/>
        </w:rPr>
        <w:t xml:space="preserve"> de las distancias de seguridad respecto a aeropuertos,</w:t>
      </w:r>
      <w:r>
        <w:t xml:space="preserve"> aeródromos y helipuertos </w:t>
      </w:r>
      <w:r w:rsidR="00E01609">
        <w:t>definidas en el anexo a este documento.</w:t>
      </w:r>
    </w:p>
    <w:p w14:paraId="601CA610" w14:textId="7FFA102C" w:rsidR="002415AB" w:rsidRDefault="00502904" w:rsidP="005B355A">
      <w:pPr>
        <w:pStyle w:val="Texto1"/>
        <w:numPr>
          <w:ilvl w:val="0"/>
          <w:numId w:val="24"/>
        </w:numPr>
        <w:spacing w:after="0"/>
      </w:pPr>
      <w:r w:rsidRPr="00B92537">
        <w:t xml:space="preserve">Las operaciones de UAS </w:t>
      </w:r>
      <w:r w:rsidRPr="00202E16">
        <w:rPr>
          <w:b/>
          <w:bCs/>
        </w:rPr>
        <w:t>no</w:t>
      </w:r>
      <w:r w:rsidRPr="00B92537">
        <w:t xml:space="preserve"> se</w:t>
      </w:r>
      <w:r w:rsidR="00407167">
        <w:t>rán</w:t>
      </w:r>
      <w:r w:rsidRPr="00B92537">
        <w:t xml:space="preserve"> autónomas</w:t>
      </w:r>
      <w:r w:rsidR="007A11B2">
        <w:t>.</w:t>
      </w:r>
      <w:r w:rsidRPr="00B92537">
        <w:t xml:space="preserve"> </w:t>
      </w:r>
    </w:p>
    <w:p w14:paraId="47BB5A2F" w14:textId="105AB9AA" w:rsidR="00C1656E" w:rsidRPr="00B92537" w:rsidRDefault="002415AB" w:rsidP="005B355A">
      <w:pPr>
        <w:pStyle w:val="Texto1"/>
        <w:numPr>
          <w:ilvl w:val="0"/>
          <w:numId w:val="24"/>
        </w:numPr>
        <w:spacing w:after="0"/>
      </w:pPr>
      <w:r>
        <w:t>La</w:t>
      </w:r>
      <w:r w:rsidR="00407167">
        <w:t>s</w:t>
      </w:r>
      <w:r>
        <w:t xml:space="preserve"> operaci</w:t>
      </w:r>
      <w:r w:rsidR="00407167">
        <w:t>o</w:t>
      </w:r>
      <w:r>
        <w:t>n</w:t>
      </w:r>
      <w:r w:rsidR="00407167">
        <w:t>es</w:t>
      </w:r>
      <w:r>
        <w:t xml:space="preserve"> se realizará</w:t>
      </w:r>
      <w:r w:rsidR="00407167">
        <w:t>n</w:t>
      </w:r>
      <w:r>
        <w:t xml:space="preserve"> dentro</w:t>
      </w:r>
      <w:r w:rsidR="00C64BF3" w:rsidRPr="00B92537">
        <w:t xml:space="preserve"> del alcance visual del piloto</w:t>
      </w:r>
      <w:r w:rsidR="00610CE4" w:rsidRPr="00B92537">
        <w:t xml:space="preserve"> </w:t>
      </w:r>
      <w:r w:rsidR="00610CE4" w:rsidRPr="00202E16">
        <w:rPr>
          <w:b/>
          <w:bCs/>
        </w:rPr>
        <w:t>(VLOS)</w:t>
      </w:r>
      <w:r w:rsidR="00202E16">
        <w:t>.</w:t>
      </w:r>
    </w:p>
    <w:p w14:paraId="783A363F" w14:textId="12EA6B03" w:rsidR="005B355A" w:rsidRDefault="005B355A" w:rsidP="005B355A">
      <w:pPr>
        <w:pStyle w:val="Texto1"/>
        <w:numPr>
          <w:ilvl w:val="0"/>
          <w:numId w:val="24"/>
        </w:numPr>
        <w:spacing w:after="0"/>
      </w:pPr>
      <w:r>
        <w:t>Se</w:t>
      </w:r>
      <w:r w:rsidR="00407167">
        <w:t>rá</w:t>
      </w:r>
      <w:r>
        <w:t xml:space="preserve">n operaciones </w:t>
      </w:r>
      <w:r w:rsidRPr="00202E16">
        <w:rPr>
          <w:b/>
          <w:bCs/>
          <w:highlight w:val="yellow"/>
        </w:rPr>
        <w:t xml:space="preserve">diurnas </w:t>
      </w:r>
      <w:r w:rsidR="00F06EF4" w:rsidRPr="00202E16">
        <w:rPr>
          <w:b/>
          <w:bCs/>
          <w:highlight w:val="yellow"/>
        </w:rPr>
        <w:t>y/</w:t>
      </w:r>
      <w:r w:rsidRPr="00202E16">
        <w:rPr>
          <w:b/>
          <w:bCs/>
          <w:highlight w:val="yellow"/>
        </w:rPr>
        <w:t>o nocturnas</w:t>
      </w:r>
      <w:r>
        <w:t>.</w:t>
      </w:r>
    </w:p>
    <w:p w14:paraId="3300619D" w14:textId="2FA72815" w:rsidR="00B92537" w:rsidRDefault="00C1656E" w:rsidP="00C67570">
      <w:pPr>
        <w:pStyle w:val="Texto1"/>
        <w:numPr>
          <w:ilvl w:val="0"/>
          <w:numId w:val="1"/>
        </w:numPr>
        <w:spacing w:after="0"/>
        <w:rPr>
          <w:highlight w:val="yellow"/>
        </w:rPr>
      </w:pPr>
      <w:r w:rsidRPr="00B92537">
        <w:rPr>
          <w:highlight w:val="yellow"/>
        </w:rPr>
        <w:t xml:space="preserve">La operación </w:t>
      </w:r>
      <w:r w:rsidRPr="00202E16">
        <w:rPr>
          <w:b/>
          <w:bCs/>
          <w:highlight w:val="yellow"/>
        </w:rPr>
        <w:t>no</w:t>
      </w:r>
      <w:r w:rsidRPr="00B92537">
        <w:rPr>
          <w:highlight w:val="yellow"/>
        </w:rPr>
        <w:t xml:space="preserve"> se reali</w:t>
      </w:r>
      <w:r w:rsidR="00B92537">
        <w:rPr>
          <w:highlight w:val="yellow"/>
        </w:rPr>
        <w:t>zará</w:t>
      </w:r>
      <w:r w:rsidRPr="00B92537">
        <w:rPr>
          <w:highlight w:val="yellow"/>
        </w:rPr>
        <w:t xml:space="preserve"> desde vehículos en movimiento</w:t>
      </w:r>
      <w:r w:rsidR="00B75F82" w:rsidRPr="00B92537">
        <w:rPr>
          <w:highlight w:val="yellow"/>
        </w:rPr>
        <w:t xml:space="preserve"> </w:t>
      </w:r>
      <w:commentRangeStart w:id="6"/>
      <w:r w:rsidR="00B75F82" w:rsidRPr="00B92537">
        <w:rPr>
          <w:highlight w:val="yellow"/>
        </w:rPr>
        <w:t>//</w:t>
      </w:r>
      <w:commentRangeEnd w:id="6"/>
      <w:r w:rsidR="00EB311D">
        <w:rPr>
          <w:rStyle w:val="Refdecomentario"/>
          <w:rFonts w:ascii="Times New Roman" w:eastAsia="Times New Roman" w:hAnsi="Times New Roman" w:cs="Times New Roman"/>
          <w:lang w:val="es-ES_tradnl" w:eastAsia="es-ES"/>
        </w:rPr>
        <w:commentReference w:id="6"/>
      </w:r>
      <w:r w:rsidR="00250054" w:rsidRPr="00B92537">
        <w:rPr>
          <w:highlight w:val="yellow"/>
        </w:rPr>
        <w:t xml:space="preserve"> </w:t>
      </w:r>
      <w:r w:rsidR="0078275B" w:rsidRPr="00B92537">
        <w:rPr>
          <w:highlight w:val="yellow"/>
        </w:rPr>
        <w:t xml:space="preserve">La operación </w:t>
      </w:r>
      <w:r w:rsidR="00340817" w:rsidRPr="00202E16">
        <w:rPr>
          <w:b/>
          <w:bCs/>
          <w:highlight w:val="yellow"/>
        </w:rPr>
        <w:t>podrá</w:t>
      </w:r>
      <w:r w:rsidR="00340817" w:rsidRPr="00B92537">
        <w:rPr>
          <w:highlight w:val="yellow"/>
        </w:rPr>
        <w:t xml:space="preserve"> realizarse </w:t>
      </w:r>
      <w:r w:rsidR="0078275B" w:rsidRPr="00B92537">
        <w:rPr>
          <w:highlight w:val="yellow"/>
        </w:rPr>
        <w:t>desde vehículos en movimiento</w:t>
      </w:r>
      <w:r w:rsidR="00B92537">
        <w:rPr>
          <w:highlight w:val="yellow"/>
        </w:rPr>
        <w:t>.</w:t>
      </w:r>
    </w:p>
    <w:p w14:paraId="4B74CEB7" w14:textId="1B2E8A2A" w:rsidR="008E51B3" w:rsidRPr="005A092E" w:rsidRDefault="00EC7BFB" w:rsidP="00C67570">
      <w:pPr>
        <w:pStyle w:val="Texto1"/>
        <w:numPr>
          <w:ilvl w:val="0"/>
          <w:numId w:val="1"/>
        </w:numPr>
        <w:spacing w:after="0"/>
        <w:rPr>
          <w:highlight w:val="yellow"/>
        </w:rPr>
      </w:pPr>
      <w:r w:rsidRPr="005A092E">
        <w:rPr>
          <w:highlight w:val="yellow"/>
        </w:rPr>
        <w:t xml:space="preserve">La operación </w:t>
      </w:r>
      <w:r w:rsidRPr="00202E16">
        <w:rPr>
          <w:b/>
          <w:bCs/>
          <w:highlight w:val="yellow"/>
        </w:rPr>
        <w:t>no</w:t>
      </w:r>
      <w:r w:rsidRPr="005A092E">
        <w:rPr>
          <w:highlight w:val="yellow"/>
        </w:rPr>
        <w:t xml:space="preserve"> se realizará con </w:t>
      </w:r>
      <w:r w:rsidR="0076264C" w:rsidRPr="005A092E">
        <w:rPr>
          <w:highlight w:val="yellow"/>
        </w:rPr>
        <w:t xml:space="preserve">aeronave no tripulada </w:t>
      </w:r>
      <w:r w:rsidRPr="005A092E">
        <w:rPr>
          <w:highlight w:val="yellow"/>
        </w:rPr>
        <w:t>anclad</w:t>
      </w:r>
      <w:r w:rsidR="0076264C" w:rsidRPr="005A092E">
        <w:rPr>
          <w:highlight w:val="yellow"/>
        </w:rPr>
        <w:t>a</w:t>
      </w:r>
      <w:r w:rsidRPr="005A092E">
        <w:rPr>
          <w:highlight w:val="yellow"/>
        </w:rPr>
        <w:t xml:space="preserve"> (aeronave cautiva). </w:t>
      </w:r>
      <w:commentRangeStart w:id="7"/>
      <w:r w:rsidR="005A092E" w:rsidRPr="005A092E">
        <w:rPr>
          <w:highlight w:val="yellow"/>
        </w:rPr>
        <w:t>//</w:t>
      </w:r>
      <w:commentRangeEnd w:id="7"/>
      <w:r w:rsidR="005A092E">
        <w:rPr>
          <w:rStyle w:val="Refdecomentario"/>
          <w:rFonts w:ascii="Times New Roman" w:eastAsia="Times New Roman" w:hAnsi="Times New Roman" w:cs="Times New Roman"/>
          <w:lang w:val="es-ES_tradnl" w:eastAsia="es-ES"/>
        </w:rPr>
        <w:commentReference w:id="7"/>
      </w:r>
      <w:r w:rsidR="005A092E" w:rsidRPr="005A092E">
        <w:rPr>
          <w:highlight w:val="yellow"/>
        </w:rPr>
        <w:t xml:space="preserve"> La operación </w:t>
      </w:r>
      <w:r w:rsidR="005A092E" w:rsidRPr="00202E16">
        <w:rPr>
          <w:b/>
          <w:bCs/>
          <w:highlight w:val="yellow"/>
        </w:rPr>
        <w:t>podrá</w:t>
      </w:r>
      <w:r w:rsidR="005A092E" w:rsidRPr="005A092E">
        <w:rPr>
          <w:highlight w:val="yellow"/>
        </w:rPr>
        <w:t xml:space="preserve"> realizarse con aeronave no tripulada anclada (aeronave cautiva) </w:t>
      </w:r>
    </w:p>
    <w:p w14:paraId="73F7C611" w14:textId="6BBAD1A5" w:rsidR="0006140A" w:rsidRPr="0006140A" w:rsidRDefault="00E00B01" w:rsidP="0006140A">
      <w:pPr>
        <w:pStyle w:val="Prrafodelista"/>
        <w:numPr>
          <w:ilvl w:val="0"/>
          <w:numId w:val="1"/>
        </w:numPr>
        <w:rPr>
          <w:highlight w:val="yellow"/>
        </w:rPr>
      </w:pPr>
      <w:r w:rsidRPr="0006140A">
        <w:rPr>
          <w:highlight w:val="yellow"/>
        </w:rPr>
        <w:t xml:space="preserve">La operación </w:t>
      </w:r>
      <w:r w:rsidRPr="00202E16">
        <w:rPr>
          <w:b/>
          <w:bCs/>
          <w:highlight w:val="yellow"/>
        </w:rPr>
        <w:t>no</w:t>
      </w:r>
      <w:r w:rsidRPr="0006140A">
        <w:rPr>
          <w:highlight w:val="yellow"/>
        </w:rPr>
        <w:t xml:space="preserve"> se reali</w:t>
      </w:r>
      <w:r w:rsidR="00B92537" w:rsidRPr="0006140A">
        <w:rPr>
          <w:highlight w:val="yellow"/>
        </w:rPr>
        <w:t>zará</w:t>
      </w:r>
      <w:r w:rsidRPr="0006140A">
        <w:rPr>
          <w:highlight w:val="yellow"/>
        </w:rPr>
        <w:t xml:space="preserve"> con sistema FPV. </w:t>
      </w:r>
      <w:commentRangeStart w:id="8"/>
      <w:r w:rsidRPr="0006140A">
        <w:rPr>
          <w:highlight w:val="yellow"/>
        </w:rPr>
        <w:t>//</w:t>
      </w:r>
      <w:commentRangeEnd w:id="8"/>
      <w:r w:rsidR="00EB311D" w:rsidRPr="0006140A">
        <w:rPr>
          <w:highlight w:val="yellow"/>
        </w:rPr>
        <w:commentReference w:id="8"/>
      </w:r>
      <w:r w:rsidRPr="0006140A">
        <w:rPr>
          <w:highlight w:val="yellow"/>
        </w:rPr>
        <w:t xml:space="preserve"> La operación </w:t>
      </w:r>
      <w:r w:rsidRPr="00202E16">
        <w:rPr>
          <w:b/>
          <w:bCs/>
          <w:highlight w:val="yellow"/>
        </w:rPr>
        <w:t>podrá</w:t>
      </w:r>
      <w:r w:rsidRPr="0006140A">
        <w:rPr>
          <w:highlight w:val="yellow"/>
        </w:rPr>
        <w:t xml:space="preserve"> realizarse con sistema FPV</w:t>
      </w:r>
      <w:r w:rsidR="00B92537" w:rsidRPr="0006140A">
        <w:rPr>
          <w:highlight w:val="yellow"/>
        </w:rPr>
        <w:t>.</w:t>
      </w:r>
      <w:r w:rsidR="0006140A">
        <w:rPr>
          <w:highlight w:val="yellow"/>
        </w:rPr>
        <w:t xml:space="preserve"> </w:t>
      </w:r>
      <w:bookmarkStart w:id="9" w:name="_Hlk126581113"/>
      <w:r w:rsidR="0006140A" w:rsidRPr="0006140A">
        <w:rPr>
          <w:highlight w:val="yellow"/>
        </w:rPr>
        <w:t>Para estas operaciones se contará con observadores con la finalidad de garantizar VLOS.</w:t>
      </w:r>
      <w:bookmarkEnd w:id="9"/>
    </w:p>
    <w:p w14:paraId="7C760C1E" w14:textId="03765D03" w:rsidR="00E00B01" w:rsidRDefault="00E00B01" w:rsidP="0006140A">
      <w:pPr>
        <w:pStyle w:val="Prrafodelista"/>
        <w:spacing w:after="0"/>
        <w:rPr>
          <w:highlight w:val="yellow"/>
        </w:rPr>
      </w:pPr>
    </w:p>
    <w:p w14:paraId="3E48DE5C" w14:textId="68D4FCA8" w:rsidR="008E51B3" w:rsidRDefault="008E51B3" w:rsidP="008E51B3">
      <w:pPr>
        <w:pStyle w:val="Texto1"/>
        <w:spacing w:before="120" w:after="0"/>
      </w:pPr>
    </w:p>
    <w:p w14:paraId="02EB378F" w14:textId="0F257394" w:rsidR="00CF4CEF" w:rsidRDefault="003B70D2" w:rsidP="00F732A0">
      <w:pPr>
        <w:pStyle w:val="Texto1"/>
        <w:numPr>
          <w:ilvl w:val="1"/>
          <w:numId w:val="7"/>
        </w:numPr>
      </w:pPr>
      <w:r>
        <w:t>Ámbito de aplicación</w:t>
      </w:r>
    </w:p>
    <w:p w14:paraId="2F9C6A07" w14:textId="17993F32" w:rsidR="003B70D2" w:rsidRDefault="003B70D2" w:rsidP="003B70D2">
      <w:pPr>
        <w:pStyle w:val="Texto1"/>
      </w:pPr>
      <w:r>
        <w:t xml:space="preserve">La presente coordinación es válida </w:t>
      </w:r>
      <w:r w:rsidR="00F82170">
        <w:t>en el espacio aéreo controlado y zona de información de aeródromo gestionado por las dependencias</w:t>
      </w:r>
      <w:r w:rsidR="00CE55D3">
        <w:t xml:space="preserve"> </w:t>
      </w:r>
      <w:r w:rsidR="006A7F6E">
        <w:t>ATS de l</w:t>
      </w:r>
      <w:r w:rsidR="001C241C">
        <w:t>os aeródromos</w:t>
      </w:r>
      <w:r w:rsidR="00F82170">
        <w:t>:</w:t>
      </w:r>
    </w:p>
    <w:tbl>
      <w:tblPr>
        <w:tblStyle w:val="Tablaconcuadrcula"/>
        <w:tblW w:w="0" w:type="auto"/>
        <w:tblLook w:val="04A0" w:firstRow="1" w:lastRow="0" w:firstColumn="1" w:lastColumn="0" w:noHBand="0" w:noVBand="1"/>
      </w:tblPr>
      <w:tblGrid>
        <w:gridCol w:w="9628"/>
      </w:tblGrid>
      <w:tr w:rsidR="00EA3ED8" w:rsidRPr="00B802A4" w14:paraId="4B94B5E3" w14:textId="77777777" w:rsidTr="00EA3ED8">
        <w:tc>
          <w:tcPr>
            <w:tcW w:w="9628" w:type="dxa"/>
          </w:tcPr>
          <w:p w14:paraId="7CF12E93" w14:textId="49BBBB76" w:rsidR="00EA3ED8" w:rsidRPr="00B802A4" w:rsidRDefault="006F328B" w:rsidP="00113E97">
            <w:pPr>
              <w:pStyle w:val="Texto1"/>
              <w:jc w:val="center"/>
              <w:rPr>
                <w:highlight w:val="yellow"/>
              </w:rPr>
            </w:pPr>
            <w:commentRangeStart w:id="10"/>
            <w:r w:rsidRPr="00B802A4">
              <w:rPr>
                <w:highlight w:val="yellow"/>
              </w:rPr>
              <w:t>D</w:t>
            </w:r>
            <w:r w:rsidR="00EA3ED8" w:rsidRPr="00B802A4">
              <w:rPr>
                <w:highlight w:val="yellow"/>
              </w:rPr>
              <w:t xml:space="preserve">ependencias </w:t>
            </w:r>
            <w:r w:rsidR="00BF11C8" w:rsidRPr="00B802A4">
              <w:rPr>
                <w:highlight w:val="yellow"/>
              </w:rPr>
              <w:t xml:space="preserve">donde </w:t>
            </w:r>
            <w:r w:rsidR="00EF0672" w:rsidRPr="00B802A4">
              <w:rPr>
                <w:highlight w:val="yellow"/>
              </w:rPr>
              <w:t>ENAIRE</w:t>
            </w:r>
            <w:r w:rsidR="00106E95" w:rsidRPr="00B802A4">
              <w:rPr>
                <w:highlight w:val="yellow"/>
              </w:rPr>
              <w:t xml:space="preserve"> </w:t>
            </w:r>
            <w:r w:rsidR="00BF11C8" w:rsidRPr="00B802A4">
              <w:rPr>
                <w:highlight w:val="yellow"/>
              </w:rPr>
              <w:t xml:space="preserve">presta servicios de </w:t>
            </w:r>
            <w:r w:rsidR="00113E97" w:rsidRPr="00B802A4">
              <w:rPr>
                <w:highlight w:val="yellow"/>
              </w:rPr>
              <w:t>tránsito aéreo</w:t>
            </w:r>
          </w:p>
        </w:tc>
      </w:tr>
    </w:tbl>
    <w:p w14:paraId="71655ED5" w14:textId="43D42C48" w:rsidR="007F2FB5" w:rsidRPr="00B802A4" w:rsidRDefault="00EF0672" w:rsidP="00113E97">
      <w:pPr>
        <w:pStyle w:val="Texto1"/>
        <w:spacing w:before="120"/>
        <w:rPr>
          <w:highlight w:val="yellow"/>
        </w:rPr>
      </w:pPr>
      <w:r w:rsidRPr="00B802A4">
        <w:rPr>
          <w:highlight w:val="yellow"/>
        </w:rPr>
        <w:t>o</w:t>
      </w:r>
    </w:p>
    <w:tbl>
      <w:tblPr>
        <w:tblStyle w:val="Tablaconcuadrcula"/>
        <w:tblW w:w="5000" w:type="pct"/>
        <w:tblLook w:val="04A0" w:firstRow="1" w:lastRow="0" w:firstColumn="1" w:lastColumn="0" w:noHBand="0" w:noVBand="1"/>
      </w:tblPr>
      <w:tblGrid>
        <w:gridCol w:w="4956"/>
        <w:gridCol w:w="4672"/>
      </w:tblGrid>
      <w:tr w:rsidR="00FC208D" w:rsidRPr="00B802A4" w14:paraId="726513A2" w14:textId="77777777" w:rsidTr="00202E16">
        <w:tc>
          <w:tcPr>
            <w:tcW w:w="2574" w:type="pct"/>
          </w:tcPr>
          <w:p w14:paraId="4C8FFFE7" w14:textId="55D65AA8" w:rsidR="00FC208D" w:rsidRPr="00B802A4" w:rsidRDefault="00FC208D" w:rsidP="00113E97">
            <w:pPr>
              <w:pStyle w:val="Texto1"/>
              <w:jc w:val="center"/>
              <w:rPr>
                <w:b/>
                <w:bCs/>
                <w:highlight w:val="yellow"/>
              </w:rPr>
            </w:pPr>
            <w:r w:rsidRPr="00B802A4">
              <w:rPr>
                <w:b/>
                <w:bCs/>
                <w:highlight w:val="yellow"/>
              </w:rPr>
              <w:t>Tipo de espacio aéreo</w:t>
            </w:r>
          </w:p>
        </w:tc>
        <w:tc>
          <w:tcPr>
            <w:tcW w:w="2426" w:type="pct"/>
          </w:tcPr>
          <w:p w14:paraId="35C8C61D" w14:textId="093E8AA1" w:rsidR="00FC208D" w:rsidRPr="00B802A4" w:rsidRDefault="00FC208D" w:rsidP="00113E97">
            <w:pPr>
              <w:pStyle w:val="Texto1"/>
              <w:jc w:val="center"/>
              <w:rPr>
                <w:b/>
                <w:bCs/>
                <w:highlight w:val="yellow"/>
              </w:rPr>
            </w:pPr>
            <w:r w:rsidRPr="00B802A4">
              <w:rPr>
                <w:b/>
                <w:bCs/>
                <w:highlight w:val="yellow"/>
              </w:rPr>
              <w:t>Observaciones</w:t>
            </w:r>
          </w:p>
        </w:tc>
      </w:tr>
      <w:tr w:rsidR="00FC208D" w14:paraId="0A1B5859" w14:textId="77777777" w:rsidTr="00202E16">
        <w:tc>
          <w:tcPr>
            <w:tcW w:w="2574" w:type="pct"/>
          </w:tcPr>
          <w:p w14:paraId="2AAF2A89" w14:textId="7C11937E" w:rsidR="00FC208D" w:rsidRPr="00B802A4" w:rsidRDefault="00FC208D" w:rsidP="00B802A4">
            <w:pPr>
              <w:pStyle w:val="Texto1"/>
              <w:jc w:val="center"/>
              <w:rPr>
                <w:highlight w:val="yellow"/>
              </w:rPr>
            </w:pPr>
            <w:r w:rsidRPr="00B802A4">
              <w:rPr>
                <w:highlight w:val="yellow"/>
              </w:rPr>
              <w:t>Ejemplo: CTR Madrid</w:t>
            </w:r>
          </w:p>
        </w:tc>
        <w:tc>
          <w:tcPr>
            <w:tcW w:w="2426" w:type="pct"/>
          </w:tcPr>
          <w:p w14:paraId="11E49B02" w14:textId="77777777" w:rsidR="00FC208D" w:rsidRDefault="00FC208D" w:rsidP="00EF0672">
            <w:pPr>
              <w:pStyle w:val="Texto1"/>
            </w:pPr>
          </w:p>
        </w:tc>
      </w:tr>
    </w:tbl>
    <w:p w14:paraId="5C71E067" w14:textId="77777777" w:rsidR="00EF0672" w:rsidRDefault="00EF0672" w:rsidP="00EF0672">
      <w:pPr>
        <w:spacing w:line="240" w:lineRule="auto"/>
        <w:rPr>
          <w:sz w:val="16"/>
          <w:szCs w:val="16"/>
        </w:rPr>
      </w:pPr>
    </w:p>
    <w:p w14:paraId="57827DB6" w14:textId="54F5E91A" w:rsidR="00EF0672" w:rsidRPr="00EF0672" w:rsidRDefault="00EB311D" w:rsidP="00EF0672">
      <w:pPr>
        <w:spacing w:line="240" w:lineRule="auto"/>
        <w:rPr>
          <w:sz w:val="14"/>
          <w:szCs w:val="14"/>
        </w:rPr>
      </w:pPr>
      <w:bookmarkStart w:id="11" w:name="_Hlk72323780"/>
      <w:commentRangeEnd w:id="10"/>
      <w:r>
        <w:rPr>
          <w:rStyle w:val="Refdecomentario"/>
          <w:rFonts w:ascii="Times New Roman" w:eastAsia="Times New Roman" w:hAnsi="Times New Roman" w:cs="Times New Roman"/>
          <w:lang w:val="es-ES_tradnl" w:eastAsia="es-ES"/>
        </w:rPr>
        <w:commentReference w:id="10"/>
      </w:r>
    </w:p>
    <w:bookmarkEnd w:id="11"/>
    <w:p w14:paraId="1AF3AD49" w14:textId="423B4138" w:rsidR="007E16D0" w:rsidRDefault="00EF0672" w:rsidP="007E16D0">
      <w:pPr>
        <w:pStyle w:val="Ttulo1"/>
        <w:numPr>
          <w:ilvl w:val="0"/>
          <w:numId w:val="7"/>
        </w:numPr>
        <w:tabs>
          <w:tab w:val="left" w:pos="0"/>
        </w:tabs>
        <w:ind w:left="284" w:hanging="284"/>
        <w:rPr>
          <w:sz w:val="24"/>
          <w:szCs w:val="28"/>
        </w:rPr>
      </w:pPr>
      <w:r>
        <w:rPr>
          <w:sz w:val="24"/>
          <w:szCs w:val="28"/>
        </w:rPr>
        <w:t xml:space="preserve"> </w:t>
      </w:r>
      <w:r w:rsidR="007E16D0" w:rsidRPr="007E16D0">
        <w:rPr>
          <w:sz w:val="24"/>
          <w:szCs w:val="28"/>
        </w:rPr>
        <w:t xml:space="preserve">ESCRIPCIÓN </w:t>
      </w:r>
      <w:r w:rsidR="007E16D0">
        <w:rPr>
          <w:sz w:val="24"/>
          <w:szCs w:val="28"/>
        </w:rPr>
        <w:t xml:space="preserve">DE UAS Y </w:t>
      </w:r>
      <w:r w:rsidR="007E16D0" w:rsidRPr="007E16D0">
        <w:rPr>
          <w:sz w:val="24"/>
          <w:szCs w:val="28"/>
        </w:rPr>
        <w:t>MODELO SEMÁNTICO</w:t>
      </w:r>
    </w:p>
    <w:p w14:paraId="061882D7" w14:textId="693F5719" w:rsidR="00113E97" w:rsidRDefault="00945801" w:rsidP="003725A1">
      <w:pPr>
        <w:pStyle w:val="Texto1"/>
      </w:pPr>
      <w:r>
        <w:t>En este apartado</w:t>
      </w:r>
      <w:r w:rsidR="00113E97">
        <w:t xml:space="preserve"> se listan los modelos de UAS </w:t>
      </w:r>
      <w:r w:rsidR="00384AD8">
        <w:t xml:space="preserve">que empleará el operador y </w:t>
      </w:r>
      <w:r w:rsidR="00B20B69">
        <w:t>la descripción d</w:t>
      </w:r>
      <w:r w:rsidR="00384AD8">
        <w:t>el modelo semántico con la</w:t>
      </w:r>
      <w:r w:rsidR="004D2193">
        <w:t xml:space="preserve"> geografía máxima del vuelo y el volumen de conti</w:t>
      </w:r>
      <w:r w:rsidR="00A97A52">
        <w:t>n</w:t>
      </w:r>
      <w:r w:rsidR="004D2193">
        <w:t xml:space="preserve">gencia y </w:t>
      </w:r>
      <w:r w:rsidR="00A97A52">
        <w:t xml:space="preserve">margen por riesgo en aire mínimos que </w:t>
      </w:r>
      <w:r w:rsidR="0013420B">
        <w:t xml:space="preserve">se </w:t>
      </w:r>
      <w:r w:rsidR="00A97A52">
        <w:t>mantendrá</w:t>
      </w:r>
      <w:r w:rsidR="0013420B">
        <w:t>n</w:t>
      </w:r>
      <w:r w:rsidR="009D7A65">
        <w:t>.</w:t>
      </w:r>
    </w:p>
    <w:p w14:paraId="77C1EEA3" w14:textId="270D934A" w:rsidR="005A40A6" w:rsidRDefault="009D7A65" w:rsidP="005A40A6">
      <w:pPr>
        <w:pStyle w:val="Texto1"/>
        <w:numPr>
          <w:ilvl w:val="1"/>
          <w:numId w:val="7"/>
        </w:numPr>
      </w:pPr>
      <w:r>
        <w:t>Descripción de los UAS</w:t>
      </w:r>
    </w:p>
    <w:p w14:paraId="4ED852A0" w14:textId="4FF1ED12" w:rsidR="005A40A6" w:rsidRDefault="005A40A6" w:rsidP="00A53A35">
      <w:pPr>
        <w:pStyle w:val="Texto1"/>
      </w:pPr>
      <w:r>
        <w:t xml:space="preserve">En la siguiente </w:t>
      </w:r>
      <w:r w:rsidR="00A53A35">
        <w:t xml:space="preserve">tabla </w:t>
      </w:r>
      <w:r w:rsidR="00C651CD">
        <w:t xml:space="preserve">se </w:t>
      </w:r>
      <w:r w:rsidR="004F69A7">
        <w:t>recogen</w:t>
      </w:r>
      <w:r w:rsidR="00C651CD">
        <w:t xml:space="preserve"> los modelos de UAS que se emplearán en las operaciones del C</w:t>
      </w:r>
      <w:r w:rsidR="009A2112">
        <w:t>onOps</w:t>
      </w:r>
      <w:r w:rsidR="00C651CD">
        <w:t xml:space="preserve"> anteriormente descrito</w:t>
      </w:r>
      <w:r w:rsidR="004F69A7">
        <w:t>:</w:t>
      </w:r>
    </w:p>
    <w:tbl>
      <w:tblPr>
        <w:tblStyle w:val="Tablaconcuadrcula"/>
        <w:tblW w:w="0" w:type="auto"/>
        <w:jc w:val="center"/>
        <w:tblLook w:val="04A0" w:firstRow="1" w:lastRow="0" w:firstColumn="1" w:lastColumn="0" w:noHBand="0" w:noVBand="1"/>
      </w:tblPr>
      <w:tblGrid>
        <w:gridCol w:w="769"/>
        <w:gridCol w:w="1410"/>
        <w:gridCol w:w="1396"/>
        <w:gridCol w:w="1114"/>
        <w:gridCol w:w="788"/>
        <w:gridCol w:w="1090"/>
        <w:gridCol w:w="1019"/>
        <w:gridCol w:w="920"/>
        <w:gridCol w:w="1122"/>
      </w:tblGrid>
      <w:tr w:rsidR="008955D4" w14:paraId="30E1C5EE" w14:textId="10A4EE52" w:rsidTr="00621A02">
        <w:trPr>
          <w:jc w:val="center"/>
        </w:trPr>
        <w:tc>
          <w:tcPr>
            <w:tcW w:w="846" w:type="dxa"/>
            <w:vAlign w:val="center"/>
          </w:tcPr>
          <w:p w14:paraId="5CC840F8" w14:textId="77777777" w:rsidR="008955D4" w:rsidRDefault="008955D4" w:rsidP="003725A1">
            <w:pPr>
              <w:pStyle w:val="Texto1"/>
            </w:pPr>
            <w:bookmarkStart w:id="12" w:name="_Hlk155192514"/>
          </w:p>
        </w:tc>
        <w:tc>
          <w:tcPr>
            <w:tcW w:w="1550" w:type="dxa"/>
            <w:vAlign w:val="center"/>
          </w:tcPr>
          <w:p w14:paraId="0971522C" w14:textId="33FECCE7" w:rsidR="008955D4" w:rsidRPr="009550DF" w:rsidRDefault="008955D4" w:rsidP="00E00B01">
            <w:pPr>
              <w:pStyle w:val="Texto1"/>
              <w:jc w:val="center"/>
              <w:rPr>
                <w:sz w:val="20"/>
                <w:szCs w:val="20"/>
              </w:rPr>
            </w:pPr>
            <w:r w:rsidRPr="009550DF">
              <w:rPr>
                <w:sz w:val="20"/>
                <w:szCs w:val="20"/>
              </w:rPr>
              <w:t>Fabricante y modelo del UAS</w:t>
            </w:r>
            <w:r>
              <w:rPr>
                <w:sz w:val="20"/>
                <w:szCs w:val="20"/>
              </w:rPr>
              <w:t>*</w:t>
            </w:r>
          </w:p>
        </w:tc>
        <w:tc>
          <w:tcPr>
            <w:tcW w:w="1417" w:type="dxa"/>
            <w:vAlign w:val="center"/>
          </w:tcPr>
          <w:p w14:paraId="19844C80" w14:textId="77777777" w:rsidR="008955D4" w:rsidRDefault="008955D4" w:rsidP="00E00B01">
            <w:pPr>
              <w:pStyle w:val="Texto1"/>
              <w:jc w:val="center"/>
              <w:rPr>
                <w:sz w:val="20"/>
                <w:szCs w:val="20"/>
              </w:rPr>
            </w:pPr>
            <w:r w:rsidRPr="009550DF">
              <w:rPr>
                <w:sz w:val="20"/>
                <w:szCs w:val="20"/>
              </w:rPr>
              <w:t>Configuración</w:t>
            </w:r>
          </w:p>
          <w:p w14:paraId="74DA277B" w14:textId="70298B33" w:rsidR="008955D4" w:rsidRDefault="008955D4" w:rsidP="00E00B01">
            <w:pPr>
              <w:pStyle w:val="Texto1"/>
              <w:jc w:val="center"/>
              <w:rPr>
                <w:sz w:val="20"/>
                <w:szCs w:val="20"/>
              </w:rPr>
            </w:pPr>
            <w:r>
              <w:rPr>
                <w:sz w:val="20"/>
                <w:szCs w:val="20"/>
              </w:rPr>
              <w:t>(</w:t>
            </w:r>
            <w:proofErr w:type="spellStart"/>
            <w:r>
              <w:rPr>
                <w:sz w:val="20"/>
                <w:szCs w:val="20"/>
              </w:rPr>
              <w:t>Multirrotor</w:t>
            </w:r>
            <w:proofErr w:type="spellEnd"/>
            <w:r>
              <w:rPr>
                <w:sz w:val="20"/>
                <w:szCs w:val="20"/>
              </w:rPr>
              <w:t>/</w:t>
            </w:r>
          </w:p>
          <w:p w14:paraId="5B6A20EC" w14:textId="7746DEB1" w:rsidR="008955D4" w:rsidRPr="009550DF" w:rsidRDefault="008955D4" w:rsidP="00E00B01">
            <w:pPr>
              <w:pStyle w:val="Texto1"/>
              <w:jc w:val="center"/>
              <w:rPr>
                <w:sz w:val="20"/>
                <w:szCs w:val="20"/>
              </w:rPr>
            </w:pPr>
            <w:r>
              <w:rPr>
                <w:sz w:val="20"/>
                <w:szCs w:val="20"/>
              </w:rPr>
              <w:t>Ala fija)</w:t>
            </w:r>
          </w:p>
        </w:tc>
        <w:tc>
          <w:tcPr>
            <w:tcW w:w="788" w:type="dxa"/>
          </w:tcPr>
          <w:p w14:paraId="43456B6B" w14:textId="3249F634" w:rsidR="008955D4" w:rsidRPr="009550DF" w:rsidRDefault="008955D4" w:rsidP="00E00B01">
            <w:pPr>
              <w:pStyle w:val="Texto1"/>
              <w:jc w:val="center"/>
              <w:rPr>
                <w:sz w:val="20"/>
                <w:szCs w:val="20"/>
              </w:rPr>
            </w:pPr>
            <w:commentRangeStart w:id="13"/>
            <w:r>
              <w:rPr>
                <w:sz w:val="20"/>
                <w:szCs w:val="20"/>
              </w:rPr>
              <w:t>Marcado de clase</w:t>
            </w:r>
            <w:r w:rsidR="00202E16">
              <w:rPr>
                <w:sz w:val="20"/>
                <w:szCs w:val="20"/>
              </w:rPr>
              <w:t xml:space="preserve"> (si aplica)</w:t>
            </w:r>
            <w:commentRangeEnd w:id="13"/>
            <w:r w:rsidR="00CF6CA6">
              <w:rPr>
                <w:rStyle w:val="Refdecomentario"/>
                <w:rFonts w:ascii="Times New Roman" w:eastAsia="Times New Roman" w:hAnsi="Times New Roman" w:cs="Times New Roman"/>
                <w:lang w:val="es-ES_tradnl" w:eastAsia="es-ES"/>
              </w:rPr>
              <w:commentReference w:id="13"/>
            </w:r>
          </w:p>
        </w:tc>
        <w:tc>
          <w:tcPr>
            <w:tcW w:w="788" w:type="dxa"/>
            <w:vAlign w:val="center"/>
          </w:tcPr>
          <w:p w14:paraId="117DEDC1" w14:textId="714370A5" w:rsidR="008955D4" w:rsidRPr="009550DF" w:rsidRDefault="008955D4" w:rsidP="00E00B01">
            <w:pPr>
              <w:pStyle w:val="Texto1"/>
              <w:jc w:val="center"/>
              <w:rPr>
                <w:sz w:val="20"/>
                <w:szCs w:val="20"/>
              </w:rPr>
            </w:pPr>
            <w:r w:rsidRPr="009550DF">
              <w:rPr>
                <w:sz w:val="20"/>
                <w:szCs w:val="20"/>
              </w:rPr>
              <w:t>MTOM (kg)</w:t>
            </w:r>
          </w:p>
        </w:tc>
        <w:tc>
          <w:tcPr>
            <w:tcW w:w="1093" w:type="dxa"/>
            <w:vAlign w:val="center"/>
          </w:tcPr>
          <w:p w14:paraId="2716CDCC" w14:textId="6FA9A8ED" w:rsidR="008955D4" w:rsidRPr="009550DF" w:rsidRDefault="008955D4" w:rsidP="00E00B01">
            <w:pPr>
              <w:pStyle w:val="Texto1"/>
              <w:jc w:val="center"/>
              <w:rPr>
                <w:sz w:val="20"/>
                <w:szCs w:val="20"/>
              </w:rPr>
            </w:pPr>
            <w:r w:rsidRPr="009550DF">
              <w:rPr>
                <w:sz w:val="20"/>
                <w:szCs w:val="20"/>
              </w:rPr>
              <w:t>Dimensión (m)</w:t>
            </w:r>
          </w:p>
        </w:tc>
        <w:tc>
          <w:tcPr>
            <w:tcW w:w="1020" w:type="dxa"/>
            <w:vAlign w:val="center"/>
          </w:tcPr>
          <w:p w14:paraId="02E41326" w14:textId="1880C9A4" w:rsidR="008955D4" w:rsidRPr="009550DF" w:rsidRDefault="008955D4" w:rsidP="00E00B01">
            <w:pPr>
              <w:pStyle w:val="Texto1"/>
              <w:jc w:val="center"/>
              <w:rPr>
                <w:sz w:val="20"/>
                <w:szCs w:val="20"/>
              </w:rPr>
            </w:pPr>
            <w:r w:rsidRPr="009550DF">
              <w:rPr>
                <w:sz w:val="20"/>
                <w:szCs w:val="20"/>
              </w:rPr>
              <w:t>Velocidad (m/s)</w:t>
            </w:r>
          </w:p>
        </w:tc>
        <w:tc>
          <w:tcPr>
            <w:tcW w:w="937" w:type="dxa"/>
            <w:vAlign w:val="center"/>
          </w:tcPr>
          <w:p w14:paraId="478149A0" w14:textId="5D58F30D" w:rsidR="008955D4" w:rsidRPr="009550DF" w:rsidRDefault="008955D4" w:rsidP="00E00B01">
            <w:pPr>
              <w:pStyle w:val="Texto1"/>
              <w:jc w:val="center"/>
              <w:rPr>
                <w:sz w:val="20"/>
                <w:szCs w:val="20"/>
              </w:rPr>
            </w:pPr>
            <w:r w:rsidRPr="009550DF">
              <w:rPr>
                <w:sz w:val="20"/>
                <w:szCs w:val="20"/>
              </w:rPr>
              <w:t>Energía impacto (Julios)</w:t>
            </w:r>
          </w:p>
        </w:tc>
        <w:tc>
          <w:tcPr>
            <w:tcW w:w="1122" w:type="dxa"/>
            <w:vAlign w:val="center"/>
          </w:tcPr>
          <w:p w14:paraId="27040D58" w14:textId="6863317F" w:rsidR="008955D4" w:rsidRPr="009550DF" w:rsidRDefault="008955D4" w:rsidP="00E00B01">
            <w:pPr>
              <w:pStyle w:val="Texto1"/>
              <w:jc w:val="center"/>
              <w:rPr>
                <w:sz w:val="20"/>
                <w:szCs w:val="20"/>
              </w:rPr>
            </w:pPr>
            <w:r w:rsidRPr="009550DF">
              <w:rPr>
                <w:sz w:val="20"/>
                <w:szCs w:val="20"/>
              </w:rPr>
              <w:t>Autonomía (min)</w:t>
            </w:r>
          </w:p>
        </w:tc>
      </w:tr>
      <w:tr w:rsidR="008955D4" w14:paraId="06981409" w14:textId="1101BCF6" w:rsidTr="00621A02">
        <w:trPr>
          <w:jc w:val="center"/>
        </w:trPr>
        <w:tc>
          <w:tcPr>
            <w:tcW w:w="846" w:type="dxa"/>
            <w:vAlign w:val="center"/>
          </w:tcPr>
          <w:p w14:paraId="6073057D" w14:textId="3499331F" w:rsidR="008955D4" w:rsidRPr="00B332E5" w:rsidRDefault="008955D4" w:rsidP="003725A1">
            <w:pPr>
              <w:pStyle w:val="Texto1"/>
              <w:rPr>
                <w:highlight w:val="yellow"/>
              </w:rPr>
            </w:pPr>
            <w:r w:rsidRPr="00B332E5">
              <w:rPr>
                <w:highlight w:val="yellow"/>
              </w:rPr>
              <w:t>UAS 1</w:t>
            </w:r>
          </w:p>
        </w:tc>
        <w:tc>
          <w:tcPr>
            <w:tcW w:w="1550" w:type="dxa"/>
            <w:vAlign w:val="center"/>
          </w:tcPr>
          <w:p w14:paraId="37A677EF" w14:textId="77777777" w:rsidR="008955D4" w:rsidRDefault="008955D4" w:rsidP="00E00B01">
            <w:pPr>
              <w:pStyle w:val="Texto1"/>
              <w:jc w:val="center"/>
            </w:pPr>
          </w:p>
        </w:tc>
        <w:tc>
          <w:tcPr>
            <w:tcW w:w="1417" w:type="dxa"/>
            <w:vAlign w:val="center"/>
          </w:tcPr>
          <w:p w14:paraId="0853D868" w14:textId="730D298A" w:rsidR="008955D4" w:rsidRDefault="008955D4" w:rsidP="00E00B01">
            <w:pPr>
              <w:pStyle w:val="Texto1"/>
              <w:jc w:val="center"/>
            </w:pPr>
          </w:p>
        </w:tc>
        <w:tc>
          <w:tcPr>
            <w:tcW w:w="788" w:type="dxa"/>
          </w:tcPr>
          <w:p w14:paraId="23FA3D11" w14:textId="77777777" w:rsidR="008955D4" w:rsidRDefault="008955D4" w:rsidP="00E00B01">
            <w:pPr>
              <w:pStyle w:val="Texto1"/>
              <w:jc w:val="center"/>
            </w:pPr>
          </w:p>
        </w:tc>
        <w:tc>
          <w:tcPr>
            <w:tcW w:w="788" w:type="dxa"/>
            <w:vAlign w:val="center"/>
          </w:tcPr>
          <w:p w14:paraId="13A1B353" w14:textId="5936BCEA" w:rsidR="008955D4" w:rsidRDefault="008955D4" w:rsidP="00E00B01">
            <w:pPr>
              <w:pStyle w:val="Texto1"/>
              <w:jc w:val="center"/>
            </w:pPr>
          </w:p>
        </w:tc>
        <w:tc>
          <w:tcPr>
            <w:tcW w:w="1093" w:type="dxa"/>
            <w:vAlign w:val="center"/>
          </w:tcPr>
          <w:p w14:paraId="3D692AB4" w14:textId="77777777" w:rsidR="008955D4" w:rsidRDefault="008955D4" w:rsidP="00E00B01">
            <w:pPr>
              <w:pStyle w:val="Texto1"/>
              <w:jc w:val="center"/>
            </w:pPr>
          </w:p>
        </w:tc>
        <w:tc>
          <w:tcPr>
            <w:tcW w:w="1020" w:type="dxa"/>
            <w:vAlign w:val="center"/>
          </w:tcPr>
          <w:p w14:paraId="42AB7660" w14:textId="77777777" w:rsidR="008955D4" w:rsidRDefault="008955D4" w:rsidP="00E00B01">
            <w:pPr>
              <w:pStyle w:val="Texto1"/>
              <w:jc w:val="center"/>
            </w:pPr>
          </w:p>
        </w:tc>
        <w:tc>
          <w:tcPr>
            <w:tcW w:w="937" w:type="dxa"/>
            <w:vAlign w:val="center"/>
          </w:tcPr>
          <w:p w14:paraId="473414F1" w14:textId="77777777" w:rsidR="008955D4" w:rsidRDefault="008955D4" w:rsidP="00E00B01">
            <w:pPr>
              <w:pStyle w:val="Texto1"/>
              <w:jc w:val="center"/>
            </w:pPr>
          </w:p>
        </w:tc>
        <w:tc>
          <w:tcPr>
            <w:tcW w:w="1122" w:type="dxa"/>
          </w:tcPr>
          <w:p w14:paraId="4475D5CA" w14:textId="77777777" w:rsidR="008955D4" w:rsidRDefault="008955D4" w:rsidP="00E00B01">
            <w:pPr>
              <w:pStyle w:val="Texto1"/>
              <w:jc w:val="center"/>
            </w:pPr>
          </w:p>
        </w:tc>
      </w:tr>
      <w:tr w:rsidR="008955D4" w14:paraId="3C480889" w14:textId="4199AF65" w:rsidTr="00621A02">
        <w:trPr>
          <w:jc w:val="center"/>
        </w:trPr>
        <w:tc>
          <w:tcPr>
            <w:tcW w:w="846" w:type="dxa"/>
            <w:vAlign w:val="center"/>
          </w:tcPr>
          <w:p w14:paraId="13454C2D" w14:textId="0D9D174D" w:rsidR="008955D4" w:rsidRPr="00B332E5" w:rsidRDefault="008955D4" w:rsidP="003725A1">
            <w:pPr>
              <w:pStyle w:val="Texto1"/>
              <w:rPr>
                <w:highlight w:val="yellow"/>
              </w:rPr>
            </w:pPr>
            <w:r w:rsidRPr="00B332E5">
              <w:rPr>
                <w:highlight w:val="yellow"/>
              </w:rPr>
              <w:t>UAS 2</w:t>
            </w:r>
          </w:p>
        </w:tc>
        <w:tc>
          <w:tcPr>
            <w:tcW w:w="1550" w:type="dxa"/>
            <w:vAlign w:val="center"/>
          </w:tcPr>
          <w:p w14:paraId="648828F2" w14:textId="77777777" w:rsidR="008955D4" w:rsidRDefault="008955D4" w:rsidP="00E00B01">
            <w:pPr>
              <w:pStyle w:val="Texto1"/>
              <w:jc w:val="center"/>
            </w:pPr>
          </w:p>
        </w:tc>
        <w:tc>
          <w:tcPr>
            <w:tcW w:w="1417" w:type="dxa"/>
            <w:vAlign w:val="center"/>
          </w:tcPr>
          <w:p w14:paraId="5697BA82" w14:textId="77777777" w:rsidR="008955D4" w:rsidRDefault="008955D4" w:rsidP="00E00B01">
            <w:pPr>
              <w:pStyle w:val="Texto1"/>
              <w:jc w:val="center"/>
            </w:pPr>
          </w:p>
        </w:tc>
        <w:tc>
          <w:tcPr>
            <w:tcW w:w="788" w:type="dxa"/>
          </w:tcPr>
          <w:p w14:paraId="3983272E" w14:textId="77777777" w:rsidR="008955D4" w:rsidRDefault="008955D4" w:rsidP="00E00B01">
            <w:pPr>
              <w:pStyle w:val="Texto1"/>
              <w:jc w:val="center"/>
            </w:pPr>
          </w:p>
        </w:tc>
        <w:tc>
          <w:tcPr>
            <w:tcW w:w="788" w:type="dxa"/>
            <w:vAlign w:val="center"/>
          </w:tcPr>
          <w:p w14:paraId="15DAEAF7" w14:textId="520589C5" w:rsidR="008955D4" w:rsidRDefault="008955D4" w:rsidP="00E00B01">
            <w:pPr>
              <w:pStyle w:val="Texto1"/>
              <w:jc w:val="center"/>
            </w:pPr>
          </w:p>
        </w:tc>
        <w:tc>
          <w:tcPr>
            <w:tcW w:w="1093" w:type="dxa"/>
            <w:vAlign w:val="center"/>
          </w:tcPr>
          <w:p w14:paraId="0A74C220" w14:textId="77777777" w:rsidR="008955D4" w:rsidRDefault="008955D4" w:rsidP="00E00B01">
            <w:pPr>
              <w:pStyle w:val="Texto1"/>
              <w:jc w:val="center"/>
            </w:pPr>
          </w:p>
        </w:tc>
        <w:tc>
          <w:tcPr>
            <w:tcW w:w="1020" w:type="dxa"/>
            <w:vAlign w:val="center"/>
          </w:tcPr>
          <w:p w14:paraId="5134E6AB" w14:textId="77777777" w:rsidR="008955D4" w:rsidRDefault="008955D4" w:rsidP="00E00B01">
            <w:pPr>
              <w:pStyle w:val="Texto1"/>
              <w:jc w:val="center"/>
            </w:pPr>
          </w:p>
        </w:tc>
        <w:tc>
          <w:tcPr>
            <w:tcW w:w="937" w:type="dxa"/>
            <w:vAlign w:val="center"/>
          </w:tcPr>
          <w:p w14:paraId="582A1CE2" w14:textId="77777777" w:rsidR="008955D4" w:rsidRDefault="008955D4" w:rsidP="00E00B01">
            <w:pPr>
              <w:pStyle w:val="Texto1"/>
              <w:jc w:val="center"/>
            </w:pPr>
          </w:p>
        </w:tc>
        <w:tc>
          <w:tcPr>
            <w:tcW w:w="1122" w:type="dxa"/>
          </w:tcPr>
          <w:p w14:paraId="5163EB17" w14:textId="77777777" w:rsidR="008955D4" w:rsidRDefault="008955D4" w:rsidP="00E00B01">
            <w:pPr>
              <w:pStyle w:val="Texto1"/>
              <w:jc w:val="center"/>
            </w:pPr>
          </w:p>
        </w:tc>
      </w:tr>
      <w:tr w:rsidR="008955D4" w14:paraId="66FCFC06" w14:textId="2388B1FA" w:rsidTr="00621A02">
        <w:trPr>
          <w:jc w:val="center"/>
        </w:trPr>
        <w:tc>
          <w:tcPr>
            <w:tcW w:w="846" w:type="dxa"/>
            <w:vAlign w:val="center"/>
          </w:tcPr>
          <w:p w14:paraId="0D9A3298" w14:textId="093A5554" w:rsidR="008955D4" w:rsidRPr="00B332E5" w:rsidRDefault="008955D4" w:rsidP="003725A1">
            <w:pPr>
              <w:pStyle w:val="Texto1"/>
              <w:rPr>
                <w:highlight w:val="yellow"/>
              </w:rPr>
            </w:pPr>
            <w:r w:rsidRPr="00B332E5">
              <w:rPr>
                <w:highlight w:val="yellow"/>
              </w:rPr>
              <w:t>UAS n</w:t>
            </w:r>
          </w:p>
        </w:tc>
        <w:tc>
          <w:tcPr>
            <w:tcW w:w="1550" w:type="dxa"/>
            <w:vAlign w:val="center"/>
          </w:tcPr>
          <w:p w14:paraId="6F939854" w14:textId="77777777" w:rsidR="008955D4" w:rsidRDefault="008955D4" w:rsidP="00E00B01">
            <w:pPr>
              <w:pStyle w:val="Texto1"/>
              <w:jc w:val="center"/>
            </w:pPr>
          </w:p>
        </w:tc>
        <w:tc>
          <w:tcPr>
            <w:tcW w:w="1417" w:type="dxa"/>
            <w:vAlign w:val="center"/>
          </w:tcPr>
          <w:p w14:paraId="0C47C7AE" w14:textId="77777777" w:rsidR="008955D4" w:rsidRDefault="008955D4" w:rsidP="00E00B01">
            <w:pPr>
              <w:pStyle w:val="Texto1"/>
              <w:jc w:val="center"/>
            </w:pPr>
          </w:p>
        </w:tc>
        <w:tc>
          <w:tcPr>
            <w:tcW w:w="788" w:type="dxa"/>
          </w:tcPr>
          <w:p w14:paraId="7172387B" w14:textId="77777777" w:rsidR="008955D4" w:rsidRDefault="008955D4" w:rsidP="00E00B01">
            <w:pPr>
              <w:pStyle w:val="Texto1"/>
              <w:jc w:val="center"/>
            </w:pPr>
          </w:p>
        </w:tc>
        <w:tc>
          <w:tcPr>
            <w:tcW w:w="788" w:type="dxa"/>
            <w:vAlign w:val="center"/>
          </w:tcPr>
          <w:p w14:paraId="38C406BF" w14:textId="7782D6AA" w:rsidR="008955D4" w:rsidRDefault="008955D4" w:rsidP="00E00B01">
            <w:pPr>
              <w:pStyle w:val="Texto1"/>
              <w:jc w:val="center"/>
            </w:pPr>
          </w:p>
        </w:tc>
        <w:tc>
          <w:tcPr>
            <w:tcW w:w="1093" w:type="dxa"/>
            <w:vAlign w:val="center"/>
          </w:tcPr>
          <w:p w14:paraId="5343B17D" w14:textId="77777777" w:rsidR="008955D4" w:rsidRDefault="008955D4" w:rsidP="00E00B01">
            <w:pPr>
              <w:pStyle w:val="Texto1"/>
              <w:jc w:val="center"/>
            </w:pPr>
          </w:p>
        </w:tc>
        <w:tc>
          <w:tcPr>
            <w:tcW w:w="1020" w:type="dxa"/>
            <w:vAlign w:val="center"/>
          </w:tcPr>
          <w:p w14:paraId="08A28E78" w14:textId="77777777" w:rsidR="008955D4" w:rsidRDefault="008955D4" w:rsidP="00E00B01">
            <w:pPr>
              <w:pStyle w:val="Texto1"/>
              <w:jc w:val="center"/>
            </w:pPr>
          </w:p>
        </w:tc>
        <w:tc>
          <w:tcPr>
            <w:tcW w:w="937" w:type="dxa"/>
            <w:vAlign w:val="center"/>
          </w:tcPr>
          <w:p w14:paraId="6E83729D" w14:textId="77777777" w:rsidR="008955D4" w:rsidRDefault="008955D4" w:rsidP="00E00B01">
            <w:pPr>
              <w:pStyle w:val="Texto1"/>
              <w:jc w:val="center"/>
            </w:pPr>
          </w:p>
        </w:tc>
        <w:tc>
          <w:tcPr>
            <w:tcW w:w="1122" w:type="dxa"/>
          </w:tcPr>
          <w:p w14:paraId="4A919B20" w14:textId="77777777" w:rsidR="008955D4" w:rsidRDefault="008955D4" w:rsidP="00E00B01">
            <w:pPr>
              <w:pStyle w:val="Texto1"/>
              <w:jc w:val="center"/>
            </w:pPr>
          </w:p>
        </w:tc>
      </w:tr>
    </w:tbl>
    <w:bookmarkEnd w:id="12"/>
    <w:p w14:paraId="0EC7E3CD" w14:textId="3D8DEABA" w:rsidR="00F4708D" w:rsidRPr="009C12FD" w:rsidRDefault="004332CD" w:rsidP="003725A1">
      <w:pPr>
        <w:pStyle w:val="Texto1"/>
        <w:rPr>
          <w:sz w:val="16"/>
          <w:szCs w:val="16"/>
        </w:rPr>
      </w:pPr>
      <w:r w:rsidRPr="009C12FD">
        <w:rPr>
          <w:sz w:val="16"/>
          <w:szCs w:val="16"/>
        </w:rPr>
        <w:t>*</w:t>
      </w:r>
      <w:r w:rsidR="00BB1EC9" w:rsidRPr="009C12FD">
        <w:rPr>
          <w:sz w:val="16"/>
          <w:szCs w:val="16"/>
        </w:rPr>
        <w:t>Los datos técnicos</w:t>
      </w:r>
      <w:r w:rsidR="009A066D">
        <w:rPr>
          <w:sz w:val="16"/>
          <w:szCs w:val="16"/>
        </w:rPr>
        <w:t xml:space="preserve"> </w:t>
      </w:r>
      <w:r w:rsidR="004E07EC">
        <w:rPr>
          <w:sz w:val="16"/>
          <w:szCs w:val="16"/>
        </w:rPr>
        <w:t xml:space="preserve">del UAS los facilitan los distintos fabricantes en la documentación de la aeronave. </w:t>
      </w:r>
      <w:r w:rsidR="008204B1">
        <w:rPr>
          <w:sz w:val="16"/>
          <w:szCs w:val="16"/>
        </w:rPr>
        <w:t xml:space="preserve">En la </w:t>
      </w:r>
      <w:hyperlink r:id="rId22" w:history="1">
        <w:r w:rsidR="008204B1" w:rsidRPr="005A225C">
          <w:rPr>
            <w:rStyle w:val="Hipervnculo"/>
            <w:sz w:val="16"/>
            <w:szCs w:val="16"/>
          </w:rPr>
          <w:t>web de AESA</w:t>
        </w:r>
      </w:hyperlink>
      <w:r w:rsidR="008204B1">
        <w:rPr>
          <w:sz w:val="16"/>
          <w:szCs w:val="16"/>
        </w:rPr>
        <w:t xml:space="preserve"> también dispone de un listado de fabricantes y aeronaves con los datos técnicos más relevantes</w:t>
      </w:r>
      <w:r w:rsidR="00E324B8">
        <w:rPr>
          <w:sz w:val="16"/>
          <w:szCs w:val="16"/>
        </w:rPr>
        <w:t>, incluida la energía de impacto</w:t>
      </w:r>
      <w:r w:rsidR="005716C9">
        <w:rPr>
          <w:sz w:val="16"/>
          <w:szCs w:val="16"/>
        </w:rPr>
        <w:t>.</w:t>
      </w:r>
    </w:p>
    <w:p w14:paraId="3BD5E665" w14:textId="2C0973EB" w:rsidR="009D7A65" w:rsidRDefault="005A403A" w:rsidP="005A403A">
      <w:pPr>
        <w:pStyle w:val="Texto1"/>
        <w:numPr>
          <w:ilvl w:val="1"/>
          <w:numId w:val="7"/>
        </w:numPr>
      </w:pPr>
      <w:r>
        <w:t>Modelo semántico</w:t>
      </w:r>
    </w:p>
    <w:p w14:paraId="01B0B898" w14:textId="1AEB763D" w:rsidR="00483C0E" w:rsidRDefault="00F83D19" w:rsidP="00A53A35">
      <w:pPr>
        <w:pStyle w:val="Texto1"/>
      </w:pPr>
      <w:r>
        <w:t xml:space="preserve">A </w:t>
      </w:r>
      <w:r w:rsidR="00A7110D">
        <w:t>continuación,</w:t>
      </w:r>
      <w:r>
        <w:t xml:space="preserve"> se describe el modelo semántico </w:t>
      </w:r>
      <w:r w:rsidR="00A47AD9">
        <w:t xml:space="preserve">en función del tipo </w:t>
      </w:r>
      <w:r w:rsidR="00483C0E">
        <w:t>de UAS</w:t>
      </w:r>
      <w:r w:rsidR="00A47AD9">
        <w:t xml:space="preserve"> indicado en el apartado anterior. </w:t>
      </w:r>
      <w:r w:rsidR="000F4D42">
        <w:t xml:space="preserve">Los </w:t>
      </w:r>
      <w:r w:rsidR="004C5C49">
        <w:t xml:space="preserve">datos </w:t>
      </w:r>
      <w:r w:rsidR="004A5346">
        <w:t>reflejados</w:t>
      </w:r>
      <w:r w:rsidR="004C5C49">
        <w:t xml:space="preserve"> son valores máximos </w:t>
      </w:r>
      <w:r w:rsidR="002A1454">
        <w:t>para la</w:t>
      </w:r>
      <w:r w:rsidR="004C5C49">
        <w:t xml:space="preserve"> geografía del vuelo y mínimos</w:t>
      </w:r>
      <w:r w:rsidR="002A1454">
        <w:t xml:space="preserve"> para volúmenes de contingencia y márgenes de seguridad</w:t>
      </w:r>
      <w:r w:rsidR="00C47699">
        <w:t xml:space="preserve"> que ha de cumplir el operador en cada uno de sus vuelo</w:t>
      </w:r>
      <w:r w:rsidR="00F01E52">
        <w:t xml:space="preserve">s. </w:t>
      </w:r>
      <w:r w:rsidR="00300D6A">
        <w:t>Para</w:t>
      </w:r>
      <w:r w:rsidR="00F01E52">
        <w:t xml:space="preserve"> el cálculo de estas distancias se ha tenido en cuenta, </w:t>
      </w:r>
      <w:r w:rsidR="00111342">
        <w:t>ad</w:t>
      </w:r>
      <w:r w:rsidR="00B15580">
        <w:t>emás del tipo de U</w:t>
      </w:r>
      <w:r w:rsidR="00F01E52">
        <w:t>AS</w:t>
      </w:r>
      <w:r w:rsidR="00A8260B">
        <w:t xml:space="preserve"> y sus prestaciones, las limitaciones </w:t>
      </w:r>
      <w:r w:rsidR="00A8260B">
        <w:lastRenderedPageBreak/>
        <w:t xml:space="preserve">meteorológicas, </w:t>
      </w:r>
      <w:r w:rsidR="0067608F">
        <w:t xml:space="preserve">perfiles de vuelo, </w:t>
      </w:r>
      <w:r w:rsidR="00F14096">
        <w:t xml:space="preserve">protocolos de contingencia y emergencia y </w:t>
      </w:r>
      <w:r w:rsidR="00A8260B">
        <w:t>tiempos de respuesta de los pilotos</w:t>
      </w:r>
      <w:r w:rsidR="00F14096">
        <w:t xml:space="preserve"> a distancia</w:t>
      </w:r>
      <w:r w:rsidR="0067608F">
        <w:t>, etc.</w:t>
      </w:r>
    </w:p>
    <w:p w14:paraId="38B3AD24" w14:textId="2B789B96" w:rsidR="007E16D0" w:rsidRDefault="003725A1" w:rsidP="009D7A65">
      <w:pPr>
        <w:pStyle w:val="Texto1"/>
        <w:jc w:val="center"/>
      </w:pPr>
      <w:r>
        <w:rPr>
          <w:noProof/>
        </w:rPr>
        <w:drawing>
          <wp:inline distT="0" distB="0" distL="0" distR="0" wp14:anchorId="1B416F5B" wp14:editId="15E5C286">
            <wp:extent cx="3540642" cy="2619103"/>
            <wp:effectExtent l="0" t="0" r="317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rotWithShape="1">
                    <a:blip r:embed="rId23">
                      <a:extLst>
                        <a:ext uri="{28A0092B-C50C-407E-A947-70E740481C1C}">
                          <a14:useLocalDpi xmlns:a14="http://schemas.microsoft.com/office/drawing/2010/main" val="0"/>
                        </a:ext>
                      </a:extLst>
                    </a:blip>
                    <a:srcRect b="4607"/>
                    <a:stretch/>
                  </pic:blipFill>
                  <pic:spPr bwMode="auto">
                    <a:xfrm>
                      <a:off x="0" y="0"/>
                      <a:ext cx="3633650" cy="2687903"/>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4B50A274" wp14:editId="0DE1AAF5">
            <wp:extent cx="2565258" cy="2699321"/>
            <wp:effectExtent l="0" t="0" r="6985"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rotWithShape="1">
                    <a:blip r:embed="rId24">
                      <a:extLst>
                        <a:ext uri="{28A0092B-C50C-407E-A947-70E740481C1C}">
                          <a14:useLocalDpi xmlns:a14="http://schemas.microsoft.com/office/drawing/2010/main" val="0"/>
                        </a:ext>
                      </a:extLst>
                    </a:blip>
                    <a:srcRect b="7130"/>
                    <a:stretch/>
                  </pic:blipFill>
                  <pic:spPr bwMode="auto">
                    <a:xfrm>
                      <a:off x="0" y="0"/>
                      <a:ext cx="2599129" cy="2734963"/>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laconcuadrcula"/>
        <w:tblW w:w="0" w:type="auto"/>
        <w:jc w:val="center"/>
        <w:tblLook w:val="04A0" w:firstRow="1" w:lastRow="0" w:firstColumn="1" w:lastColumn="0" w:noHBand="0" w:noVBand="1"/>
      </w:tblPr>
      <w:tblGrid>
        <w:gridCol w:w="790"/>
        <w:gridCol w:w="1619"/>
        <w:gridCol w:w="1022"/>
        <w:gridCol w:w="1145"/>
        <w:gridCol w:w="996"/>
        <w:gridCol w:w="1162"/>
        <w:gridCol w:w="1004"/>
        <w:gridCol w:w="1890"/>
      </w:tblGrid>
      <w:tr w:rsidR="007528D5" w14:paraId="5A1FB7C8" w14:textId="77777777" w:rsidTr="00377C8C">
        <w:trPr>
          <w:cantSplit/>
          <w:jc w:val="center"/>
        </w:trPr>
        <w:tc>
          <w:tcPr>
            <w:tcW w:w="846" w:type="dxa"/>
            <w:vMerge w:val="restart"/>
            <w:vAlign w:val="center"/>
          </w:tcPr>
          <w:p w14:paraId="51488E7D" w14:textId="77777777" w:rsidR="007528D5" w:rsidRDefault="007528D5" w:rsidP="00F535C6">
            <w:pPr>
              <w:pStyle w:val="Texto1"/>
            </w:pPr>
          </w:p>
        </w:tc>
        <w:tc>
          <w:tcPr>
            <w:tcW w:w="2558" w:type="dxa"/>
            <w:gridSpan w:val="2"/>
            <w:vAlign w:val="center"/>
          </w:tcPr>
          <w:p w14:paraId="59CEC84A" w14:textId="77777777" w:rsidR="007528D5" w:rsidRDefault="007528D5" w:rsidP="00F535C6">
            <w:pPr>
              <w:pStyle w:val="Texto1"/>
              <w:jc w:val="center"/>
            </w:pPr>
            <w:r>
              <w:t>Geografía del vuelo máxima</w:t>
            </w:r>
          </w:p>
          <w:p w14:paraId="5F0FA428" w14:textId="0738BA29" w:rsidR="007528D5" w:rsidRDefault="007528D5" w:rsidP="00F535C6">
            <w:pPr>
              <w:pStyle w:val="Texto1"/>
              <w:jc w:val="center"/>
            </w:pPr>
            <w:r>
              <w:t>(distancias en metros)</w:t>
            </w:r>
          </w:p>
        </w:tc>
        <w:tc>
          <w:tcPr>
            <w:tcW w:w="2166" w:type="dxa"/>
            <w:gridSpan w:val="2"/>
            <w:vAlign w:val="center"/>
          </w:tcPr>
          <w:p w14:paraId="653B29B3" w14:textId="77777777" w:rsidR="007528D5" w:rsidRDefault="007528D5" w:rsidP="00F535C6">
            <w:pPr>
              <w:pStyle w:val="Texto1"/>
              <w:jc w:val="center"/>
            </w:pPr>
            <w:r>
              <w:t>Volumen de contingencia mínimo</w:t>
            </w:r>
          </w:p>
          <w:p w14:paraId="2E549FF4" w14:textId="4B0B2FE1" w:rsidR="007528D5" w:rsidRDefault="007528D5" w:rsidP="00F535C6">
            <w:pPr>
              <w:pStyle w:val="Texto1"/>
              <w:jc w:val="center"/>
            </w:pPr>
            <w:r>
              <w:t>(distancias en metros)</w:t>
            </w:r>
          </w:p>
        </w:tc>
        <w:tc>
          <w:tcPr>
            <w:tcW w:w="2198" w:type="dxa"/>
            <w:gridSpan w:val="2"/>
            <w:vAlign w:val="center"/>
          </w:tcPr>
          <w:p w14:paraId="7D95EA48" w14:textId="77777777" w:rsidR="007528D5" w:rsidRDefault="007528D5" w:rsidP="00F535C6">
            <w:pPr>
              <w:pStyle w:val="Texto1"/>
              <w:jc w:val="center"/>
            </w:pPr>
            <w:r>
              <w:t>Margen mínimo por riesgo en aire</w:t>
            </w:r>
          </w:p>
          <w:p w14:paraId="63D80600" w14:textId="279C0B3B" w:rsidR="007528D5" w:rsidRDefault="007528D5" w:rsidP="00F535C6">
            <w:pPr>
              <w:pStyle w:val="Texto1"/>
              <w:jc w:val="center"/>
            </w:pPr>
            <w:r>
              <w:t>(distancias en metros)</w:t>
            </w:r>
          </w:p>
        </w:tc>
        <w:tc>
          <w:tcPr>
            <w:tcW w:w="1860" w:type="dxa"/>
            <w:vMerge w:val="restart"/>
            <w:vAlign w:val="center"/>
          </w:tcPr>
          <w:p w14:paraId="29C3F554" w14:textId="77777777" w:rsidR="004366CD" w:rsidRDefault="007528D5" w:rsidP="00DB600D">
            <w:pPr>
              <w:pStyle w:val="Texto1"/>
              <w:jc w:val="center"/>
            </w:pPr>
            <w:commentRangeStart w:id="14"/>
            <w:r>
              <w:t>Observaciones</w:t>
            </w:r>
            <w:commentRangeEnd w:id="14"/>
            <w:r w:rsidR="0055781D">
              <w:rPr>
                <w:rStyle w:val="Refdecomentario"/>
                <w:rFonts w:ascii="Times New Roman" w:eastAsia="Times New Roman" w:hAnsi="Times New Roman" w:cs="Times New Roman"/>
                <w:lang w:val="es-ES_tradnl" w:eastAsia="es-ES"/>
              </w:rPr>
              <w:commentReference w:id="14"/>
            </w:r>
          </w:p>
          <w:p w14:paraId="716B1579" w14:textId="6473A5FD" w:rsidR="00FC208D" w:rsidRDefault="00FC208D" w:rsidP="00DB600D">
            <w:pPr>
              <w:pStyle w:val="Texto1"/>
              <w:jc w:val="center"/>
            </w:pPr>
            <w:r>
              <w:t>(**)</w:t>
            </w:r>
          </w:p>
        </w:tc>
      </w:tr>
      <w:tr w:rsidR="007528D5" w14:paraId="7D8F2345" w14:textId="77777777" w:rsidTr="00377C8C">
        <w:trPr>
          <w:cantSplit/>
          <w:jc w:val="center"/>
        </w:trPr>
        <w:tc>
          <w:tcPr>
            <w:tcW w:w="846" w:type="dxa"/>
            <w:vMerge/>
            <w:vAlign w:val="center"/>
          </w:tcPr>
          <w:p w14:paraId="5FEBD0E3" w14:textId="77777777" w:rsidR="007528D5" w:rsidRDefault="007528D5" w:rsidP="00F535C6">
            <w:pPr>
              <w:pStyle w:val="Texto1"/>
            </w:pPr>
          </w:p>
        </w:tc>
        <w:tc>
          <w:tcPr>
            <w:tcW w:w="1504" w:type="dxa"/>
            <w:vAlign w:val="center"/>
          </w:tcPr>
          <w:p w14:paraId="74B98C1F" w14:textId="2A630142" w:rsidR="007528D5" w:rsidRDefault="007528D5" w:rsidP="00F535C6">
            <w:pPr>
              <w:pStyle w:val="Texto1"/>
              <w:jc w:val="center"/>
            </w:pPr>
            <w:commentRangeStart w:id="15"/>
            <w:r>
              <w:t>Horizontal</w:t>
            </w:r>
            <w:r w:rsidR="003A0226">
              <w:t>*</w:t>
            </w:r>
            <w:commentRangeEnd w:id="15"/>
            <w:r w:rsidR="009E783E">
              <w:rPr>
                <w:rStyle w:val="Refdecomentario"/>
                <w:rFonts w:ascii="Times New Roman" w:eastAsia="Times New Roman" w:hAnsi="Times New Roman" w:cs="Times New Roman"/>
                <w:lang w:val="es-ES_tradnl" w:eastAsia="es-ES"/>
              </w:rPr>
              <w:commentReference w:id="15"/>
            </w:r>
          </w:p>
        </w:tc>
        <w:tc>
          <w:tcPr>
            <w:tcW w:w="1054" w:type="dxa"/>
          </w:tcPr>
          <w:p w14:paraId="4E16B8F0" w14:textId="2EFF368C" w:rsidR="007528D5" w:rsidRDefault="007528D5" w:rsidP="00F535C6">
            <w:pPr>
              <w:pStyle w:val="Texto1"/>
              <w:jc w:val="center"/>
            </w:pPr>
            <w:r>
              <w:t>Vertical</w:t>
            </w:r>
          </w:p>
        </w:tc>
        <w:tc>
          <w:tcPr>
            <w:tcW w:w="1145" w:type="dxa"/>
            <w:vAlign w:val="center"/>
          </w:tcPr>
          <w:p w14:paraId="0D41848A" w14:textId="236212DD" w:rsidR="007528D5" w:rsidRDefault="007528D5" w:rsidP="00F535C6">
            <w:pPr>
              <w:pStyle w:val="Texto1"/>
              <w:jc w:val="center"/>
            </w:pPr>
            <w:r>
              <w:t>Horizont</w:t>
            </w:r>
            <w:r w:rsidR="004778F5">
              <w:t>a</w:t>
            </w:r>
            <w:r>
              <w:t>l</w:t>
            </w:r>
          </w:p>
        </w:tc>
        <w:tc>
          <w:tcPr>
            <w:tcW w:w="1021" w:type="dxa"/>
          </w:tcPr>
          <w:p w14:paraId="7F64D416" w14:textId="1346B1A6" w:rsidR="007528D5" w:rsidRDefault="007528D5" w:rsidP="00F535C6">
            <w:pPr>
              <w:pStyle w:val="Texto1"/>
              <w:jc w:val="center"/>
            </w:pPr>
            <w:r>
              <w:t>Vertical</w:t>
            </w:r>
          </w:p>
        </w:tc>
        <w:tc>
          <w:tcPr>
            <w:tcW w:w="1166" w:type="dxa"/>
            <w:vAlign w:val="center"/>
          </w:tcPr>
          <w:p w14:paraId="25865E9A" w14:textId="047A6A87" w:rsidR="007528D5" w:rsidRDefault="007528D5" w:rsidP="00F535C6">
            <w:pPr>
              <w:pStyle w:val="Texto1"/>
              <w:jc w:val="center"/>
            </w:pPr>
            <w:r>
              <w:t>Horizontal</w:t>
            </w:r>
          </w:p>
        </w:tc>
        <w:tc>
          <w:tcPr>
            <w:tcW w:w="1032" w:type="dxa"/>
            <w:vAlign w:val="center"/>
          </w:tcPr>
          <w:p w14:paraId="15E7933E" w14:textId="02758D8A" w:rsidR="007528D5" w:rsidRDefault="007528D5" w:rsidP="00F535C6">
            <w:pPr>
              <w:pStyle w:val="Texto1"/>
              <w:jc w:val="center"/>
            </w:pPr>
            <w:r>
              <w:t>Vertical</w:t>
            </w:r>
          </w:p>
        </w:tc>
        <w:tc>
          <w:tcPr>
            <w:tcW w:w="1860" w:type="dxa"/>
            <w:vMerge/>
            <w:vAlign w:val="center"/>
          </w:tcPr>
          <w:p w14:paraId="70085FFA" w14:textId="77777777" w:rsidR="007528D5" w:rsidRDefault="007528D5" w:rsidP="00F535C6">
            <w:pPr>
              <w:pStyle w:val="Texto1"/>
              <w:jc w:val="center"/>
            </w:pPr>
          </w:p>
        </w:tc>
      </w:tr>
      <w:tr w:rsidR="00FC022B" w14:paraId="480DCA2B" w14:textId="77777777" w:rsidTr="00377C8C">
        <w:trPr>
          <w:cantSplit/>
          <w:jc w:val="center"/>
        </w:trPr>
        <w:tc>
          <w:tcPr>
            <w:tcW w:w="846" w:type="dxa"/>
            <w:vAlign w:val="center"/>
          </w:tcPr>
          <w:p w14:paraId="0DDA5FB5" w14:textId="77777777" w:rsidR="00FC022B" w:rsidRPr="00B332E5" w:rsidRDefault="00FC022B" w:rsidP="00F535C6">
            <w:pPr>
              <w:pStyle w:val="Texto1"/>
              <w:rPr>
                <w:highlight w:val="yellow"/>
              </w:rPr>
            </w:pPr>
            <w:r w:rsidRPr="00B332E5">
              <w:rPr>
                <w:highlight w:val="yellow"/>
              </w:rPr>
              <w:t>UAS 1</w:t>
            </w:r>
          </w:p>
        </w:tc>
        <w:tc>
          <w:tcPr>
            <w:tcW w:w="1504" w:type="dxa"/>
            <w:vAlign w:val="center"/>
          </w:tcPr>
          <w:p w14:paraId="0D965363" w14:textId="77777777" w:rsidR="00FC022B" w:rsidRDefault="00FC022B" w:rsidP="007528D5">
            <w:pPr>
              <w:pStyle w:val="Texto1"/>
              <w:jc w:val="center"/>
            </w:pPr>
          </w:p>
        </w:tc>
        <w:tc>
          <w:tcPr>
            <w:tcW w:w="1054" w:type="dxa"/>
            <w:vAlign w:val="center"/>
          </w:tcPr>
          <w:p w14:paraId="585CED58" w14:textId="77777777" w:rsidR="00FC022B" w:rsidRDefault="00FC022B" w:rsidP="007528D5">
            <w:pPr>
              <w:pStyle w:val="Texto1"/>
              <w:jc w:val="center"/>
            </w:pPr>
          </w:p>
        </w:tc>
        <w:tc>
          <w:tcPr>
            <w:tcW w:w="1145" w:type="dxa"/>
            <w:vAlign w:val="center"/>
          </w:tcPr>
          <w:p w14:paraId="5B09AC05" w14:textId="03686E52" w:rsidR="00FC022B" w:rsidRDefault="00FC022B" w:rsidP="007528D5">
            <w:pPr>
              <w:pStyle w:val="Texto1"/>
              <w:jc w:val="center"/>
            </w:pPr>
          </w:p>
        </w:tc>
        <w:tc>
          <w:tcPr>
            <w:tcW w:w="1021" w:type="dxa"/>
            <w:vAlign w:val="center"/>
          </w:tcPr>
          <w:p w14:paraId="4863FF51" w14:textId="77777777" w:rsidR="00FC022B" w:rsidRDefault="00FC022B" w:rsidP="007528D5">
            <w:pPr>
              <w:pStyle w:val="Texto1"/>
              <w:jc w:val="center"/>
            </w:pPr>
          </w:p>
        </w:tc>
        <w:tc>
          <w:tcPr>
            <w:tcW w:w="1166" w:type="dxa"/>
            <w:vAlign w:val="center"/>
          </w:tcPr>
          <w:p w14:paraId="1D19185B" w14:textId="6DE369F0" w:rsidR="00FC022B" w:rsidRDefault="00FC022B" w:rsidP="007528D5">
            <w:pPr>
              <w:pStyle w:val="Texto1"/>
              <w:jc w:val="center"/>
            </w:pPr>
          </w:p>
        </w:tc>
        <w:tc>
          <w:tcPr>
            <w:tcW w:w="1032" w:type="dxa"/>
            <w:vAlign w:val="center"/>
          </w:tcPr>
          <w:p w14:paraId="25C279D9" w14:textId="77777777" w:rsidR="00FC022B" w:rsidRDefault="00FC022B" w:rsidP="007528D5">
            <w:pPr>
              <w:pStyle w:val="Texto1"/>
              <w:jc w:val="center"/>
            </w:pPr>
          </w:p>
        </w:tc>
        <w:tc>
          <w:tcPr>
            <w:tcW w:w="1860" w:type="dxa"/>
            <w:vAlign w:val="center"/>
          </w:tcPr>
          <w:p w14:paraId="30C92F2F" w14:textId="77777777" w:rsidR="00FC022B" w:rsidRDefault="00FC022B" w:rsidP="007528D5">
            <w:pPr>
              <w:pStyle w:val="Texto1"/>
              <w:jc w:val="center"/>
            </w:pPr>
          </w:p>
        </w:tc>
      </w:tr>
      <w:tr w:rsidR="00FC022B" w14:paraId="74A77DD9" w14:textId="77777777" w:rsidTr="00377C8C">
        <w:trPr>
          <w:cantSplit/>
          <w:jc w:val="center"/>
        </w:trPr>
        <w:tc>
          <w:tcPr>
            <w:tcW w:w="846" w:type="dxa"/>
            <w:vAlign w:val="center"/>
          </w:tcPr>
          <w:p w14:paraId="5411AB36" w14:textId="77777777" w:rsidR="00FC022B" w:rsidRPr="00B332E5" w:rsidRDefault="00FC022B" w:rsidP="00F535C6">
            <w:pPr>
              <w:pStyle w:val="Texto1"/>
              <w:rPr>
                <w:highlight w:val="yellow"/>
              </w:rPr>
            </w:pPr>
            <w:r w:rsidRPr="00B332E5">
              <w:rPr>
                <w:highlight w:val="yellow"/>
              </w:rPr>
              <w:t>UAS 2</w:t>
            </w:r>
          </w:p>
        </w:tc>
        <w:tc>
          <w:tcPr>
            <w:tcW w:w="1504" w:type="dxa"/>
            <w:vAlign w:val="center"/>
          </w:tcPr>
          <w:p w14:paraId="44E21D6B" w14:textId="77777777" w:rsidR="00FC022B" w:rsidRDefault="00FC022B" w:rsidP="007528D5">
            <w:pPr>
              <w:pStyle w:val="Texto1"/>
              <w:jc w:val="center"/>
            </w:pPr>
          </w:p>
        </w:tc>
        <w:tc>
          <w:tcPr>
            <w:tcW w:w="1054" w:type="dxa"/>
            <w:vAlign w:val="center"/>
          </w:tcPr>
          <w:p w14:paraId="08F4DCB4" w14:textId="77777777" w:rsidR="00FC022B" w:rsidRDefault="00FC022B" w:rsidP="007528D5">
            <w:pPr>
              <w:pStyle w:val="Texto1"/>
              <w:jc w:val="center"/>
            </w:pPr>
          </w:p>
        </w:tc>
        <w:tc>
          <w:tcPr>
            <w:tcW w:w="1145" w:type="dxa"/>
            <w:vAlign w:val="center"/>
          </w:tcPr>
          <w:p w14:paraId="318F73CE" w14:textId="5A8A5BE9" w:rsidR="00FC022B" w:rsidRDefault="00FC022B" w:rsidP="007528D5">
            <w:pPr>
              <w:pStyle w:val="Texto1"/>
              <w:jc w:val="center"/>
            </w:pPr>
          </w:p>
        </w:tc>
        <w:tc>
          <w:tcPr>
            <w:tcW w:w="1021" w:type="dxa"/>
            <w:vAlign w:val="center"/>
          </w:tcPr>
          <w:p w14:paraId="17819D60" w14:textId="77777777" w:rsidR="00FC022B" w:rsidRDefault="00FC022B" w:rsidP="007528D5">
            <w:pPr>
              <w:pStyle w:val="Texto1"/>
              <w:jc w:val="center"/>
            </w:pPr>
          </w:p>
        </w:tc>
        <w:tc>
          <w:tcPr>
            <w:tcW w:w="1166" w:type="dxa"/>
            <w:vAlign w:val="center"/>
          </w:tcPr>
          <w:p w14:paraId="675A68D2" w14:textId="7B58C4C4" w:rsidR="00FC022B" w:rsidRDefault="00FC022B" w:rsidP="007528D5">
            <w:pPr>
              <w:pStyle w:val="Texto1"/>
              <w:jc w:val="center"/>
            </w:pPr>
          </w:p>
        </w:tc>
        <w:tc>
          <w:tcPr>
            <w:tcW w:w="1032" w:type="dxa"/>
            <w:vAlign w:val="center"/>
          </w:tcPr>
          <w:p w14:paraId="0D545C0F" w14:textId="77777777" w:rsidR="00FC022B" w:rsidRDefault="00FC022B" w:rsidP="007528D5">
            <w:pPr>
              <w:pStyle w:val="Texto1"/>
              <w:jc w:val="center"/>
            </w:pPr>
          </w:p>
        </w:tc>
        <w:tc>
          <w:tcPr>
            <w:tcW w:w="1860" w:type="dxa"/>
            <w:vAlign w:val="center"/>
          </w:tcPr>
          <w:p w14:paraId="785C5422" w14:textId="77777777" w:rsidR="00FC022B" w:rsidRDefault="00FC022B" w:rsidP="007528D5">
            <w:pPr>
              <w:pStyle w:val="Texto1"/>
              <w:jc w:val="center"/>
            </w:pPr>
          </w:p>
        </w:tc>
      </w:tr>
      <w:tr w:rsidR="00FC022B" w14:paraId="153A6E5E" w14:textId="77777777" w:rsidTr="00377C8C">
        <w:trPr>
          <w:cantSplit/>
          <w:jc w:val="center"/>
        </w:trPr>
        <w:tc>
          <w:tcPr>
            <w:tcW w:w="846" w:type="dxa"/>
            <w:vAlign w:val="center"/>
          </w:tcPr>
          <w:p w14:paraId="6B935284" w14:textId="77777777" w:rsidR="00FC022B" w:rsidRPr="00B332E5" w:rsidRDefault="00FC022B" w:rsidP="00F535C6">
            <w:pPr>
              <w:pStyle w:val="Texto1"/>
              <w:rPr>
                <w:highlight w:val="yellow"/>
              </w:rPr>
            </w:pPr>
            <w:r w:rsidRPr="00B332E5">
              <w:rPr>
                <w:highlight w:val="yellow"/>
              </w:rPr>
              <w:t>UAS n</w:t>
            </w:r>
          </w:p>
        </w:tc>
        <w:tc>
          <w:tcPr>
            <w:tcW w:w="1504" w:type="dxa"/>
            <w:vAlign w:val="center"/>
          </w:tcPr>
          <w:p w14:paraId="0DD18665" w14:textId="77777777" w:rsidR="00FC022B" w:rsidRDefault="00FC022B" w:rsidP="007528D5">
            <w:pPr>
              <w:pStyle w:val="Texto1"/>
              <w:jc w:val="center"/>
            </w:pPr>
          </w:p>
        </w:tc>
        <w:tc>
          <w:tcPr>
            <w:tcW w:w="1054" w:type="dxa"/>
            <w:vAlign w:val="center"/>
          </w:tcPr>
          <w:p w14:paraId="5614B8B5" w14:textId="77777777" w:rsidR="00FC022B" w:rsidRDefault="00FC022B" w:rsidP="007528D5">
            <w:pPr>
              <w:pStyle w:val="Texto1"/>
              <w:jc w:val="center"/>
            </w:pPr>
          </w:p>
        </w:tc>
        <w:tc>
          <w:tcPr>
            <w:tcW w:w="1145" w:type="dxa"/>
            <w:vAlign w:val="center"/>
          </w:tcPr>
          <w:p w14:paraId="3A1D8EA8" w14:textId="2A6093D9" w:rsidR="00FC022B" w:rsidRDefault="00FC022B" w:rsidP="007528D5">
            <w:pPr>
              <w:pStyle w:val="Texto1"/>
              <w:jc w:val="center"/>
            </w:pPr>
          </w:p>
        </w:tc>
        <w:tc>
          <w:tcPr>
            <w:tcW w:w="1021" w:type="dxa"/>
            <w:vAlign w:val="center"/>
          </w:tcPr>
          <w:p w14:paraId="0A595BB0" w14:textId="77777777" w:rsidR="00FC022B" w:rsidRDefault="00FC022B" w:rsidP="007528D5">
            <w:pPr>
              <w:pStyle w:val="Texto1"/>
              <w:jc w:val="center"/>
            </w:pPr>
          </w:p>
        </w:tc>
        <w:tc>
          <w:tcPr>
            <w:tcW w:w="1166" w:type="dxa"/>
            <w:vAlign w:val="center"/>
          </w:tcPr>
          <w:p w14:paraId="1AF6A531" w14:textId="1F3333DD" w:rsidR="00FC022B" w:rsidRDefault="00FC022B" w:rsidP="007528D5">
            <w:pPr>
              <w:pStyle w:val="Texto1"/>
              <w:jc w:val="center"/>
            </w:pPr>
          </w:p>
        </w:tc>
        <w:tc>
          <w:tcPr>
            <w:tcW w:w="1032" w:type="dxa"/>
            <w:vAlign w:val="center"/>
          </w:tcPr>
          <w:p w14:paraId="492F44D4" w14:textId="77777777" w:rsidR="00FC022B" w:rsidRDefault="00FC022B" w:rsidP="007528D5">
            <w:pPr>
              <w:pStyle w:val="Texto1"/>
              <w:jc w:val="center"/>
            </w:pPr>
          </w:p>
        </w:tc>
        <w:tc>
          <w:tcPr>
            <w:tcW w:w="1860" w:type="dxa"/>
            <w:vAlign w:val="center"/>
          </w:tcPr>
          <w:p w14:paraId="35704A77" w14:textId="77777777" w:rsidR="00FC022B" w:rsidRDefault="00FC022B" w:rsidP="007528D5">
            <w:pPr>
              <w:pStyle w:val="Texto1"/>
              <w:jc w:val="center"/>
            </w:pPr>
          </w:p>
        </w:tc>
      </w:tr>
    </w:tbl>
    <w:p w14:paraId="2984BE2A" w14:textId="67556008" w:rsidR="003A0226" w:rsidRDefault="003A0226" w:rsidP="003A0226">
      <w:pPr>
        <w:pStyle w:val="Texto1"/>
        <w:rPr>
          <w:sz w:val="16"/>
          <w:szCs w:val="16"/>
        </w:rPr>
      </w:pPr>
      <w:r>
        <w:rPr>
          <w:sz w:val="16"/>
          <w:szCs w:val="16"/>
        </w:rPr>
        <w:t>(*) Representa el radio del volumen, es decir, distancia entre piloto – UAS.</w:t>
      </w:r>
    </w:p>
    <w:p w14:paraId="51520C70" w14:textId="24CF491B" w:rsidR="009E783E" w:rsidRPr="004366CD" w:rsidRDefault="009E783E" w:rsidP="003A0226">
      <w:pPr>
        <w:pStyle w:val="Texto1"/>
        <w:rPr>
          <w:sz w:val="16"/>
          <w:szCs w:val="16"/>
          <w:highlight w:val="yellow"/>
        </w:rPr>
      </w:pPr>
      <w:commentRangeStart w:id="16"/>
      <w:r w:rsidRPr="004366CD">
        <w:rPr>
          <w:sz w:val="16"/>
          <w:szCs w:val="16"/>
          <w:highlight w:val="yellow"/>
        </w:rPr>
        <w:t>(**)</w:t>
      </w:r>
      <w:commentRangeEnd w:id="16"/>
      <w:r w:rsidR="004366CD">
        <w:rPr>
          <w:rStyle w:val="Refdecomentario"/>
          <w:rFonts w:ascii="Times New Roman" w:eastAsia="Times New Roman" w:hAnsi="Times New Roman" w:cs="Times New Roman"/>
          <w:lang w:val="es-ES_tradnl" w:eastAsia="es-ES"/>
        </w:rPr>
        <w:commentReference w:id="16"/>
      </w:r>
      <w:r w:rsidRPr="004366CD">
        <w:rPr>
          <w:sz w:val="16"/>
          <w:szCs w:val="16"/>
          <w:highlight w:val="yellow"/>
        </w:rPr>
        <w:t xml:space="preserve"> La distancia horizontal de la geografía de vuelo se reducirá a 100m en entorno urbano</w:t>
      </w:r>
    </w:p>
    <w:p w14:paraId="7053451C" w14:textId="40C3F520" w:rsidR="008C400D" w:rsidRDefault="007E16D0" w:rsidP="008C400D">
      <w:pPr>
        <w:pStyle w:val="Ttulo1"/>
        <w:numPr>
          <w:ilvl w:val="0"/>
          <w:numId w:val="7"/>
        </w:numPr>
        <w:tabs>
          <w:tab w:val="left" w:pos="0"/>
        </w:tabs>
        <w:ind w:left="284" w:hanging="284"/>
        <w:rPr>
          <w:sz w:val="24"/>
          <w:szCs w:val="28"/>
        </w:rPr>
      </w:pPr>
      <w:r w:rsidRPr="007E16D0">
        <w:rPr>
          <w:sz w:val="24"/>
          <w:szCs w:val="28"/>
        </w:rPr>
        <w:t xml:space="preserve">MEDIDAS ESPECÍFICAS DE </w:t>
      </w:r>
      <w:r w:rsidR="00915BCE">
        <w:rPr>
          <w:sz w:val="24"/>
          <w:szCs w:val="28"/>
        </w:rPr>
        <w:t xml:space="preserve">ATENUACIÓN </w:t>
      </w:r>
      <w:r w:rsidR="009F3EF3">
        <w:rPr>
          <w:sz w:val="24"/>
          <w:szCs w:val="28"/>
        </w:rPr>
        <w:t xml:space="preserve">PARA OPERACIONES EN ESPACIO AÉREO CONTROLADO </w:t>
      </w:r>
    </w:p>
    <w:p w14:paraId="22A7352A" w14:textId="427C8F4B" w:rsidR="008C400D" w:rsidRPr="000F6188" w:rsidRDefault="00F42789" w:rsidP="000F6188">
      <w:pPr>
        <w:pStyle w:val="Texto1"/>
      </w:pPr>
      <w:r>
        <w:t xml:space="preserve">Las operaciones con UAS </w:t>
      </w:r>
      <w:r w:rsidR="000341C6">
        <w:t>desarrolladas</w:t>
      </w:r>
      <w:r>
        <w:t xml:space="preserve"> en espacio aéreo controlado</w:t>
      </w:r>
      <w:r w:rsidR="00A13210">
        <w:t xml:space="preserve"> </w:t>
      </w:r>
      <w:r>
        <w:t xml:space="preserve">deben cumplir con los requisitos establecidos en el </w:t>
      </w:r>
      <w:r w:rsidR="00F666CD">
        <w:t xml:space="preserve">Capítulo </w:t>
      </w:r>
      <w:r>
        <w:t xml:space="preserve">XI del Real Decreto 1180/2018 y adicionalmente las medidas que, </w:t>
      </w:r>
      <w:r w:rsidR="00487D61">
        <w:t>para este</w:t>
      </w:r>
      <w:r>
        <w:t xml:space="preserve"> tipo de operación, </w:t>
      </w:r>
      <w:r w:rsidR="000F6188">
        <w:t xml:space="preserve">determine </w:t>
      </w:r>
      <w:r>
        <w:t xml:space="preserve">el ATSP </w:t>
      </w:r>
      <w:r w:rsidR="000F6188">
        <w:t>para garantizar la seguridad y continuidad de las operaciones aéreas.</w:t>
      </w:r>
    </w:p>
    <w:tbl>
      <w:tblPr>
        <w:tblStyle w:val="Tablaconcuadrcula"/>
        <w:tblW w:w="9776" w:type="dxa"/>
        <w:tblLook w:val="04A0" w:firstRow="1" w:lastRow="0" w:firstColumn="1" w:lastColumn="0" w:noHBand="0" w:noVBand="1"/>
      </w:tblPr>
      <w:tblGrid>
        <w:gridCol w:w="1700"/>
        <w:gridCol w:w="1440"/>
        <w:gridCol w:w="4379"/>
        <w:gridCol w:w="2257"/>
      </w:tblGrid>
      <w:tr w:rsidR="00420248" w:rsidRPr="008E5941" w14:paraId="3AA60D3C" w14:textId="77777777" w:rsidTr="00F73773">
        <w:trPr>
          <w:cantSplit/>
          <w:trHeight w:val="353"/>
        </w:trPr>
        <w:tc>
          <w:tcPr>
            <w:tcW w:w="1097" w:type="dxa"/>
            <w:vMerge w:val="restart"/>
          </w:tcPr>
          <w:p w14:paraId="0A093342" w14:textId="0298A2AA" w:rsidR="00400D38" w:rsidRPr="00A13210" w:rsidRDefault="00400D38" w:rsidP="005E5D61">
            <w:pPr>
              <w:widowControl w:val="0"/>
              <w:autoSpaceDE w:val="0"/>
              <w:autoSpaceDN w:val="0"/>
              <w:spacing w:before="60" w:after="60"/>
              <w:ind w:right="96"/>
              <w:jc w:val="center"/>
              <w:rPr>
                <w:rFonts w:ascii="Calibri" w:eastAsia="Calibri" w:hAnsi="Calibri" w:cs="Calibri"/>
                <w:b/>
                <w:bCs/>
                <w:sz w:val="20"/>
                <w:szCs w:val="20"/>
                <w:highlight w:val="yellow"/>
                <w:lang w:bidi="es-ES"/>
              </w:rPr>
            </w:pPr>
            <w:commentRangeStart w:id="17"/>
            <w:r w:rsidRPr="00A13210">
              <w:rPr>
                <w:rFonts w:ascii="Calibri" w:eastAsia="Calibri" w:hAnsi="Calibri" w:cs="Calibri"/>
                <w:b/>
                <w:bCs/>
                <w:sz w:val="20"/>
                <w:szCs w:val="20"/>
                <w:highlight w:val="yellow"/>
                <w:lang w:bidi="es-ES"/>
              </w:rPr>
              <w:t>COD.</w:t>
            </w:r>
            <w:commentRangeEnd w:id="17"/>
            <w:r w:rsidR="00AE0E38" w:rsidRPr="00A13210">
              <w:rPr>
                <w:rStyle w:val="Refdecomentario"/>
                <w:rFonts w:ascii="Times New Roman" w:eastAsia="Times New Roman" w:hAnsi="Times New Roman" w:cs="Times New Roman"/>
                <w:highlight w:val="yellow"/>
                <w:lang w:val="es-ES_tradnl" w:eastAsia="es-ES"/>
              </w:rPr>
              <w:commentReference w:id="17"/>
            </w:r>
          </w:p>
        </w:tc>
        <w:tc>
          <w:tcPr>
            <w:tcW w:w="1440" w:type="dxa"/>
            <w:vMerge w:val="restart"/>
          </w:tcPr>
          <w:p w14:paraId="1E0031B6" w14:textId="71C5B134" w:rsidR="00400D38" w:rsidRPr="00A13210" w:rsidRDefault="00400D38" w:rsidP="005E5D61">
            <w:pPr>
              <w:widowControl w:val="0"/>
              <w:autoSpaceDE w:val="0"/>
              <w:autoSpaceDN w:val="0"/>
              <w:spacing w:before="60" w:after="60"/>
              <w:ind w:right="96"/>
              <w:jc w:val="center"/>
              <w:rPr>
                <w:rFonts w:ascii="Calibri" w:eastAsia="Calibri" w:hAnsi="Calibri" w:cs="Calibri"/>
                <w:b/>
                <w:bCs/>
                <w:sz w:val="20"/>
                <w:szCs w:val="20"/>
                <w:highlight w:val="yellow"/>
                <w:lang w:bidi="es-ES"/>
              </w:rPr>
            </w:pPr>
            <w:r w:rsidRPr="00A13210">
              <w:rPr>
                <w:rFonts w:ascii="Calibri" w:eastAsia="Calibri" w:hAnsi="Calibri" w:cs="Calibri"/>
                <w:b/>
                <w:bCs/>
                <w:sz w:val="20"/>
                <w:szCs w:val="20"/>
                <w:highlight w:val="yellow"/>
                <w:lang w:bidi="es-ES"/>
              </w:rPr>
              <w:t xml:space="preserve">TIPO DE </w:t>
            </w:r>
            <w:r w:rsidR="006D11D0" w:rsidRPr="00A13210">
              <w:rPr>
                <w:rFonts w:ascii="Calibri" w:eastAsia="Calibri" w:hAnsi="Calibri" w:cs="Calibri"/>
                <w:b/>
                <w:bCs/>
                <w:sz w:val="20"/>
                <w:szCs w:val="20"/>
                <w:highlight w:val="yellow"/>
                <w:lang w:bidi="es-ES"/>
              </w:rPr>
              <w:t>ATENUACIÓN</w:t>
            </w:r>
          </w:p>
        </w:tc>
        <w:tc>
          <w:tcPr>
            <w:tcW w:w="4883" w:type="dxa"/>
            <w:vMerge w:val="restart"/>
          </w:tcPr>
          <w:p w14:paraId="087FD894" w14:textId="6AF0D8D3" w:rsidR="00400D38" w:rsidRPr="00A13210" w:rsidRDefault="00400D38" w:rsidP="005E5D61">
            <w:pPr>
              <w:widowControl w:val="0"/>
              <w:autoSpaceDE w:val="0"/>
              <w:autoSpaceDN w:val="0"/>
              <w:spacing w:before="60" w:after="60"/>
              <w:ind w:right="96"/>
              <w:jc w:val="center"/>
              <w:rPr>
                <w:rFonts w:ascii="Calibri" w:eastAsia="Calibri" w:hAnsi="Calibri" w:cs="Calibri"/>
                <w:b/>
                <w:bCs/>
                <w:sz w:val="20"/>
                <w:szCs w:val="20"/>
                <w:highlight w:val="yellow"/>
                <w:lang w:bidi="es-ES"/>
              </w:rPr>
            </w:pPr>
            <w:r w:rsidRPr="00A13210">
              <w:rPr>
                <w:rFonts w:ascii="Calibri" w:eastAsia="Calibri" w:hAnsi="Calibri" w:cs="Calibri"/>
                <w:b/>
                <w:bCs/>
                <w:sz w:val="20"/>
                <w:szCs w:val="20"/>
                <w:highlight w:val="yellow"/>
                <w:lang w:bidi="es-ES"/>
              </w:rPr>
              <w:t xml:space="preserve">MEDIDA DE </w:t>
            </w:r>
            <w:r w:rsidR="00793190" w:rsidRPr="00A13210">
              <w:rPr>
                <w:rFonts w:ascii="Calibri" w:eastAsia="Calibri" w:hAnsi="Calibri" w:cs="Calibri"/>
                <w:b/>
                <w:bCs/>
                <w:sz w:val="20"/>
                <w:szCs w:val="20"/>
                <w:highlight w:val="yellow"/>
                <w:lang w:bidi="es-ES"/>
              </w:rPr>
              <w:t>ATENUACIÓN</w:t>
            </w:r>
          </w:p>
        </w:tc>
        <w:tc>
          <w:tcPr>
            <w:tcW w:w="2356" w:type="dxa"/>
            <w:vMerge w:val="restart"/>
          </w:tcPr>
          <w:p w14:paraId="5D30F7FA" w14:textId="77777777" w:rsidR="00400D38" w:rsidRPr="00A13210" w:rsidRDefault="00400D38" w:rsidP="005E5D61">
            <w:pPr>
              <w:widowControl w:val="0"/>
              <w:autoSpaceDE w:val="0"/>
              <w:autoSpaceDN w:val="0"/>
              <w:spacing w:before="60" w:after="60"/>
              <w:ind w:right="96"/>
              <w:jc w:val="center"/>
              <w:rPr>
                <w:rFonts w:ascii="Calibri" w:eastAsia="Calibri" w:hAnsi="Calibri" w:cs="Calibri"/>
                <w:b/>
                <w:bCs/>
                <w:sz w:val="20"/>
                <w:szCs w:val="20"/>
                <w:highlight w:val="yellow"/>
                <w:lang w:bidi="es-ES"/>
              </w:rPr>
            </w:pPr>
            <w:r w:rsidRPr="00A13210">
              <w:rPr>
                <w:rFonts w:ascii="Calibri" w:eastAsia="Calibri" w:hAnsi="Calibri" w:cs="Calibri"/>
                <w:b/>
                <w:bCs/>
                <w:sz w:val="20"/>
                <w:szCs w:val="20"/>
                <w:highlight w:val="yellow"/>
                <w:lang w:bidi="es-ES"/>
              </w:rPr>
              <w:t>OBSERVACIONES</w:t>
            </w:r>
          </w:p>
        </w:tc>
      </w:tr>
      <w:tr w:rsidR="00420248" w:rsidRPr="008E5941" w14:paraId="7863F0F3" w14:textId="77777777" w:rsidTr="00F73773">
        <w:trPr>
          <w:cantSplit/>
          <w:trHeight w:val="413"/>
        </w:trPr>
        <w:tc>
          <w:tcPr>
            <w:tcW w:w="1097" w:type="dxa"/>
            <w:vMerge/>
          </w:tcPr>
          <w:p w14:paraId="0F56815B" w14:textId="77777777" w:rsidR="00400D38" w:rsidRPr="00A13210" w:rsidRDefault="00400D38" w:rsidP="005E5D61">
            <w:pPr>
              <w:widowControl w:val="0"/>
              <w:autoSpaceDE w:val="0"/>
              <w:autoSpaceDN w:val="0"/>
              <w:spacing w:before="60" w:after="60"/>
              <w:ind w:right="96"/>
              <w:jc w:val="center"/>
              <w:rPr>
                <w:rFonts w:ascii="Calibri" w:eastAsia="Calibri" w:hAnsi="Calibri" w:cs="Calibri"/>
                <w:b/>
                <w:bCs/>
                <w:highlight w:val="yellow"/>
                <w:lang w:bidi="es-ES"/>
              </w:rPr>
            </w:pPr>
          </w:p>
        </w:tc>
        <w:tc>
          <w:tcPr>
            <w:tcW w:w="1440" w:type="dxa"/>
            <w:vMerge/>
          </w:tcPr>
          <w:p w14:paraId="04AD2946" w14:textId="77777777" w:rsidR="00400D38" w:rsidRPr="00A13210" w:rsidRDefault="00400D38" w:rsidP="005E5D61">
            <w:pPr>
              <w:widowControl w:val="0"/>
              <w:autoSpaceDE w:val="0"/>
              <w:autoSpaceDN w:val="0"/>
              <w:spacing w:before="60" w:after="60"/>
              <w:ind w:right="96"/>
              <w:jc w:val="center"/>
              <w:rPr>
                <w:rFonts w:ascii="Calibri" w:eastAsia="Calibri" w:hAnsi="Calibri" w:cs="Calibri"/>
                <w:b/>
                <w:bCs/>
                <w:sz w:val="20"/>
                <w:szCs w:val="20"/>
                <w:highlight w:val="yellow"/>
                <w:lang w:bidi="es-ES"/>
              </w:rPr>
            </w:pPr>
          </w:p>
        </w:tc>
        <w:tc>
          <w:tcPr>
            <w:tcW w:w="4883" w:type="dxa"/>
            <w:vMerge/>
          </w:tcPr>
          <w:p w14:paraId="0215122A" w14:textId="77777777" w:rsidR="00400D38" w:rsidRPr="00A13210" w:rsidRDefault="00400D38" w:rsidP="005E5D61">
            <w:pPr>
              <w:widowControl w:val="0"/>
              <w:autoSpaceDE w:val="0"/>
              <w:autoSpaceDN w:val="0"/>
              <w:spacing w:before="60" w:after="60"/>
              <w:ind w:right="96"/>
              <w:jc w:val="center"/>
              <w:rPr>
                <w:rFonts w:ascii="Calibri" w:eastAsia="Calibri" w:hAnsi="Calibri" w:cs="Calibri"/>
                <w:b/>
                <w:bCs/>
                <w:sz w:val="20"/>
                <w:szCs w:val="20"/>
                <w:highlight w:val="yellow"/>
                <w:lang w:bidi="es-ES"/>
              </w:rPr>
            </w:pPr>
          </w:p>
        </w:tc>
        <w:tc>
          <w:tcPr>
            <w:tcW w:w="2356" w:type="dxa"/>
            <w:vMerge/>
          </w:tcPr>
          <w:p w14:paraId="23045600" w14:textId="77777777" w:rsidR="00400D38" w:rsidRPr="00A13210" w:rsidRDefault="00400D38" w:rsidP="005E5D61">
            <w:pPr>
              <w:widowControl w:val="0"/>
              <w:autoSpaceDE w:val="0"/>
              <w:autoSpaceDN w:val="0"/>
              <w:spacing w:before="60" w:after="60"/>
              <w:ind w:right="96"/>
              <w:jc w:val="center"/>
              <w:rPr>
                <w:rFonts w:ascii="Calibri" w:eastAsia="Calibri" w:hAnsi="Calibri" w:cs="Calibri"/>
                <w:b/>
                <w:bCs/>
                <w:sz w:val="20"/>
                <w:szCs w:val="20"/>
                <w:highlight w:val="yellow"/>
                <w:lang w:bidi="es-ES"/>
              </w:rPr>
            </w:pPr>
          </w:p>
        </w:tc>
      </w:tr>
      <w:tr w:rsidR="00561D6E" w14:paraId="01E694C1" w14:textId="77777777" w:rsidTr="00F73773">
        <w:trPr>
          <w:cantSplit/>
        </w:trPr>
        <w:tc>
          <w:tcPr>
            <w:tcW w:w="1097" w:type="dxa"/>
          </w:tcPr>
          <w:p w14:paraId="2D1F87E6" w14:textId="6376ABD1" w:rsidR="00561D6E" w:rsidRPr="00A13210" w:rsidRDefault="00CF551C" w:rsidP="00561D6E">
            <w:pPr>
              <w:widowControl w:val="0"/>
              <w:autoSpaceDE w:val="0"/>
              <w:autoSpaceDN w:val="0"/>
              <w:spacing w:before="60" w:after="60"/>
              <w:ind w:right="96"/>
              <w:rPr>
                <w:rFonts w:ascii="Calibri" w:eastAsia="Calibri" w:hAnsi="Calibri" w:cs="Calibri"/>
                <w:highlight w:val="yellow"/>
                <w:lang w:bidi="es-ES"/>
              </w:rPr>
            </w:pPr>
            <w:r w:rsidRPr="00A13210">
              <w:rPr>
                <w:rFonts w:ascii="Calibri" w:eastAsia="Calibri" w:hAnsi="Calibri" w:cs="Calibri"/>
                <w:highlight w:val="yellow"/>
                <w:lang w:bidi="es-ES"/>
              </w:rPr>
              <w:t>M</w:t>
            </w:r>
            <w:r w:rsidR="00F91BF7" w:rsidRPr="00A13210">
              <w:rPr>
                <w:rFonts w:ascii="Calibri" w:eastAsia="Calibri" w:hAnsi="Calibri" w:cs="Calibri"/>
                <w:highlight w:val="yellow"/>
                <w:lang w:bidi="es-ES"/>
              </w:rPr>
              <w:t>AE01</w:t>
            </w:r>
          </w:p>
        </w:tc>
        <w:tc>
          <w:tcPr>
            <w:tcW w:w="1440" w:type="dxa"/>
          </w:tcPr>
          <w:p w14:paraId="2DAD5281" w14:textId="29053EB3" w:rsidR="00561D6E" w:rsidRPr="00A13210" w:rsidRDefault="00561D6E" w:rsidP="00561D6E">
            <w:pPr>
              <w:widowControl w:val="0"/>
              <w:autoSpaceDE w:val="0"/>
              <w:autoSpaceDN w:val="0"/>
              <w:spacing w:before="60" w:after="60"/>
              <w:ind w:right="96"/>
              <w:rPr>
                <w:rFonts w:ascii="Calibri" w:eastAsia="Calibri" w:hAnsi="Calibri" w:cs="Calibri"/>
                <w:sz w:val="20"/>
                <w:szCs w:val="20"/>
                <w:highlight w:val="yellow"/>
                <w:lang w:bidi="es-ES"/>
              </w:rPr>
            </w:pPr>
            <w:r w:rsidRPr="00A13210">
              <w:rPr>
                <w:rFonts w:ascii="Calibri" w:eastAsia="Calibri" w:hAnsi="Calibri" w:cs="Calibri"/>
                <w:highlight w:val="yellow"/>
                <w:lang w:bidi="es-ES"/>
              </w:rPr>
              <w:t>Estratégica</w:t>
            </w:r>
          </w:p>
        </w:tc>
        <w:tc>
          <w:tcPr>
            <w:tcW w:w="4883" w:type="dxa"/>
          </w:tcPr>
          <w:p w14:paraId="6D42F16F" w14:textId="49431199" w:rsidR="00561D6E" w:rsidRPr="00A13210" w:rsidRDefault="00561D6E" w:rsidP="00561D6E">
            <w:pPr>
              <w:pStyle w:val="Texto1"/>
              <w:spacing w:before="60" w:after="60"/>
              <w:rPr>
                <w:sz w:val="20"/>
                <w:szCs w:val="20"/>
                <w:highlight w:val="yellow"/>
              </w:rPr>
            </w:pPr>
            <w:r w:rsidRPr="00A13210">
              <w:rPr>
                <w:color w:val="000000" w:themeColor="text1"/>
                <w:highlight w:val="yellow"/>
              </w:rPr>
              <w:t xml:space="preserve">Disponer de los conocimientos necesarios para obtener la </w:t>
            </w:r>
            <w:r w:rsidRPr="00A13210">
              <w:rPr>
                <w:b/>
                <w:bCs/>
                <w:color w:val="000000" w:themeColor="text1"/>
                <w:highlight w:val="yellow"/>
              </w:rPr>
              <w:t>calificación de radiofonista</w:t>
            </w:r>
            <w:r w:rsidRPr="00A13210">
              <w:rPr>
                <w:color w:val="000000" w:themeColor="text1"/>
                <w:highlight w:val="yellow"/>
              </w:rPr>
              <w:t xml:space="preserve">, acreditados mediante habilitación anotada en una licencia de piloto o certificación emitida por una organización de formación aprobada (ATO) o escuela de ultraligeros. </w:t>
            </w:r>
          </w:p>
        </w:tc>
        <w:tc>
          <w:tcPr>
            <w:tcW w:w="2356" w:type="dxa"/>
          </w:tcPr>
          <w:p w14:paraId="773D3351" w14:textId="2D06F9BE" w:rsidR="00561D6E" w:rsidRPr="00A13210" w:rsidRDefault="00561D6E" w:rsidP="00561D6E">
            <w:pPr>
              <w:spacing w:before="60" w:after="60"/>
              <w:rPr>
                <w:rFonts w:ascii="Calibri" w:eastAsia="Calibri" w:hAnsi="Calibri" w:cs="Calibri"/>
                <w:sz w:val="20"/>
                <w:szCs w:val="20"/>
                <w:highlight w:val="yellow"/>
                <w:lang w:bidi="es-ES"/>
              </w:rPr>
            </w:pPr>
            <w:r w:rsidRPr="00A13210">
              <w:rPr>
                <w:rFonts w:ascii="Calibri" w:eastAsia="Calibri" w:hAnsi="Calibri" w:cs="Calibri"/>
                <w:highlight w:val="yellow"/>
                <w:lang w:bidi="es-ES"/>
              </w:rPr>
              <w:t>Art. 33.1.e RD 1036/2017</w:t>
            </w:r>
          </w:p>
        </w:tc>
      </w:tr>
      <w:tr w:rsidR="00561D6E" w14:paraId="68A5BA10" w14:textId="77777777" w:rsidTr="00F73773">
        <w:trPr>
          <w:cantSplit/>
        </w:trPr>
        <w:tc>
          <w:tcPr>
            <w:tcW w:w="1097" w:type="dxa"/>
          </w:tcPr>
          <w:p w14:paraId="322BD69A" w14:textId="30DCB785" w:rsidR="00561D6E" w:rsidRPr="00A13210" w:rsidRDefault="00CF551C" w:rsidP="00561D6E">
            <w:pPr>
              <w:widowControl w:val="0"/>
              <w:autoSpaceDE w:val="0"/>
              <w:autoSpaceDN w:val="0"/>
              <w:spacing w:before="60" w:after="60"/>
              <w:ind w:right="96"/>
              <w:rPr>
                <w:rFonts w:ascii="Calibri" w:eastAsia="Calibri" w:hAnsi="Calibri" w:cs="Calibri"/>
                <w:highlight w:val="yellow"/>
                <w:lang w:bidi="es-ES"/>
              </w:rPr>
            </w:pPr>
            <w:r w:rsidRPr="00A13210">
              <w:rPr>
                <w:rFonts w:ascii="Calibri" w:eastAsia="Calibri" w:hAnsi="Calibri" w:cs="Calibri"/>
                <w:highlight w:val="yellow"/>
                <w:lang w:bidi="es-ES"/>
              </w:rPr>
              <w:lastRenderedPageBreak/>
              <w:t>MAE02</w:t>
            </w:r>
          </w:p>
        </w:tc>
        <w:tc>
          <w:tcPr>
            <w:tcW w:w="1440" w:type="dxa"/>
          </w:tcPr>
          <w:p w14:paraId="56D4AA23" w14:textId="7FA7BBB8" w:rsidR="00561D6E" w:rsidRPr="00A13210" w:rsidRDefault="00561D6E" w:rsidP="00561D6E">
            <w:pPr>
              <w:widowControl w:val="0"/>
              <w:autoSpaceDE w:val="0"/>
              <w:autoSpaceDN w:val="0"/>
              <w:spacing w:before="60" w:after="60"/>
              <w:ind w:right="96"/>
              <w:rPr>
                <w:rFonts w:ascii="Calibri" w:eastAsia="Calibri" w:hAnsi="Calibri" w:cs="Calibri"/>
                <w:sz w:val="20"/>
                <w:szCs w:val="20"/>
                <w:highlight w:val="yellow"/>
                <w:lang w:bidi="es-ES"/>
              </w:rPr>
            </w:pPr>
            <w:r w:rsidRPr="00A13210">
              <w:rPr>
                <w:rFonts w:ascii="Calibri" w:eastAsia="Calibri" w:hAnsi="Calibri" w:cs="Calibri"/>
                <w:highlight w:val="yellow"/>
                <w:lang w:bidi="es-ES"/>
              </w:rPr>
              <w:t>Estratégica</w:t>
            </w:r>
          </w:p>
        </w:tc>
        <w:tc>
          <w:tcPr>
            <w:tcW w:w="4883" w:type="dxa"/>
          </w:tcPr>
          <w:p w14:paraId="378FD28A" w14:textId="3AA082E2" w:rsidR="00561D6E" w:rsidRPr="00A13210" w:rsidRDefault="00561D6E" w:rsidP="00561D6E">
            <w:pPr>
              <w:pStyle w:val="Texto1"/>
              <w:spacing w:before="60" w:after="60"/>
              <w:rPr>
                <w:color w:val="000000"/>
                <w:sz w:val="20"/>
                <w:szCs w:val="20"/>
                <w:highlight w:val="yellow"/>
              </w:rPr>
            </w:pPr>
            <w:r w:rsidRPr="00A13210">
              <w:rPr>
                <w:color w:val="000000" w:themeColor="text1"/>
                <w:highlight w:val="yellow"/>
              </w:rPr>
              <w:t xml:space="preserve">Acreditar un </w:t>
            </w:r>
            <w:r w:rsidRPr="00A13210">
              <w:rPr>
                <w:b/>
                <w:bCs/>
                <w:color w:val="000000" w:themeColor="text1"/>
                <w:highlight w:val="yellow"/>
              </w:rPr>
              <w:t>conocimiento adecuado del idioma</w:t>
            </w:r>
            <w:r w:rsidRPr="00A13210">
              <w:rPr>
                <w:color w:val="000000" w:themeColor="text1"/>
                <w:highlight w:val="yellow"/>
              </w:rPr>
              <w:t xml:space="preserve"> o idiomas utilizados en las comunicaciones entre el controlador y la aeronave, atendiendo a las condiciones operativas del espacio aéreo en el que se realice la operación</w:t>
            </w:r>
            <w:r w:rsidR="00397DAD" w:rsidRPr="00A13210">
              <w:rPr>
                <w:color w:val="000000" w:themeColor="text1"/>
                <w:highlight w:val="yellow"/>
              </w:rPr>
              <w:t>.</w:t>
            </w:r>
          </w:p>
        </w:tc>
        <w:tc>
          <w:tcPr>
            <w:tcW w:w="2356" w:type="dxa"/>
          </w:tcPr>
          <w:p w14:paraId="238CB919" w14:textId="1572A01C" w:rsidR="00561D6E" w:rsidRPr="00A13210" w:rsidRDefault="00561D6E" w:rsidP="00561D6E">
            <w:pPr>
              <w:spacing w:before="60" w:after="60"/>
              <w:rPr>
                <w:rFonts w:ascii="Calibri" w:eastAsia="Calibri" w:hAnsi="Calibri" w:cs="Calibri"/>
                <w:sz w:val="20"/>
                <w:szCs w:val="20"/>
                <w:highlight w:val="yellow"/>
                <w:lang w:bidi="es-ES"/>
              </w:rPr>
            </w:pPr>
            <w:r w:rsidRPr="00A13210">
              <w:rPr>
                <w:rFonts w:ascii="Calibri" w:eastAsia="Calibri" w:hAnsi="Calibri" w:cs="Calibri"/>
                <w:highlight w:val="yellow"/>
                <w:lang w:bidi="es-ES"/>
              </w:rPr>
              <w:t>Art. 33.1.e RD 1036/2017</w:t>
            </w:r>
          </w:p>
        </w:tc>
      </w:tr>
      <w:tr w:rsidR="00343277" w14:paraId="571C271B" w14:textId="77777777" w:rsidTr="00F73773">
        <w:trPr>
          <w:cantSplit/>
        </w:trPr>
        <w:tc>
          <w:tcPr>
            <w:tcW w:w="1097" w:type="dxa"/>
          </w:tcPr>
          <w:p w14:paraId="50265EBD" w14:textId="6E1516B7" w:rsidR="00343277" w:rsidRPr="00A13210" w:rsidRDefault="00343277" w:rsidP="00561D6E">
            <w:pPr>
              <w:widowControl w:val="0"/>
              <w:autoSpaceDE w:val="0"/>
              <w:autoSpaceDN w:val="0"/>
              <w:spacing w:before="60" w:after="60"/>
              <w:ind w:right="96"/>
              <w:rPr>
                <w:rFonts w:ascii="Calibri" w:eastAsia="Calibri" w:hAnsi="Calibri" w:cs="Calibri"/>
                <w:highlight w:val="yellow"/>
                <w:lang w:bidi="es-ES"/>
              </w:rPr>
            </w:pPr>
            <w:r w:rsidRPr="005F2E1F">
              <w:rPr>
                <w:rFonts w:ascii="Calibri" w:eastAsia="Calibri" w:hAnsi="Calibri" w:cs="Calibri"/>
                <w:highlight w:val="yellow"/>
                <w:lang w:bidi="es-ES"/>
              </w:rPr>
              <w:t>MAEXX/MATXX</w:t>
            </w:r>
          </w:p>
        </w:tc>
        <w:tc>
          <w:tcPr>
            <w:tcW w:w="1440" w:type="dxa"/>
          </w:tcPr>
          <w:p w14:paraId="6B0D69CD" w14:textId="08264692" w:rsidR="00343277" w:rsidRPr="00A13210" w:rsidRDefault="00343277" w:rsidP="00561D6E">
            <w:pPr>
              <w:widowControl w:val="0"/>
              <w:autoSpaceDE w:val="0"/>
              <w:autoSpaceDN w:val="0"/>
              <w:spacing w:before="60" w:after="60"/>
              <w:ind w:right="96"/>
              <w:rPr>
                <w:rFonts w:ascii="Calibri" w:eastAsia="Calibri" w:hAnsi="Calibri" w:cs="Calibri"/>
                <w:highlight w:val="yellow"/>
                <w:lang w:bidi="es-ES"/>
              </w:rPr>
            </w:pPr>
            <w:r>
              <w:rPr>
                <w:rFonts w:ascii="Calibri" w:eastAsia="Calibri" w:hAnsi="Calibri" w:cs="Calibri"/>
                <w:highlight w:val="yellow"/>
                <w:lang w:bidi="es-ES"/>
              </w:rPr>
              <w:t>XXX</w:t>
            </w:r>
          </w:p>
        </w:tc>
        <w:tc>
          <w:tcPr>
            <w:tcW w:w="4883" w:type="dxa"/>
          </w:tcPr>
          <w:p w14:paraId="7CA0C1F3" w14:textId="463ABC68" w:rsidR="00343277" w:rsidRPr="00A13210" w:rsidRDefault="00343277" w:rsidP="00561D6E">
            <w:pPr>
              <w:pStyle w:val="Texto1"/>
              <w:spacing w:before="60" w:after="60"/>
              <w:rPr>
                <w:color w:val="000000" w:themeColor="text1"/>
                <w:highlight w:val="yellow"/>
              </w:rPr>
            </w:pPr>
            <w:r>
              <w:rPr>
                <w:color w:val="000000" w:themeColor="text1"/>
                <w:highlight w:val="yellow"/>
              </w:rPr>
              <w:t>XXXXXX</w:t>
            </w:r>
          </w:p>
        </w:tc>
        <w:tc>
          <w:tcPr>
            <w:tcW w:w="2356" w:type="dxa"/>
          </w:tcPr>
          <w:p w14:paraId="3E3D7772" w14:textId="20AFE17B" w:rsidR="00343277" w:rsidRPr="00A13210" w:rsidRDefault="00343277" w:rsidP="00561D6E">
            <w:pPr>
              <w:spacing w:before="60" w:after="60"/>
              <w:rPr>
                <w:rFonts w:ascii="Calibri" w:eastAsia="Calibri" w:hAnsi="Calibri" w:cs="Calibri"/>
                <w:highlight w:val="yellow"/>
                <w:lang w:bidi="es-ES"/>
              </w:rPr>
            </w:pPr>
            <w:r>
              <w:rPr>
                <w:rFonts w:ascii="Calibri" w:eastAsia="Calibri" w:hAnsi="Calibri" w:cs="Calibri"/>
                <w:highlight w:val="yellow"/>
                <w:lang w:bidi="es-ES"/>
              </w:rPr>
              <w:t>XXX</w:t>
            </w:r>
          </w:p>
        </w:tc>
      </w:tr>
    </w:tbl>
    <w:p w14:paraId="28950490" w14:textId="77777777" w:rsidR="007E16D0" w:rsidRPr="007E16D0" w:rsidRDefault="007E16D0" w:rsidP="21F1D6C7">
      <w:pPr>
        <w:pStyle w:val="Ttulo1"/>
        <w:numPr>
          <w:ilvl w:val="0"/>
          <w:numId w:val="7"/>
        </w:numPr>
        <w:ind w:left="284" w:hanging="284"/>
        <w:rPr>
          <w:sz w:val="24"/>
          <w:szCs w:val="24"/>
        </w:rPr>
      </w:pPr>
      <w:r w:rsidRPr="21F1D6C7">
        <w:rPr>
          <w:sz w:val="24"/>
          <w:szCs w:val="24"/>
        </w:rPr>
        <w:t>PROCEDIMIENTO DE COORDINACIÓN DE OPERACIONES CON ATSP</w:t>
      </w:r>
    </w:p>
    <w:p w14:paraId="2492DCB9" w14:textId="39DC6EF3" w:rsidR="00126851" w:rsidRDefault="00126851" w:rsidP="00B3235A">
      <w:pPr>
        <w:pStyle w:val="Texto1"/>
      </w:pPr>
      <w:r w:rsidRPr="00126851">
        <w:t>A continuación</w:t>
      </w:r>
      <w:r>
        <w:t xml:space="preserve">, </w:t>
      </w:r>
      <w:r w:rsidRPr="00126851">
        <w:t xml:space="preserve">se </w:t>
      </w:r>
      <w:r>
        <w:t xml:space="preserve">acuerdan </w:t>
      </w:r>
      <w:r w:rsidR="00041101">
        <w:t>las siguientes instrucciones</w:t>
      </w:r>
      <w:r w:rsidR="00520C8F">
        <w:t xml:space="preserve"> a seguir para </w:t>
      </w:r>
      <w:r w:rsidR="005F6B6A">
        <w:t xml:space="preserve">llevar a cabo cada </w:t>
      </w:r>
      <w:r w:rsidR="002F11F2">
        <w:t xml:space="preserve">una </w:t>
      </w:r>
      <w:r w:rsidR="009357B5">
        <w:t xml:space="preserve">de las </w:t>
      </w:r>
      <w:r w:rsidR="005F6B6A">
        <w:t>operaci</w:t>
      </w:r>
      <w:r w:rsidR="002F11F2">
        <w:t>ones</w:t>
      </w:r>
      <w:r w:rsidR="005F6B6A">
        <w:t xml:space="preserve"> aérea</w:t>
      </w:r>
      <w:r w:rsidR="002F11F2">
        <w:t>s pretendidas</w:t>
      </w:r>
      <w:r w:rsidR="00041101">
        <w:t xml:space="preserve"> por el operador</w:t>
      </w:r>
      <w:r w:rsidR="009357B5">
        <w:t xml:space="preserve"> de UAS en espacio aéreo controlad</w:t>
      </w:r>
      <w:r w:rsidR="00A13210">
        <w:t>o</w:t>
      </w:r>
      <w:r w:rsidR="005F6B6A">
        <w:t>:</w:t>
      </w:r>
    </w:p>
    <w:tbl>
      <w:tblPr>
        <w:tblStyle w:val="Tablaconcuadrcula"/>
        <w:tblW w:w="0" w:type="auto"/>
        <w:tblLook w:val="04A0" w:firstRow="1" w:lastRow="0" w:firstColumn="1" w:lastColumn="0" w:noHBand="0" w:noVBand="1"/>
      </w:tblPr>
      <w:tblGrid>
        <w:gridCol w:w="3681"/>
        <w:gridCol w:w="2973"/>
        <w:gridCol w:w="2974"/>
      </w:tblGrid>
      <w:tr w:rsidR="004B6572" w14:paraId="5CA72A61" w14:textId="77777777" w:rsidTr="00277280">
        <w:tc>
          <w:tcPr>
            <w:tcW w:w="3681" w:type="dxa"/>
            <w:vAlign w:val="center"/>
          </w:tcPr>
          <w:p w14:paraId="0802A283" w14:textId="7623312F" w:rsidR="004B6572" w:rsidRDefault="00945AA5" w:rsidP="00FB20EF">
            <w:pPr>
              <w:pStyle w:val="Texto1"/>
              <w:spacing w:before="120" w:after="120"/>
              <w:jc w:val="left"/>
            </w:pPr>
            <w:r>
              <w:t xml:space="preserve">Indicativo </w:t>
            </w:r>
            <w:r w:rsidR="004B6572">
              <w:t>ARCID</w:t>
            </w:r>
            <w:r w:rsidR="00C96D1B">
              <w:t>*</w:t>
            </w:r>
          </w:p>
        </w:tc>
        <w:tc>
          <w:tcPr>
            <w:tcW w:w="5947" w:type="dxa"/>
            <w:gridSpan w:val="2"/>
            <w:vAlign w:val="center"/>
          </w:tcPr>
          <w:p w14:paraId="682132CF" w14:textId="3E722976" w:rsidR="004B6572" w:rsidRPr="00EF0672" w:rsidRDefault="00DA4212" w:rsidP="00AF296D">
            <w:pPr>
              <w:pStyle w:val="Texto1"/>
              <w:spacing w:before="120" w:after="120"/>
              <w:jc w:val="center"/>
              <w:rPr>
                <w:highlight w:val="yellow"/>
              </w:rPr>
            </w:pPr>
            <w:commentRangeStart w:id="18"/>
            <w:r w:rsidRPr="00EF0672">
              <w:rPr>
                <w:highlight w:val="yellow"/>
              </w:rPr>
              <w:t>AE</w:t>
            </w:r>
            <w:r w:rsidR="00C710B8" w:rsidRPr="00EF0672">
              <w:rPr>
                <w:highlight w:val="yellow"/>
              </w:rPr>
              <w:t>DRON</w:t>
            </w:r>
            <w:r w:rsidR="00AE0E38">
              <w:rPr>
                <w:highlight w:val="yellow"/>
              </w:rPr>
              <w:t>#</w:t>
            </w:r>
            <w:commentRangeEnd w:id="18"/>
            <w:r w:rsidR="00AE0E38">
              <w:rPr>
                <w:rStyle w:val="Refdecomentario"/>
                <w:rFonts w:ascii="Times New Roman" w:eastAsia="Times New Roman" w:hAnsi="Times New Roman" w:cs="Times New Roman"/>
                <w:lang w:val="es-ES_tradnl" w:eastAsia="es-ES"/>
              </w:rPr>
              <w:commentReference w:id="18"/>
            </w:r>
          </w:p>
        </w:tc>
      </w:tr>
      <w:tr w:rsidR="004B6572" w14:paraId="4B65A307" w14:textId="77777777" w:rsidTr="00277280">
        <w:tc>
          <w:tcPr>
            <w:tcW w:w="3681" w:type="dxa"/>
            <w:vAlign w:val="center"/>
          </w:tcPr>
          <w:p w14:paraId="1411BCC2" w14:textId="3F22CCF6" w:rsidR="004B6572" w:rsidRDefault="00121AA1" w:rsidP="00FB20EF">
            <w:pPr>
              <w:pStyle w:val="Texto1"/>
              <w:spacing w:before="120" w:after="120"/>
              <w:jc w:val="left"/>
            </w:pPr>
            <w:r>
              <w:t>Indicativo</w:t>
            </w:r>
            <w:r w:rsidR="004B6572">
              <w:t xml:space="preserve"> de llamada</w:t>
            </w:r>
            <w:r>
              <w:t xml:space="preserve"> (</w:t>
            </w:r>
            <w:proofErr w:type="spellStart"/>
            <w:r w:rsidRPr="00D17EB8">
              <w:rPr>
                <w:i/>
                <w:iCs/>
              </w:rPr>
              <w:t>callsign</w:t>
            </w:r>
            <w:proofErr w:type="spellEnd"/>
            <w:r>
              <w:t>)</w:t>
            </w:r>
            <w:r w:rsidR="00C96D1B">
              <w:t>*</w:t>
            </w:r>
          </w:p>
        </w:tc>
        <w:tc>
          <w:tcPr>
            <w:tcW w:w="5947" w:type="dxa"/>
            <w:gridSpan w:val="2"/>
            <w:vAlign w:val="center"/>
          </w:tcPr>
          <w:p w14:paraId="07831913" w14:textId="182A10FA" w:rsidR="004B6572" w:rsidRPr="00EF0672" w:rsidRDefault="00DA4212" w:rsidP="00AF296D">
            <w:pPr>
              <w:pStyle w:val="Texto1"/>
              <w:spacing w:before="120" w:after="120"/>
              <w:jc w:val="center"/>
              <w:rPr>
                <w:highlight w:val="yellow"/>
              </w:rPr>
            </w:pPr>
            <w:commentRangeStart w:id="19"/>
            <w:r w:rsidRPr="00EF0672">
              <w:rPr>
                <w:highlight w:val="yellow"/>
              </w:rPr>
              <w:t xml:space="preserve">AERODRON </w:t>
            </w:r>
            <w:r w:rsidR="00AE0E38">
              <w:rPr>
                <w:highlight w:val="yellow"/>
              </w:rPr>
              <w:t>##</w:t>
            </w:r>
            <w:commentRangeEnd w:id="19"/>
            <w:r w:rsidR="0023172C">
              <w:rPr>
                <w:rStyle w:val="Refdecomentario"/>
                <w:rFonts w:ascii="Times New Roman" w:eastAsia="Times New Roman" w:hAnsi="Times New Roman" w:cs="Times New Roman"/>
                <w:lang w:val="es-ES_tradnl" w:eastAsia="es-ES"/>
              </w:rPr>
              <w:commentReference w:id="19"/>
            </w:r>
          </w:p>
        </w:tc>
      </w:tr>
      <w:tr w:rsidR="004B6572" w14:paraId="0CBF0EF6" w14:textId="77777777" w:rsidTr="00277280">
        <w:tc>
          <w:tcPr>
            <w:tcW w:w="3681" w:type="dxa"/>
            <w:vAlign w:val="center"/>
          </w:tcPr>
          <w:p w14:paraId="152C1511" w14:textId="2B8FC659" w:rsidR="004B6572" w:rsidRDefault="004B6572" w:rsidP="00FB20EF">
            <w:pPr>
              <w:pStyle w:val="Texto1"/>
              <w:spacing w:before="120" w:after="120"/>
              <w:jc w:val="left"/>
            </w:pPr>
            <w:proofErr w:type="gramStart"/>
            <w:r>
              <w:t xml:space="preserve">Idioma </w:t>
            </w:r>
            <w:r w:rsidR="00667CD8">
              <w:t>a emplear</w:t>
            </w:r>
            <w:proofErr w:type="gramEnd"/>
            <w:r w:rsidR="00667CD8">
              <w:t xml:space="preserve"> en las comunicaciones aeronáuticas</w:t>
            </w:r>
          </w:p>
        </w:tc>
        <w:tc>
          <w:tcPr>
            <w:tcW w:w="5947" w:type="dxa"/>
            <w:gridSpan w:val="2"/>
            <w:vAlign w:val="center"/>
          </w:tcPr>
          <w:p w14:paraId="5730F8A1" w14:textId="6DBD7F1B" w:rsidR="004B6572" w:rsidRPr="00EF0672" w:rsidRDefault="0041422C" w:rsidP="00AF296D">
            <w:pPr>
              <w:pStyle w:val="Texto1"/>
              <w:spacing w:before="120" w:after="120"/>
              <w:jc w:val="center"/>
              <w:rPr>
                <w:highlight w:val="yellow"/>
              </w:rPr>
            </w:pPr>
            <w:r w:rsidRPr="00EF0672">
              <w:rPr>
                <w:highlight w:val="yellow"/>
              </w:rPr>
              <w:t>ESPAÑOL / INGLÉS</w:t>
            </w:r>
          </w:p>
        </w:tc>
      </w:tr>
      <w:tr w:rsidR="00667CD8" w14:paraId="42707384" w14:textId="77777777" w:rsidTr="00277280">
        <w:tc>
          <w:tcPr>
            <w:tcW w:w="3681" w:type="dxa"/>
            <w:vAlign w:val="center"/>
          </w:tcPr>
          <w:p w14:paraId="2459BCEF" w14:textId="440FFA4E" w:rsidR="00667CD8" w:rsidRDefault="00667CD8" w:rsidP="00FB20EF">
            <w:pPr>
              <w:pStyle w:val="Texto1"/>
              <w:spacing w:before="120" w:after="120"/>
              <w:jc w:val="left"/>
            </w:pPr>
            <w:r>
              <w:t xml:space="preserve">Medio principal </w:t>
            </w:r>
            <w:r w:rsidR="0041422C">
              <w:t>para las comunicaciones</w:t>
            </w:r>
          </w:p>
        </w:tc>
        <w:tc>
          <w:tcPr>
            <w:tcW w:w="5947" w:type="dxa"/>
            <w:gridSpan w:val="2"/>
            <w:vAlign w:val="center"/>
          </w:tcPr>
          <w:p w14:paraId="21B1F0D2" w14:textId="7D762969" w:rsidR="00667CD8" w:rsidRPr="00EF0672" w:rsidRDefault="00B2552C" w:rsidP="00AF296D">
            <w:pPr>
              <w:pStyle w:val="Texto1"/>
              <w:spacing w:before="120" w:after="120"/>
              <w:jc w:val="center"/>
              <w:rPr>
                <w:highlight w:val="yellow"/>
              </w:rPr>
            </w:pPr>
            <w:r w:rsidRPr="00EF0672">
              <w:rPr>
                <w:highlight w:val="yellow"/>
              </w:rPr>
              <w:t xml:space="preserve">RADIO AERONÁUTICA </w:t>
            </w:r>
            <w:commentRangeStart w:id="20"/>
            <w:r w:rsidRPr="00EF0672">
              <w:rPr>
                <w:highlight w:val="yellow"/>
              </w:rPr>
              <w:t>/</w:t>
            </w:r>
            <w:commentRangeEnd w:id="20"/>
            <w:r w:rsidR="0023172C">
              <w:rPr>
                <w:rStyle w:val="Refdecomentario"/>
                <w:rFonts w:ascii="Times New Roman" w:eastAsia="Times New Roman" w:hAnsi="Times New Roman" w:cs="Times New Roman"/>
                <w:lang w:val="es-ES_tradnl" w:eastAsia="es-ES"/>
              </w:rPr>
              <w:commentReference w:id="20"/>
            </w:r>
            <w:r w:rsidRPr="00EF0672">
              <w:rPr>
                <w:highlight w:val="yellow"/>
              </w:rPr>
              <w:t xml:space="preserve"> TELÉFONO MÓVIL</w:t>
            </w:r>
          </w:p>
        </w:tc>
      </w:tr>
      <w:tr w:rsidR="00013F06" w14:paraId="3BB40D78" w14:textId="77777777" w:rsidTr="00277280">
        <w:tc>
          <w:tcPr>
            <w:tcW w:w="3681" w:type="dxa"/>
            <w:vAlign w:val="center"/>
          </w:tcPr>
          <w:p w14:paraId="275821D7" w14:textId="476B0571" w:rsidR="00013F06" w:rsidRDefault="00013F06" w:rsidP="00013F06">
            <w:pPr>
              <w:pStyle w:val="Texto1"/>
              <w:spacing w:before="120" w:after="120"/>
              <w:jc w:val="left"/>
            </w:pPr>
            <w:r>
              <w:t>Medio alternativo para las comunicaciones</w:t>
            </w:r>
          </w:p>
        </w:tc>
        <w:tc>
          <w:tcPr>
            <w:tcW w:w="5947" w:type="dxa"/>
            <w:gridSpan w:val="2"/>
            <w:vAlign w:val="center"/>
          </w:tcPr>
          <w:p w14:paraId="7B16FB4F" w14:textId="2F6EA843" w:rsidR="00013F06" w:rsidRPr="00EF0672" w:rsidRDefault="00013F06" w:rsidP="00013F06">
            <w:pPr>
              <w:pStyle w:val="Texto1"/>
              <w:spacing w:before="120" w:after="120"/>
              <w:jc w:val="center"/>
              <w:rPr>
                <w:highlight w:val="yellow"/>
              </w:rPr>
            </w:pPr>
            <w:r w:rsidRPr="00EF0672">
              <w:rPr>
                <w:highlight w:val="yellow"/>
              </w:rPr>
              <w:t xml:space="preserve">RADIO AERONÁUTICA </w:t>
            </w:r>
            <w:commentRangeStart w:id="21"/>
            <w:r w:rsidRPr="00EF0672">
              <w:rPr>
                <w:highlight w:val="yellow"/>
              </w:rPr>
              <w:t>/</w:t>
            </w:r>
            <w:commentRangeEnd w:id="21"/>
            <w:r w:rsidR="0023172C">
              <w:rPr>
                <w:rStyle w:val="Refdecomentario"/>
                <w:rFonts w:ascii="Times New Roman" w:eastAsia="Times New Roman" w:hAnsi="Times New Roman" w:cs="Times New Roman"/>
                <w:lang w:val="es-ES_tradnl" w:eastAsia="es-ES"/>
              </w:rPr>
              <w:commentReference w:id="21"/>
            </w:r>
            <w:r w:rsidRPr="00EF0672">
              <w:rPr>
                <w:highlight w:val="yellow"/>
              </w:rPr>
              <w:t xml:space="preserve"> TELÉFONO MÓVIL</w:t>
            </w:r>
          </w:p>
        </w:tc>
      </w:tr>
      <w:tr w:rsidR="00277280" w:rsidRPr="000F4733" w14:paraId="530C1E1E" w14:textId="77777777" w:rsidTr="00DB600D">
        <w:trPr>
          <w:trHeight w:val="353"/>
        </w:trPr>
        <w:tc>
          <w:tcPr>
            <w:tcW w:w="3681" w:type="dxa"/>
            <w:vMerge w:val="restart"/>
            <w:vAlign w:val="center"/>
          </w:tcPr>
          <w:p w14:paraId="18AD9803" w14:textId="7CEE7E16" w:rsidR="00277280" w:rsidRDefault="00277280" w:rsidP="00DB600D">
            <w:pPr>
              <w:pStyle w:val="Texto1"/>
              <w:spacing w:before="120" w:after="120"/>
              <w:jc w:val="center"/>
            </w:pPr>
            <w:commentRangeStart w:id="22"/>
            <w:r>
              <w:t>Solicitud de publicación de NOTAM</w:t>
            </w:r>
            <w:commentRangeEnd w:id="22"/>
            <w:r>
              <w:rPr>
                <w:rStyle w:val="Refdecomentario"/>
                <w:rFonts w:ascii="Times New Roman" w:eastAsia="Times New Roman" w:hAnsi="Times New Roman" w:cs="Times New Roman"/>
                <w:lang w:val="es-ES_tradnl" w:eastAsia="es-ES"/>
              </w:rPr>
              <w:commentReference w:id="22"/>
            </w:r>
          </w:p>
        </w:tc>
        <w:tc>
          <w:tcPr>
            <w:tcW w:w="2973" w:type="dxa"/>
            <w:vMerge w:val="restart"/>
            <w:vAlign w:val="center"/>
          </w:tcPr>
          <w:p w14:paraId="7C96D834" w14:textId="77777777" w:rsidR="00277280" w:rsidRPr="00EF0672" w:rsidRDefault="00277280" w:rsidP="00277280">
            <w:pPr>
              <w:pStyle w:val="Texto1"/>
              <w:spacing w:before="120" w:after="120"/>
              <w:jc w:val="center"/>
              <w:rPr>
                <w:highlight w:val="yellow"/>
              </w:rPr>
            </w:pPr>
            <w:r>
              <w:rPr>
                <w:highlight w:val="yellow"/>
              </w:rPr>
              <w:t>Fuera de las distancias de seguridad del aeródromo</w:t>
            </w:r>
          </w:p>
        </w:tc>
        <w:tc>
          <w:tcPr>
            <w:tcW w:w="2974" w:type="dxa"/>
            <w:vAlign w:val="center"/>
          </w:tcPr>
          <w:p w14:paraId="56AD57BF" w14:textId="2ECF09FB" w:rsidR="00277280" w:rsidRPr="000F4733" w:rsidRDefault="00277280" w:rsidP="00277280">
            <w:pPr>
              <w:pStyle w:val="Texto1"/>
              <w:spacing w:before="120" w:after="120"/>
              <w:jc w:val="center"/>
              <w:rPr>
                <w:highlight w:val="yellow"/>
                <w:lang w:val="pt-PT"/>
              </w:rPr>
            </w:pPr>
            <w:r w:rsidRPr="000F4733">
              <w:rPr>
                <w:highlight w:val="yellow"/>
                <w:lang w:val="pt-PT"/>
              </w:rPr>
              <w:t>Dentro de entorno urbano: NO**</w:t>
            </w:r>
          </w:p>
        </w:tc>
      </w:tr>
      <w:tr w:rsidR="00277280" w14:paraId="377FE8F9" w14:textId="77777777" w:rsidTr="00FA55CC">
        <w:trPr>
          <w:trHeight w:val="353"/>
        </w:trPr>
        <w:tc>
          <w:tcPr>
            <w:tcW w:w="3681" w:type="dxa"/>
            <w:vMerge/>
            <w:vAlign w:val="center"/>
          </w:tcPr>
          <w:p w14:paraId="2559746B" w14:textId="77777777" w:rsidR="00277280" w:rsidRPr="000F4733" w:rsidRDefault="00277280" w:rsidP="001A1920">
            <w:pPr>
              <w:pStyle w:val="Texto1"/>
              <w:spacing w:before="120" w:after="120"/>
              <w:jc w:val="left"/>
              <w:rPr>
                <w:lang w:val="pt-PT"/>
              </w:rPr>
            </w:pPr>
          </w:p>
        </w:tc>
        <w:tc>
          <w:tcPr>
            <w:tcW w:w="2973" w:type="dxa"/>
            <w:vMerge/>
            <w:vAlign w:val="center"/>
          </w:tcPr>
          <w:p w14:paraId="73D3E66A" w14:textId="77777777" w:rsidR="00277280" w:rsidRPr="000F4733" w:rsidRDefault="00277280" w:rsidP="00277280">
            <w:pPr>
              <w:pStyle w:val="Texto1"/>
              <w:spacing w:before="120" w:after="120"/>
              <w:jc w:val="center"/>
              <w:rPr>
                <w:highlight w:val="yellow"/>
                <w:lang w:val="pt-PT"/>
              </w:rPr>
            </w:pPr>
          </w:p>
        </w:tc>
        <w:tc>
          <w:tcPr>
            <w:tcW w:w="2974" w:type="dxa"/>
            <w:vAlign w:val="center"/>
          </w:tcPr>
          <w:p w14:paraId="233B5D88" w14:textId="5D9C495E" w:rsidR="00277280" w:rsidRPr="00EF0672" w:rsidRDefault="00277280" w:rsidP="00277280">
            <w:pPr>
              <w:pStyle w:val="Texto1"/>
              <w:spacing w:before="120" w:after="120"/>
              <w:jc w:val="center"/>
              <w:rPr>
                <w:highlight w:val="yellow"/>
              </w:rPr>
            </w:pPr>
            <w:r>
              <w:rPr>
                <w:highlight w:val="yellow"/>
              </w:rPr>
              <w:t>Fuera de entorno urbano: A criterio de la dependencia ATS a partir de 60m</w:t>
            </w:r>
          </w:p>
        </w:tc>
      </w:tr>
      <w:tr w:rsidR="00277280" w14:paraId="1CE15182" w14:textId="77777777" w:rsidTr="00277280">
        <w:tc>
          <w:tcPr>
            <w:tcW w:w="3681" w:type="dxa"/>
            <w:vMerge/>
            <w:vAlign w:val="center"/>
          </w:tcPr>
          <w:p w14:paraId="1918C672" w14:textId="77777777" w:rsidR="00277280" w:rsidRDefault="00277280" w:rsidP="001A1920">
            <w:pPr>
              <w:pStyle w:val="Texto1"/>
              <w:spacing w:before="120" w:after="120"/>
              <w:jc w:val="left"/>
            </w:pPr>
          </w:p>
        </w:tc>
        <w:tc>
          <w:tcPr>
            <w:tcW w:w="5947" w:type="dxa"/>
            <w:gridSpan w:val="2"/>
            <w:vAlign w:val="center"/>
          </w:tcPr>
          <w:p w14:paraId="6681CEA4" w14:textId="002CF99C" w:rsidR="00277280" w:rsidRPr="00EF0672" w:rsidRDefault="00277280" w:rsidP="00277280">
            <w:pPr>
              <w:pStyle w:val="Texto1"/>
              <w:spacing w:before="120" w:after="120"/>
              <w:jc w:val="center"/>
              <w:rPr>
                <w:highlight w:val="yellow"/>
              </w:rPr>
            </w:pPr>
            <w:r>
              <w:rPr>
                <w:highlight w:val="yellow"/>
              </w:rPr>
              <w:t>Dentro de las distancias de seguridad del aeródromo: A criterio de la dependencia ATS</w:t>
            </w:r>
          </w:p>
        </w:tc>
      </w:tr>
    </w:tbl>
    <w:p w14:paraId="5376184C" w14:textId="72E78223" w:rsidR="008406C7" w:rsidRDefault="008406C7" w:rsidP="008406C7">
      <w:pPr>
        <w:pStyle w:val="Texto1"/>
        <w:rPr>
          <w:sz w:val="16"/>
          <w:szCs w:val="16"/>
        </w:rPr>
      </w:pPr>
      <w:r w:rsidRPr="009C12FD">
        <w:rPr>
          <w:sz w:val="16"/>
          <w:szCs w:val="16"/>
        </w:rPr>
        <w:t>*</w:t>
      </w:r>
      <w:r>
        <w:rPr>
          <w:sz w:val="16"/>
          <w:szCs w:val="16"/>
        </w:rPr>
        <w:t>Sin perjuicio de que este pueda ser modificado en la coordinación táctica o por el ATCO/AFISO durante las operaciones en base a sus atribuciones.</w:t>
      </w:r>
    </w:p>
    <w:p w14:paraId="473F3BA2" w14:textId="77777777" w:rsidR="00BC646F" w:rsidRPr="0049555B" w:rsidRDefault="00BC646F" w:rsidP="00BC646F">
      <w:pPr>
        <w:pStyle w:val="Texto1"/>
        <w:rPr>
          <w:sz w:val="16"/>
          <w:szCs w:val="16"/>
        </w:rPr>
      </w:pPr>
      <w:commentRangeStart w:id="23"/>
      <w:r w:rsidRPr="00277280">
        <w:rPr>
          <w:sz w:val="16"/>
          <w:szCs w:val="16"/>
          <w:highlight w:val="yellow"/>
        </w:rPr>
        <w:t>(**)</w:t>
      </w:r>
      <w:commentRangeEnd w:id="23"/>
      <w:r w:rsidR="00277280">
        <w:rPr>
          <w:rStyle w:val="Refdecomentario"/>
          <w:rFonts w:ascii="Times New Roman" w:eastAsia="Times New Roman" w:hAnsi="Times New Roman" w:cs="Times New Roman"/>
          <w:lang w:val="es-ES_tradnl" w:eastAsia="es-ES"/>
        </w:rPr>
        <w:commentReference w:id="23"/>
      </w:r>
      <w:r w:rsidRPr="0049555B">
        <w:rPr>
          <w:sz w:val="16"/>
          <w:szCs w:val="16"/>
        </w:rPr>
        <w:t xml:space="preserve"> No obstante, podrá requerirse en las fase </w:t>
      </w:r>
      <w:proofErr w:type="spellStart"/>
      <w:r w:rsidRPr="0049555B">
        <w:rPr>
          <w:sz w:val="16"/>
          <w:szCs w:val="16"/>
        </w:rPr>
        <w:t>pre-táctica</w:t>
      </w:r>
      <w:proofErr w:type="spellEnd"/>
      <w:r w:rsidRPr="0049555B">
        <w:rPr>
          <w:sz w:val="16"/>
          <w:szCs w:val="16"/>
        </w:rPr>
        <w:t xml:space="preserve"> o táctica del proceso de coordinación si se estimara conveniente para una correcta realización de la operación.</w:t>
      </w:r>
    </w:p>
    <w:p w14:paraId="2B0A8FA1" w14:textId="600E25C7" w:rsidR="00FB7598" w:rsidRDefault="00334C1A" w:rsidP="00277280">
      <w:pPr>
        <w:pStyle w:val="Texto1"/>
        <w:spacing w:before="240"/>
        <w:rPr>
          <w:highlight w:val="yellow"/>
        </w:rPr>
      </w:pPr>
      <w:r w:rsidRPr="005F4551">
        <w:t xml:space="preserve">Procedimiento que debe seguir el operador de UAS para poder llevar a cabo </w:t>
      </w:r>
      <w:r w:rsidR="008639FF">
        <w:t>cualquier vuelo</w:t>
      </w:r>
      <w:r w:rsidR="005006D8" w:rsidRPr="005F4551">
        <w:t xml:space="preserve"> según el C</w:t>
      </w:r>
      <w:r w:rsidR="009A2112">
        <w:t>onOps</w:t>
      </w:r>
      <w:r w:rsidR="005006D8" w:rsidRPr="005F4551">
        <w:t xml:space="preserve"> coordinado: </w:t>
      </w:r>
    </w:p>
    <w:p w14:paraId="150DB374" w14:textId="274B857A" w:rsidR="008C57AE" w:rsidRPr="001F3E1A" w:rsidRDefault="00FB7598" w:rsidP="00FB7598">
      <w:pPr>
        <w:pStyle w:val="Texto1"/>
      </w:pPr>
      <w:r w:rsidRPr="001F3E1A">
        <w:t>Flujograma de operaciones específico para este C</w:t>
      </w:r>
      <w:r w:rsidR="009A2112">
        <w:t>onOps</w:t>
      </w:r>
      <w:r w:rsidRPr="001F3E1A">
        <w:t xml:space="preserve"> elaborado por el ATSP detallando las instrucciones, ordenadas cronológicamente, que ha de seguir el operador de UAS para llevar a cabo una operación en concreto.</w:t>
      </w:r>
    </w:p>
    <w:p w14:paraId="71129DED" w14:textId="6E505877" w:rsidR="00813062" w:rsidRPr="001F3E1A" w:rsidRDefault="00813062" w:rsidP="00800B6A">
      <w:pPr>
        <w:pStyle w:val="Texto1"/>
        <w:numPr>
          <w:ilvl w:val="0"/>
          <w:numId w:val="29"/>
        </w:numPr>
        <w:spacing w:after="80"/>
      </w:pPr>
      <w:bookmarkStart w:id="24" w:name="_Hlk72323862"/>
      <w:r w:rsidRPr="001F3E1A">
        <w:t xml:space="preserve">Si </w:t>
      </w:r>
      <w:r w:rsidR="009013E9" w:rsidRPr="001F3E1A">
        <w:t xml:space="preserve">se requiere la coordinación con el gestor del aeródromo según </w:t>
      </w:r>
      <w:r w:rsidR="006A612E" w:rsidRPr="001F3E1A">
        <w:t>medida de atenuación MAE09, mínimo 20 días hábiles antes de la operación</w:t>
      </w:r>
      <w:r w:rsidR="00800B6A" w:rsidRPr="001F3E1A">
        <w:t xml:space="preserve"> deberá ponerse en contacto con el gestor aeroportuario.</w:t>
      </w:r>
    </w:p>
    <w:p w14:paraId="24BCC85B" w14:textId="6E91E6C2" w:rsidR="00C671F1" w:rsidRPr="001F3E1A" w:rsidRDefault="00C671F1" w:rsidP="00C671F1">
      <w:pPr>
        <w:pStyle w:val="Texto1"/>
        <w:numPr>
          <w:ilvl w:val="0"/>
          <w:numId w:val="29"/>
        </w:numPr>
        <w:spacing w:after="80"/>
      </w:pPr>
      <w:r w:rsidRPr="001F3E1A">
        <w:rPr>
          <w:u w:val="single"/>
        </w:rPr>
        <w:t xml:space="preserve">Mínimo </w:t>
      </w:r>
      <w:r w:rsidRPr="001F3E1A">
        <w:rPr>
          <w:b/>
          <w:bCs/>
          <w:u w:val="single"/>
        </w:rPr>
        <w:t>10 días hábiles</w:t>
      </w:r>
      <w:r w:rsidRPr="001F3E1A">
        <w:rPr>
          <w:u w:val="single"/>
        </w:rPr>
        <w:t xml:space="preserve"> antes de la operación</w:t>
      </w:r>
      <w:r w:rsidRPr="001F3E1A">
        <w:t xml:space="preserve"> presentar al </w:t>
      </w:r>
      <w:r w:rsidR="006A612E" w:rsidRPr="001F3E1A">
        <w:t>ATSP</w:t>
      </w:r>
      <w:r w:rsidRPr="001F3E1A">
        <w:t>:</w:t>
      </w:r>
    </w:p>
    <w:p w14:paraId="795F1888" w14:textId="77777777" w:rsidR="00C671F1" w:rsidRPr="001F3E1A" w:rsidRDefault="00C671F1" w:rsidP="00C671F1">
      <w:pPr>
        <w:pStyle w:val="Texto1"/>
        <w:numPr>
          <w:ilvl w:val="1"/>
          <w:numId w:val="29"/>
        </w:numPr>
        <w:spacing w:after="80"/>
      </w:pPr>
      <w:r w:rsidRPr="001F3E1A">
        <w:lastRenderedPageBreak/>
        <w:t>Copia de evidencia de coordinación EARO (este documento) firmado por ambas partes.</w:t>
      </w:r>
    </w:p>
    <w:p w14:paraId="503D1291" w14:textId="77777777" w:rsidR="00C671F1" w:rsidRPr="001F3E1A" w:rsidRDefault="00C671F1" w:rsidP="00C671F1">
      <w:pPr>
        <w:pStyle w:val="Texto1"/>
        <w:numPr>
          <w:ilvl w:val="1"/>
          <w:numId w:val="29"/>
        </w:numPr>
        <w:spacing w:after="80"/>
      </w:pPr>
      <w:r w:rsidRPr="001F3E1A">
        <w:t>Datos específicos de la operación</w:t>
      </w:r>
    </w:p>
    <w:p w14:paraId="51FE1393" w14:textId="77777777" w:rsidR="00C671F1" w:rsidRPr="001F3E1A" w:rsidRDefault="00C671F1" w:rsidP="00C671F1">
      <w:pPr>
        <w:pStyle w:val="Texto1"/>
        <w:numPr>
          <w:ilvl w:val="2"/>
          <w:numId w:val="29"/>
        </w:numPr>
        <w:spacing w:after="80"/>
      </w:pPr>
      <w:r w:rsidRPr="001F3E1A">
        <w:t>Lugar concreto.</w:t>
      </w:r>
    </w:p>
    <w:p w14:paraId="1B41D282" w14:textId="77777777" w:rsidR="00C671F1" w:rsidRPr="001F3E1A" w:rsidRDefault="00C671F1" w:rsidP="00C671F1">
      <w:pPr>
        <w:pStyle w:val="Texto1"/>
        <w:numPr>
          <w:ilvl w:val="2"/>
          <w:numId w:val="29"/>
        </w:numPr>
        <w:spacing w:after="80"/>
      </w:pPr>
      <w:r w:rsidRPr="001F3E1A">
        <w:t>Fecha y hora.</w:t>
      </w:r>
    </w:p>
    <w:p w14:paraId="7D60B56C" w14:textId="3C8CF136" w:rsidR="00813062" w:rsidRPr="001F3E1A" w:rsidRDefault="00C671F1" w:rsidP="00800B6A">
      <w:pPr>
        <w:pStyle w:val="Texto1"/>
        <w:numPr>
          <w:ilvl w:val="0"/>
          <w:numId w:val="29"/>
        </w:numPr>
        <w:spacing w:after="80"/>
      </w:pPr>
      <w:r w:rsidRPr="001F3E1A">
        <w:rPr>
          <w:u w:val="single"/>
        </w:rPr>
        <w:t>El día antes de la operación</w:t>
      </w:r>
      <w:r w:rsidRPr="001F3E1A">
        <w:t xml:space="preserve"> (recomendado) o hasta 60 minutos antes de la hora de inicio de la operación, </w:t>
      </w:r>
      <w:r w:rsidRPr="001F3E1A">
        <w:rPr>
          <w:rFonts w:eastAsia="Calibri" w:cs="Calibri"/>
          <w:color w:val="000000" w:themeColor="text1"/>
        </w:rPr>
        <w:t>presentar plan de vuelo para los servicios de tránsito aéreo (FPL) según la guía de ENAIRE disponible en su web</w:t>
      </w:r>
      <w:r w:rsidR="00813062" w:rsidRPr="001F3E1A">
        <w:rPr>
          <w:rFonts w:eastAsia="Calibri" w:cs="Calibri"/>
          <w:color w:val="000000" w:themeColor="text1"/>
        </w:rPr>
        <w:t>.</w:t>
      </w:r>
    </w:p>
    <w:p w14:paraId="79D78096" w14:textId="021CEFEB" w:rsidR="00C671F1" w:rsidRPr="001F3E1A" w:rsidRDefault="00C671F1" w:rsidP="00813062">
      <w:pPr>
        <w:pStyle w:val="Texto1"/>
        <w:ind w:left="720"/>
      </w:pPr>
      <w:r w:rsidRPr="001F3E1A">
        <w:rPr>
          <w:rFonts w:eastAsia="Calibri" w:cs="Calibri"/>
          <w:color w:val="000000" w:themeColor="text1"/>
        </w:rPr>
        <w:t>(</w:t>
      </w:r>
      <w:hyperlink r:id="rId25" w:history="1">
        <w:r w:rsidRPr="001F3E1A">
          <w:rPr>
            <w:rStyle w:val="Hipervnculo"/>
            <w:rFonts w:eastAsia="Calibri" w:cs="Calibri"/>
            <w:sz w:val="18"/>
            <w:szCs w:val="18"/>
          </w:rPr>
          <w:t>https://www.enaire.es/servicios/drones/lo_necesario_para_volar_tu_dron/volar_espacio_aereo_controlado_enaire</w:t>
        </w:r>
      </w:hyperlink>
      <w:r w:rsidRPr="001F3E1A">
        <w:rPr>
          <w:rFonts w:eastAsia="Calibri" w:cs="Calibri"/>
          <w:color w:val="000000" w:themeColor="text1"/>
        </w:rPr>
        <w:t>)</w:t>
      </w:r>
    </w:p>
    <w:p w14:paraId="5B6CFCF1" w14:textId="77777777" w:rsidR="00C671F1" w:rsidRPr="001F3E1A" w:rsidRDefault="00C671F1" w:rsidP="00C671F1">
      <w:pPr>
        <w:pStyle w:val="Texto1"/>
        <w:numPr>
          <w:ilvl w:val="0"/>
          <w:numId w:val="29"/>
        </w:numPr>
        <w:spacing w:after="80"/>
      </w:pPr>
      <w:r w:rsidRPr="001F3E1A">
        <w:rPr>
          <w:rFonts w:eastAsia="Calibri" w:cs="Calibri"/>
          <w:color w:val="000000" w:themeColor="text1"/>
          <w:u w:val="single"/>
        </w:rPr>
        <w:t>Antes del vuelo</w:t>
      </w:r>
      <w:r w:rsidRPr="001F3E1A">
        <w:rPr>
          <w:rFonts w:eastAsia="Calibri" w:cs="Calibri"/>
          <w:color w:val="000000" w:themeColor="text1"/>
        </w:rPr>
        <w:t>:</w:t>
      </w:r>
    </w:p>
    <w:p w14:paraId="7F308C87" w14:textId="77777777" w:rsidR="00C671F1" w:rsidRPr="001F3E1A" w:rsidRDefault="00C671F1" w:rsidP="00C671F1">
      <w:pPr>
        <w:pStyle w:val="Texto1"/>
        <w:numPr>
          <w:ilvl w:val="1"/>
          <w:numId w:val="29"/>
        </w:numPr>
        <w:spacing w:after="80"/>
      </w:pPr>
      <w:r w:rsidRPr="001F3E1A">
        <w:rPr>
          <w:rFonts w:eastAsia="Calibri" w:cs="Calibri"/>
          <w:color w:val="000000" w:themeColor="text1"/>
        </w:rPr>
        <w:t>Comprobar la correcta presentación del plan de vuelo ATS</w:t>
      </w:r>
    </w:p>
    <w:p w14:paraId="048C153A" w14:textId="77777777" w:rsidR="00C671F1" w:rsidRPr="001F3E1A" w:rsidRDefault="00C671F1" w:rsidP="00C671F1">
      <w:pPr>
        <w:pStyle w:val="Texto1"/>
        <w:numPr>
          <w:ilvl w:val="1"/>
          <w:numId w:val="29"/>
        </w:numPr>
        <w:spacing w:after="80"/>
      </w:pPr>
      <w:r w:rsidRPr="001F3E1A">
        <w:t>Boletín de Información Previa al vuelo (</w:t>
      </w:r>
      <w:r w:rsidRPr="001F3E1A">
        <w:rPr>
          <w:rFonts w:eastAsia="Calibri" w:cs="Calibri"/>
          <w:color w:val="000000" w:themeColor="text1"/>
        </w:rPr>
        <w:t>PIB) y/o NOTAM y meteorología en la zona de operaciones.</w:t>
      </w:r>
    </w:p>
    <w:p w14:paraId="0D17010E" w14:textId="4F2C08C1" w:rsidR="00C671F1" w:rsidRDefault="00C671F1" w:rsidP="00C671F1">
      <w:pPr>
        <w:pStyle w:val="Texto1"/>
        <w:numPr>
          <w:ilvl w:val="0"/>
          <w:numId w:val="29"/>
        </w:numPr>
      </w:pPr>
      <w:r w:rsidRPr="001F3E1A">
        <w:rPr>
          <w:u w:val="single"/>
        </w:rPr>
        <w:t>30 minutos antes del inicio de operaciones</w:t>
      </w:r>
      <w:r w:rsidRPr="001F3E1A">
        <w:t>: contactar con ATC</w:t>
      </w:r>
      <w:r w:rsidR="00FF4BDC" w:rsidRPr="001F3E1A">
        <w:t>/AFIS</w:t>
      </w:r>
      <w:r w:rsidRPr="001F3E1A">
        <w:t xml:space="preserve"> para confirmar la operación.</w:t>
      </w:r>
    </w:p>
    <w:p w14:paraId="52E4DAFB" w14:textId="77777777" w:rsidR="001F3E1A" w:rsidRPr="00D674C4" w:rsidRDefault="001F3E1A" w:rsidP="001F3E1A">
      <w:pPr>
        <w:pStyle w:val="Prrafodelista"/>
        <w:numPr>
          <w:ilvl w:val="1"/>
          <w:numId w:val="29"/>
        </w:numPr>
        <w:rPr>
          <w:rFonts w:ascii="Calibri" w:eastAsia="Yu Mincho" w:hAnsi="Calibri" w:cs="Calibri"/>
          <w:lang w:eastAsia="es-ES"/>
        </w:rPr>
      </w:pPr>
      <w:r w:rsidRPr="00D674C4">
        <w:rPr>
          <w:rFonts w:ascii="Calibri" w:eastAsia="Yu Mincho" w:hAnsi="Calibri" w:cs="Calibri"/>
          <w:lang w:eastAsia="es-ES"/>
        </w:rPr>
        <w:t xml:space="preserve">En la primera comunicación, el piloto informará del número de referencia del trabajo aéreo de que se trate (REF. ENAIRE </w:t>
      </w:r>
      <w:r w:rsidRPr="001F3E1A">
        <w:rPr>
          <w:rFonts w:ascii="Calibri" w:eastAsia="Yu Mincho" w:hAnsi="Calibri" w:cs="Calibri"/>
          <w:lang w:eastAsia="es-ES"/>
        </w:rPr>
        <w:t>XXX</w:t>
      </w:r>
      <w:r w:rsidRPr="00D674C4">
        <w:rPr>
          <w:rFonts w:ascii="Calibri" w:eastAsia="Yu Mincho" w:hAnsi="Calibri" w:cs="Calibri"/>
          <w:lang w:eastAsia="es-ES"/>
        </w:rPr>
        <w:t xml:space="preserve"> / Indicativo de Llamada </w:t>
      </w:r>
      <w:r w:rsidRPr="001F3E1A">
        <w:rPr>
          <w:rFonts w:ascii="Calibri" w:eastAsia="Yu Mincho" w:hAnsi="Calibri" w:cs="Calibri"/>
          <w:lang w:eastAsia="es-ES"/>
        </w:rPr>
        <w:t>XXX</w:t>
      </w:r>
      <w:r w:rsidRPr="00D674C4">
        <w:rPr>
          <w:rFonts w:ascii="Calibri" w:eastAsia="Yu Mincho" w:hAnsi="Calibri" w:cs="Calibri"/>
          <w:lang w:eastAsia="es-ES"/>
        </w:rPr>
        <w:t>), debiendo incluir en la comunicación las palabras “NO TRIPULADO” o “UNMANNED”.</w:t>
      </w:r>
    </w:p>
    <w:p w14:paraId="6758C0AF" w14:textId="77777777" w:rsidR="001F3E1A" w:rsidRPr="001F3E1A" w:rsidRDefault="001F3E1A" w:rsidP="001F3E1A">
      <w:pPr>
        <w:pStyle w:val="Texto1"/>
        <w:ind w:left="1440"/>
      </w:pPr>
    </w:p>
    <w:p w14:paraId="4690254A" w14:textId="6B96A49F" w:rsidR="00C671F1" w:rsidRPr="001F3E1A" w:rsidRDefault="00C671F1" w:rsidP="00C671F1">
      <w:pPr>
        <w:pStyle w:val="Texto1"/>
        <w:numPr>
          <w:ilvl w:val="0"/>
          <w:numId w:val="29"/>
        </w:numPr>
        <w:rPr>
          <w:rFonts w:eastAsiaTheme="minorEastAsia"/>
          <w:color w:val="000000" w:themeColor="text1"/>
        </w:rPr>
      </w:pPr>
      <w:r w:rsidRPr="001F3E1A">
        <w:rPr>
          <w:rFonts w:eastAsia="Calibri" w:cs="Calibri"/>
          <w:color w:val="000000" w:themeColor="text1"/>
          <w:u w:val="single"/>
        </w:rPr>
        <w:t>Antes del inicio del vuelo</w:t>
      </w:r>
      <w:r w:rsidRPr="001F3E1A">
        <w:rPr>
          <w:rFonts w:eastAsia="Calibri" w:cs="Calibri"/>
          <w:color w:val="000000" w:themeColor="text1"/>
        </w:rPr>
        <w:t>: contactar con el ATCO</w:t>
      </w:r>
      <w:r w:rsidR="00FF4BDC" w:rsidRPr="001F3E1A">
        <w:rPr>
          <w:rFonts w:eastAsia="Calibri" w:cs="Calibri"/>
          <w:color w:val="000000" w:themeColor="text1"/>
        </w:rPr>
        <w:t>/AFISO</w:t>
      </w:r>
      <w:r w:rsidRPr="001F3E1A">
        <w:rPr>
          <w:rFonts w:eastAsia="Calibri" w:cs="Calibri"/>
          <w:color w:val="000000" w:themeColor="text1"/>
        </w:rPr>
        <w:t xml:space="preserve"> para obtener la autorización de vuelo (despegue)</w:t>
      </w:r>
      <w:r w:rsidR="00F71D7A" w:rsidRPr="001F3E1A">
        <w:rPr>
          <w:rFonts w:eastAsia="Calibri" w:cs="Calibri"/>
          <w:color w:val="000000" w:themeColor="text1"/>
        </w:rPr>
        <w:t xml:space="preserve"> o informar del mismo</w:t>
      </w:r>
      <w:r w:rsidRPr="001F3E1A">
        <w:rPr>
          <w:rFonts w:eastAsia="Calibri" w:cs="Calibri"/>
          <w:color w:val="000000" w:themeColor="text1"/>
        </w:rPr>
        <w:t>.</w:t>
      </w:r>
    </w:p>
    <w:p w14:paraId="0D364700" w14:textId="77777777" w:rsidR="001F3E1A" w:rsidRPr="001F3E1A" w:rsidRDefault="001F3E1A" w:rsidP="001F3E1A">
      <w:pPr>
        <w:pStyle w:val="Texto1"/>
        <w:ind w:left="1440"/>
        <w:rPr>
          <w:rFonts w:eastAsiaTheme="minorEastAsia"/>
          <w:color w:val="000000" w:themeColor="text1"/>
        </w:rPr>
      </w:pPr>
    </w:p>
    <w:p w14:paraId="22F3725C" w14:textId="181E963B" w:rsidR="00C671F1" w:rsidRPr="00AF76EF" w:rsidRDefault="00C671F1" w:rsidP="00C671F1">
      <w:pPr>
        <w:pStyle w:val="Texto1"/>
        <w:numPr>
          <w:ilvl w:val="0"/>
          <w:numId w:val="29"/>
        </w:numPr>
        <w:spacing w:after="80"/>
      </w:pPr>
      <w:r w:rsidRPr="00AF76EF">
        <w:rPr>
          <w:rFonts w:eastAsia="Calibri" w:cs="Calibri"/>
          <w:color w:val="000000" w:themeColor="text1"/>
          <w:u w:val="single"/>
        </w:rPr>
        <w:t>Tras finalizar operaciones:</w:t>
      </w:r>
    </w:p>
    <w:p w14:paraId="7076EB2A" w14:textId="02C76117" w:rsidR="00C671F1" w:rsidRPr="00AF76EF" w:rsidRDefault="00C671F1" w:rsidP="00C671F1">
      <w:pPr>
        <w:pStyle w:val="Texto1"/>
        <w:numPr>
          <w:ilvl w:val="1"/>
          <w:numId w:val="29"/>
        </w:numPr>
        <w:spacing w:after="80"/>
      </w:pPr>
      <w:r w:rsidRPr="00AF76EF">
        <w:rPr>
          <w:rFonts w:eastAsia="Calibri" w:cs="Calibri"/>
          <w:color w:val="000000" w:themeColor="text1"/>
        </w:rPr>
        <w:t>contactar con el ATCO</w:t>
      </w:r>
      <w:r w:rsidR="00F71D7A" w:rsidRPr="00AF76EF">
        <w:rPr>
          <w:rFonts w:eastAsia="Calibri" w:cs="Calibri"/>
          <w:color w:val="000000" w:themeColor="text1"/>
        </w:rPr>
        <w:t>/AFISO</w:t>
      </w:r>
      <w:r w:rsidRPr="00AF76EF">
        <w:rPr>
          <w:rFonts w:eastAsia="Calibri" w:cs="Calibri"/>
          <w:color w:val="000000" w:themeColor="text1"/>
        </w:rPr>
        <w:t xml:space="preserve"> e informar de la finalización de las operaciones</w:t>
      </w:r>
    </w:p>
    <w:p w14:paraId="4663D101" w14:textId="77777777" w:rsidR="00AF76EF" w:rsidRDefault="00C671F1" w:rsidP="00AF76EF">
      <w:pPr>
        <w:pStyle w:val="Texto1"/>
        <w:numPr>
          <w:ilvl w:val="1"/>
          <w:numId w:val="29"/>
        </w:numPr>
        <w:spacing w:after="80"/>
      </w:pPr>
      <w:r w:rsidRPr="00AF76EF">
        <w:rPr>
          <w:rFonts w:eastAsia="Calibri" w:cs="Calibri"/>
          <w:color w:val="000000" w:themeColor="text1"/>
        </w:rPr>
        <w:t>notificar el cierre del plan de vuelo ATS llamando a la oficina ARO correspondiente.</w:t>
      </w:r>
    </w:p>
    <w:p w14:paraId="5E1C923D" w14:textId="4F81785A" w:rsidR="001F3E1A" w:rsidRPr="00AF76EF" w:rsidRDefault="00AF76EF" w:rsidP="00AF76EF">
      <w:pPr>
        <w:pStyle w:val="Texto1"/>
        <w:numPr>
          <w:ilvl w:val="1"/>
          <w:numId w:val="29"/>
        </w:numPr>
        <w:spacing w:after="80"/>
      </w:pPr>
      <w:r w:rsidRPr="00AF76EF">
        <w:rPr>
          <w:rStyle w:val="normaltextrun"/>
          <w:rFonts w:ascii="Calibri" w:eastAsia="Yu Mincho" w:hAnsi="Calibri" w:cs="Calibri"/>
        </w:rPr>
        <w:t>N</w:t>
      </w:r>
      <w:r w:rsidR="001F3E1A" w:rsidRPr="00AF76EF">
        <w:rPr>
          <w:rStyle w:val="normaltextrun"/>
          <w:rFonts w:ascii="Calibri" w:eastAsia="Yu Mincho" w:hAnsi="Calibri" w:cs="Calibri"/>
        </w:rPr>
        <w:t>otifica</w:t>
      </w:r>
      <w:r>
        <w:rPr>
          <w:rStyle w:val="normaltextrun"/>
          <w:rFonts w:ascii="Calibri" w:eastAsia="Yu Mincho" w:hAnsi="Calibri" w:cs="Calibri"/>
        </w:rPr>
        <w:t xml:space="preserve">r la </w:t>
      </w:r>
      <w:r w:rsidR="001F3E1A" w:rsidRPr="00AF76EF">
        <w:rPr>
          <w:rStyle w:val="normaltextrun"/>
          <w:rFonts w:ascii="Calibri" w:eastAsia="Yu Mincho" w:hAnsi="Calibri" w:cs="Calibri"/>
        </w:rPr>
        <w:t>finalización y/o cancelación de operaciones a</w:t>
      </w:r>
      <w:r w:rsidRPr="00AF76EF">
        <w:rPr>
          <w:rStyle w:val="normaltextrun"/>
          <w:rFonts w:ascii="Calibri" w:eastAsia="Yu Mincho" w:hAnsi="Calibri" w:cs="Calibri"/>
        </w:rPr>
        <w:t xml:space="preserve">l </w:t>
      </w:r>
      <w:r w:rsidR="001F3E1A" w:rsidRPr="00AF76EF">
        <w:rPr>
          <w:rStyle w:val="normaltextrun"/>
          <w:rFonts w:ascii="Calibri" w:eastAsia="Yu Mincho" w:hAnsi="Calibri" w:cs="Calibri"/>
        </w:rPr>
        <w:t>COOP</w:t>
      </w:r>
      <w:r w:rsidRPr="00AF76EF">
        <w:rPr>
          <w:rStyle w:val="normaltextrun"/>
          <w:rFonts w:ascii="Calibri" w:eastAsia="Yu Mincho" w:hAnsi="Calibri" w:cs="Calibri"/>
        </w:rPr>
        <w:t>.</w:t>
      </w:r>
    </w:p>
    <w:bookmarkEnd w:id="24"/>
    <w:p w14:paraId="5EB39578" w14:textId="273810CE" w:rsidR="006A42DF" w:rsidRPr="0002160C" w:rsidRDefault="004229A8" w:rsidP="0002160C">
      <w:pPr>
        <w:pStyle w:val="Ttulo1"/>
        <w:numPr>
          <w:ilvl w:val="0"/>
          <w:numId w:val="7"/>
        </w:numPr>
        <w:tabs>
          <w:tab w:val="left" w:pos="0"/>
        </w:tabs>
        <w:ind w:left="284" w:hanging="284"/>
        <w:rPr>
          <w:sz w:val="24"/>
          <w:szCs w:val="28"/>
        </w:rPr>
      </w:pPr>
      <w:r>
        <w:rPr>
          <w:sz w:val="24"/>
          <w:szCs w:val="28"/>
        </w:rPr>
        <w:t>PROCEDIMIENTOS ESPECÍFICOS ANTE SITUACION</w:t>
      </w:r>
      <w:r w:rsidR="00F4196B">
        <w:rPr>
          <w:sz w:val="24"/>
          <w:szCs w:val="28"/>
        </w:rPr>
        <w:t>ES ANORMALES Y DE EMERGENCIA</w:t>
      </w:r>
    </w:p>
    <w:p w14:paraId="2CED51FC" w14:textId="6FD7C783" w:rsidR="00896504" w:rsidRPr="00896504" w:rsidRDefault="00793A33" w:rsidP="007E16D0">
      <w:pPr>
        <w:pStyle w:val="Texto1"/>
      </w:pPr>
      <w:r w:rsidRPr="00896504">
        <w:t xml:space="preserve">El operador de UAS </w:t>
      </w:r>
      <w:r w:rsidR="00510042">
        <w:t xml:space="preserve">adoptará los siguientes procedimientos </w:t>
      </w:r>
      <w:r w:rsidR="004229A8">
        <w:t xml:space="preserve">ante situaciones </w:t>
      </w:r>
      <w:r w:rsidR="00F4196B">
        <w:t>anormales</w:t>
      </w:r>
      <w:r w:rsidR="004229A8">
        <w:t xml:space="preserve"> y de emergencia:</w:t>
      </w:r>
    </w:p>
    <w:tbl>
      <w:tblPr>
        <w:tblStyle w:val="Tablaconcuadrcula"/>
        <w:tblW w:w="0" w:type="auto"/>
        <w:tblLook w:val="04A0" w:firstRow="1" w:lastRow="0" w:firstColumn="1" w:lastColumn="0" w:noHBand="0" w:noVBand="1"/>
      </w:tblPr>
      <w:tblGrid>
        <w:gridCol w:w="2405"/>
        <w:gridCol w:w="7223"/>
      </w:tblGrid>
      <w:tr w:rsidR="00F472FD" w14:paraId="417102CB" w14:textId="77777777" w:rsidTr="171DCD7C">
        <w:tc>
          <w:tcPr>
            <w:tcW w:w="2405" w:type="dxa"/>
          </w:tcPr>
          <w:p w14:paraId="3A4D88AF" w14:textId="5306D582" w:rsidR="00F472FD" w:rsidRPr="00E8404C" w:rsidRDefault="00E8404C" w:rsidP="004229A8">
            <w:pPr>
              <w:pStyle w:val="Texto1"/>
              <w:spacing w:before="120" w:after="120"/>
              <w:jc w:val="center"/>
            </w:pPr>
            <w:r w:rsidRPr="00E8404C">
              <w:t>EVENTO</w:t>
            </w:r>
          </w:p>
        </w:tc>
        <w:tc>
          <w:tcPr>
            <w:tcW w:w="7223" w:type="dxa"/>
          </w:tcPr>
          <w:p w14:paraId="4B817BA3" w14:textId="22FA7FB1" w:rsidR="00F472FD" w:rsidRPr="00E8404C" w:rsidRDefault="00E8404C" w:rsidP="004229A8">
            <w:pPr>
              <w:pStyle w:val="Texto1"/>
              <w:spacing w:before="120" w:after="120"/>
              <w:jc w:val="center"/>
            </w:pPr>
            <w:r w:rsidRPr="00E8404C">
              <w:t>PROCEDIMIENTO</w:t>
            </w:r>
          </w:p>
        </w:tc>
      </w:tr>
      <w:tr w:rsidR="00F472FD" w14:paraId="03D43C59" w14:textId="77777777" w:rsidTr="171DCD7C">
        <w:tc>
          <w:tcPr>
            <w:tcW w:w="2405" w:type="dxa"/>
          </w:tcPr>
          <w:p w14:paraId="2784F2C6" w14:textId="0CECC8AD" w:rsidR="00F472FD" w:rsidRDefault="00E8404C" w:rsidP="004229A8">
            <w:pPr>
              <w:pStyle w:val="Texto1"/>
              <w:spacing w:before="120" w:after="120"/>
              <w:jc w:val="left"/>
              <w:rPr>
                <w:highlight w:val="yellow"/>
              </w:rPr>
            </w:pPr>
            <w:r w:rsidRPr="00E8404C">
              <w:t>Pérdida de comunicaciones con el ATSP (fallo de radio)</w:t>
            </w:r>
          </w:p>
        </w:tc>
        <w:tc>
          <w:tcPr>
            <w:tcW w:w="7223" w:type="dxa"/>
          </w:tcPr>
          <w:p w14:paraId="03D7FFFA" w14:textId="1F502331" w:rsidR="00F472FD" w:rsidRPr="00DB173A" w:rsidRDefault="004F570F" w:rsidP="002B4CE4">
            <w:pPr>
              <w:pStyle w:val="Texto1"/>
              <w:numPr>
                <w:ilvl w:val="0"/>
                <w:numId w:val="27"/>
              </w:numPr>
              <w:spacing w:before="120" w:after="120"/>
              <w:ind w:left="329"/>
            </w:pPr>
            <w:r>
              <w:t>S</w:t>
            </w:r>
            <w:r w:rsidR="00054C23" w:rsidRPr="00DB173A">
              <w:t xml:space="preserve">i </w:t>
            </w:r>
            <w:r w:rsidR="00E11F97" w:rsidRPr="00DB173A">
              <w:t>el fallo de comunicaciones es detectado</w:t>
            </w:r>
            <w:r w:rsidR="00054C23" w:rsidRPr="00DB173A">
              <w:t xml:space="preserve"> </w:t>
            </w:r>
            <w:r>
              <w:t>p</w:t>
            </w:r>
            <w:r w:rsidR="00054C23" w:rsidRPr="00DB173A">
              <w:t>or la dependencia ATS</w:t>
            </w:r>
            <w:r w:rsidR="0058361C" w:rsidRPr="00DB173A">
              <w:t>:</w:t>
            </w:r>
          </w:p>
          <w:p w14:paraId="49607A44" w14:textId="4CD4F739" w:rsidR="004F570F" w:rsidRPr="002B266C" w:rsidRDefault="004F570F" w:rsidP="004F570F">
            <w:pPr>
              <w:pStyle w:val="Texto1"/>
              <w:spacing w:before="120" w:after="120"/>
            </w:pPr>
            <w:r w:rsidRPr="008A38DF">
              <w:t xml:space="preserve">- </w:t>
            </w:r>
            <w:r w:rsidRPr="002B266C">
              <w:t>Establecer comunicación por los medios alternativos (teléfono fijo o móvil)</w:t>
            </w:r>
            <w:r w:rsidRPr="008A38DF">
              <w:t xml:space="preserve"> informando del fallo de comunicación radio</w:t>
            </w:r>
            <w:r w:rsidRPr="004F570F">
              <w:t>.</w:t>
            </w:r>
            <w:r w:rsidR="002E5789">
              <w:t xml:space="preserve"> Valorar la continuidad o cancelación de las operaciones </w:t>
            </w:r>
            <w:r w:rsidR="00B553D8">
              <w:t>del UAS.</w:t>
            </w:r>
          </w:p>
          <w:p w14:paraId="15599D9D" w14:textId="0DB12CA0" w:rsidR="004F570F" w:rsidRDefault="004F570F" w:rsidP="002B4CE4">
            <w:pPr>
              <w:pStyle w:val="Texto1"/>
              <w:numPr>
                <w:ilvl w:val="0"/>
                <w:numId w:val="27"/>
              </w:numPr>
              <w:spacing w:before="120" w:after="120"/>
              <w:ind w:left="329"/>
            </w:pPr>
            <w:r>
              <w:t>Si el fallo de comunicaciones es detectado por el operador de UAS:</w:t>
            </w:r>
          </w:p>
          <w:p w14:paraId="4C132CAF" w14:textId="77777777" w:rsidR="004F570F" w:rsidRDefault="004F570F" w:rsidP="004F570F">
            <w:pPr>
              <w:pStyle w:val="Texto1"/>
              <w:spacing w:before="120" w:after="120"/>
            </w:pPr>
            <w:r w:rsidRPr="00C3560B">
              <w:t>- Mantener la conciencia situacional extremando la observación del espacio aéreo y el “ver y evitar”.</w:t>
            </w:r>
            <w:r w:rsidRPr="008A38DF">
              <w:t xml:space="preserve"> </w:t>
            </w:r>
          </w:p>
          <w:p w14:paraId="19FA0D89" w14:textId="5CEEB143" w:rsidR="004F570F" w:rsidRPr="002B266C" w:rsidRDefault="004F570F" w:rsidP="004F570F">
            <w:pPr>
              <w:pStyle w:val="Texto1"/>
              <w:spacing w:before="120" w:after="120"/>
            </w:pPr>
            <w:r w:rsidRPr="008A38DF">
              <w:t xml:space="preserve">- </w:t>
            </w:r>
            <w:r w:rsidRPr="002B266C">
              <w:t>Establecer comunicación por los medios alternativos (teléfono fijo o móvil)</w:t>
            </w:r>
            <w:r w:rsidRPr="008A38DF">
              <w:t xml:space="preserve"> informando del fallo de comunicación radio y proceder según instrucci</w:t>
            </w:r>
            <w:r w:rsidRPr="004F570F">
              <w:t>ones ATS.</w:t>
            </w:r>
          </w:p>
          <w:p w14:paraId="2914DFB3" w14:textId="55CD3FC6" w:rsidR="00A53121" w:rsidRDefault="004F570F" w:rsidP="004F570F">
            <w:pPr>
              <w:pStyle w:val="Texto1"/>
              <w:spacing w:before="120" w:after="120"/>
            </w:pPr>
            <w:r w:rsidRPr="008A38DF">
              <w:lastRenderedPageBreak/>
              <w:t xml:space="preserve">- </w:t>
            </w:r>
            <w:r w:rsidRPr="007B3C70">
              <w:t>Si el operador no es capaz de establecer las comunicaciones por ningún medio</w:t>
            </w:r>
            <w:r w:rsidR="00B553D8">
              <w:t xml:space="preserve"> deberá finalizar inmediatamente el vuelo aterrizando la aeronave en un lugar seguro.</w:t>
            </w:r>
          </w:p>
          <w:p w14:paraId="3E14725C" w14:textId="430D3C7A" w:rsidR="00A53121" w:rsidRDefault="00A53121" w:rsidP="004F570F">
            <w:pPr>
              <w:pStyle w:val="Texto1"/>
              <w:spacing w:before="120" w:after="120"/>
            </w:pPr>
            <w:r>
              <w:t>- Comunicar lo antes posible la finalización de la actividad a la dependencia ATS por el medio alternativo pertinente y cancelando el plan de vuelo ATS.</w:t>
            </w:r>
          </w:p>
          <w:p w14:paraId="32626548" w14:textId="5BCC6CA8" w:rsidR="004F570F" w:rsidRPr="00DB173A" w:rsidRDefault="00A53121" w:rsidP="00173A08">
            <w:pPr>
              <w:pStyle w:val="Texto1"/>
              <w:spacing w:before="120" w:after="120"/>
            </w:pPr>
            <w:r>
              <w:t xml:space="preserve">- En caso de reestablecer las comunicaciones, el operador </w:t>
            </w:r>
            <w:r w:rsidR="00C52F00">
              <w:t xml:space="preserve">de UAS deberá </w:t>
            </w:r>
            <w:r w:rsidR="00D07C7C">
              <w:t>obtener nuevamente la autorización ATC o comunicación AFIS para iniciar un nuevo vuelo.</w:t>
            </w:r>
          </w:p>
        </w:tc>
      </w:tr>
      <w:tr w:rsidR="00F472FD" w14:paraId="10D409E0" w14:textId="77777777" w:rsidTr="171DCD7C">
        <w:tc>
          <w:tcPr>
            <w:tcW w:w="2405" w:type="dxa"/>
          </w:tcPr>
          <w:p w14:paraId="001BD6DC" w14:textId="79254786" w:rsidR="00F472FD" w:rsidRPr="00BC277D" w:rsidRDefault="00C67C17" w:rsidP="004229A8">
            <w:pPr>
              <w:pStyle w:val="Texto1"/>
              <w:spacing w:before="120" w:after="120"/>
              <w:jc w:val="left"/>
            </w:pPr>
            <w:r w:rsidRPr="00BC277D">
              <w:lastRenderedPageBreak/>
              <w:t>Pérdida de control del UAS</w:t>
            </w:r>
            <w:r w:rsidR="004C4258" w:rsidRPr="00BC277D">
              <w:t xml:space="preserve"> (</w:t>
            </w:r>
            <w:proofErr w:type="spellStart"/>
            <w:r w:rsidR="004C4258" w:rsidRPr="00BC277D">
              <w:t>fly</w:t>
            </w:r>
            <w:proofErr w:type="spellEnd"/>
            <w:r w:rsidR="004C4258" w:rsidRPr="00BC277D">
              <w:t xml:space="preserve"> </w:t>
            </w:r>
            <w:proofErr w:type="spellStart"/>
            <w:r w:rsidR="004C4258" w:rsidRPr="00BC277D">
              <w:t>away</w:t>
            </w:r>
            <w:proofErr w:type="spellEnd"/>
            <w:r w:rsidR="004C4258" w:rsidRPr="00BC277D">
              <w:t>)</w:t>
            </w:r>
          </w:p>
        </w:tc>
        <w:tc>
          <w:tcPr>
            <w:tcW w:w="7223" w:type="dxa"/>
          </w:tcPr>
          <w:p w14:paraId="59ED3D50" w14:textId="2878567C" w:rsidR="009E3DA2" w:rsidRPr="00BC277D" w:rsidRDefault="009E3DA2" w:rsidP="004229A8">
            <w:pPr>
              <w:pStyle w:val="Texto1"/>
              <w:spacing w:before="120" w:after="120"/>
            </w:pPr>
            <w:r w:rsidRPr="00BC277D">
              <w:t>Si no es posible recuperar el control</w:t>
            </w:r>
            <w:r w:rsidR="005E1A3B" w:rsidRPr="00BC277D">
              <w:t xml:space="preserve"> y/o se desconoce la posición del UAS:</w:t>
            </w:r>
          </w:p>
          <w:p w14:paraId="3CE43007" w14:textId="5351877D" w:rsidR="00F472FD" w:rsidRPr="00BC277D" w:rsidRDefault="004C4258" w:rsidP="004229A8">
            <w:pPr>
              <w:pStyle w:val="Texto1"/>
              <w:spacing w:before="120" w:after="120"/>
            </w:pPr>
            <w:r w:rsidRPr="00BC277D">
              <w:t xml:space="preserve">- </w:t>
            </w:r>
            <w:r w:rsidR="005E1A3B" w:rsidRPr="00BC277D">
              <w:t>Considerar la a</w:t>
            </w:r>
            <w:r w:rsidR="008F17A3" w:rsidRPr="00BC277D">
              <w:t xml:space="preserve">ctivar </w:t>
            </w:r>
            <w:r w:rsidR="003648E2" w:rsidRPr="00BC277D">
              <w:t>el sistema de terminación segura del vuelo</w:t>
            </w:r>
            <w:r w:rsidR="005E1A3B" w:rsidRPr="00BC277D">
              <w:t xml:space="preserve"> según procedimientos del operador.</w:t>
            </w:r>
          </w:p>
          <w:p w14:paraId="4FC81F91" w14:textId="0BE3C34A" w:rsidR="006554C9" w:rsidRPr="00BC277D" w:rsidRDefault="003648E2" w:rsidP="004229A8">
            <w:pPr>
              <w:pStyle w:val="Texto1"/>
              <w:spacing w:before="120" w:after="120"/>
            </w:pPr>
            <w:r w:rsidRPr="00BC277D">
              <w:t xml:space="preserve">- Notificar </w:t>
            </w:r>
            <w:r w:rsidR="006554C9" w:rsidRPr="00BC277D">
              <w:t xml:space="preserve">a la mayor brevedad posible </w:t>
            </w:r>
            <w:r w:rsidRPr="00BC277D">
              <w:t>por radio/teléfono a</w:t>
            </w:r>
            <w:r w:rsidR="006554C9" w:rsidRPr="00BC277D">
              <w:t>l ATS</w:t>
            </w:r>
            <w:r w:rsidR="005E1A3B" w:rsidRPr="00BC277D">
              <w:t xml:space="preserve"> la</w:t>
            </w:r>
            <w:r w:rsidR="00611CA0" w:rsidRPr="00BC277D">
              <w:t xml:space="preserve"> </w:t>
            </w:r>
            <w:r w:rsidR="005E1A3B" w:rsidRPr="00BC277D">
              <w:t>pérdida de control y posición del UA</w:t>
            </w:r>
            <w:r w:rsidR="007E2510" w:rsidRPr="00BC277D">
              <w:t>:</w:t>
            </w:r>
          </w:p>
          <w:p w14:paraId="280AAA0C" w14:textId="46B75833" w:rsidR="007E2510" w:rsidRPr="00BC277D" w:rsidRDefault="15D2A93D">
            <w:pPr>
              <w:pStyle w:val="Texto1"/>
              <w:spacing w:before="120" w:after="120"/>
              <w:ind w:left="459"/>
              <w:rPr>
                <w:rFonts w:ascii="Calibri" w:eastAsia="Calibri" w:hAnsi="Calibri" w:cs="Calibri"/>
              </w:rPr>
            </w:pPr>
            <w:r>
              <w:t xml:space="preserve">- </w:t>
            </w:r>
            <w:r w:rsidR="0F542460">
              <w:t>Indicativo de llamada + “no tripulado”</w:t>
            </w:r>
            <w:r w:rsidR="775965C2" w:rsidRPr="171DCD7C">
              <w:rPr>
                <w:rFonts w:ascii="Calibri" w:eastAsia="Calibri" w:hAnsi="Calibri" w:cs="Calibri"/>
              </w:rPr>
              <w:t xml:space="preserve"> o </w:t>
            </w:r>
            <w:r w:rsidR="775965C2" w:rsidRPr="00896750">
              <w:rPr>
                <w:rFonts w:ascii="Calibri" w:eastAsia="Calibri" w:hAnsi="Calibri" w:cs="Calibri"/>
              </w:rPr>
              <w:t>“</w:t>
            </w:r>
            <w:proofErr w:type="spellStart"/>
            <w:r w:rsidR="775965C2" w:rsidRPr="171DCD7C">
              <w:rPr>
                <w:rFonts w:ascii="Calibri" w:eastAsia="Calibri" w:hAnsi="Calibri" w:cs="Calibri"/>
              </w:rPr>
              <w:t>unmanned</w:t>
            </w:r>
            <w:proofErr w:type="spellEnd"/>
            <w:r w:rsidR="775965C2" w:rsidRPr="171DCD7C">
              <w:rPr>
                <w:rFonts w:ascii="Calibri" w:eastAsia="Calibri" w:hAnsi="Calibri" w:cs="Calibri"/>
              </w:rPr>
              <w:t>”</w:t>
            </w:r>
          </w:p>
          <w:p w14:paraId="5A295C4C" w14:textId="519DFB3C" w:rsidR="00851EC5" w:rsidRPr="00BC277D" w:rsidRDefault="00611CA0" w:rsidP="004229A8">
            <w:pPr>
              <w:pStyle w:val="Texto1"/>
              <w:spacing w:before="120" w:after="120"/>
              <w:ind w:left="459"/>
            </w:pPr>
            <w:r w:rsidRPr="00BC277D">
              <w:t>-</w:t>
            </w:r>
            <w:r w:rsidR="00851EC5" w:rsidRPr="00BC277D">
              <w:t xml:space="preserve"> Emergencia por pérdida de control de la aeronave no tripulada</w:t>
            </w:r>
          </w:p>
          <w:p w14:paraId="1090F358" w14:textId="2BE47210" w:rsidR="00851EC5" w:rsidRPr="00BC277D" w:rsidRDefault="00611CA0" w:rsidP="004229A8">
            <w:pPr>
              <w:pStyle w:val="Texto1"/>
              <w:spacing w:before="120" w:after="120"/>
              <w:ind w:left="459"/>
            </w:pPr>
            <w:r w:rsidRPr="00BC277D">
              <w:t>- Última posición conocida, velocidad, rumbo y altura/altitud</w:t>
            </w:r>
          </w:p>
          <w:p w14:paraId="54724BD2" w14:textId="5B752CAC" w:rsidR="00611CA0" w:rsidRPr="00BC277D" w:rsidRDefault="00611CA0" w:rsidP="004229A8">
            <w:pPr>
              <w:pStyle w:val="Texto1"/>
              <w:spacing w:before="120" w:after="120"/>
              <w:ind w:left="459"/>
            </w:pPr>
            <w:r w:rsidRPr="00BC277D">
              <w:t>- Autonomía restante</w:t>
            </w:r>
          </w:p>
          <w:p w14:paraId="470E760F" w14:textId="11937C83" w:rsidR="00611CA0" w:rsidRPr="00BC277D" w:rsidRDefault="00611CA0" w:rsidP="004229A8">
            <w:pPr>
              <w:pStyle w:val="Texto1"/>
              <w:spacing w:before="120" w:after="120"/>
            </w:pPr>
            <w:r w:rsidRPr="00BC277D">
              <w:t xml:space="preserve">- </w:t>
            </w:r>
            <w:r w:rsidR="00065E1D" w:rsidRPr="00BC277D">
              <w:t>Informar la finalización de la emergencia al ATS cuando se tenga conocimiento de que el UA</w:t>
            </w:r>
            <w:r w:rsidR="00C2671D" w:rsidRPr="00BC277D">
              <w:t xml:space="preserve"> ya no se encuentra en vuelo o se tiene la certeza de que </w:t>
            </w:r>
            <w:r w:rsidR="008E38C0" w:rsidRPr="00BC277D">
              <w:t>no es posible que continúe en vuelo (</w:t>
            </w:r>
            <w:r w:rsidR="00EF37F6" w:rsidRPr="00BC277D">
              <w:t>ha transcurrido el tiempo máximo de autonomía total del UA)</w:t>
            </w:r>
          </w:p>
        </w:tc>
      </w:tr>
      <w:tr w:rsidR="004229A8" w14:paraId="1DEEE8A3" w14:textId="77777777" w:rsidTr="171DCD7C">
        <w:tc>
          <w:tcPr>
            <w:tcW w:w="2405" w:type="dxa"/>
          </w:tcPr>
          <w:p w14:paraId="2405871F" w14:textId="77777777" w:rsidR="004229A8" w:rsidRPr="00BC277D" w:rsidRDefault="004229A8" w:rsidP="004229A8">
            <w:pPr>
              <w:pStyle w:val="Texto1"/>
              <w:spacing w:before="120" w:after="120"/>
              <w:jc w:val="left"/>
            </w:pPr>
          </w:p>
        </w:tc>
        <w:tc>
          <w:tcPr>
            <w:tcW w:w="7223" w:type="dxa"/>
          </w:tcPr>
          <w:p w14:paraId="031D811D" w14:textId="5631A960" w:rsidR="004229A8" w:rsidRPr="00BC277D" w:rsidRDefault="006D11D0" w:rsidP="004229A8">
            <w:pPr>
              <w:pStyle w:val="Texto1"/>
              <w:spacing w:before="120" w:after="120"/>
            </w:pPr>
            <w:r w:rsidRPr="00AF76EF">
              <w:rPr>
                <w:highlight w:val="yellow"/>
              </w:rPr>
              <w:t>OTROS</w:t>
            </w:r>
          </w:p>
        </w:tc>
      </w:tr>
    </w:tbl>
    <w:p w14:paraId="7B9FF03F" w14:textId="77777777" w:rsidR="00F472FD" w:rsidRDefault="00F472FD" w:rsidP="007E16D0">
      <w:pPr>
        <w:pStyle w:val="Texto1"/>
        <w:rPr>
          <w:highlight w:val="yellow"/>
        </w:rPr>
      </w:pPr>
    </w:p>
    <w:p w14:paraId="4DDBEF00" w14:textId="4A7F1E67" w:rsidR="00B3235A" w:rsidRPr="007E16D0" w:rsidRDefault="00F4196B" w:rsidP="007E16D0">
      <w:pPr>
        <w:pStyle w:val="Texto1"/>
      </w:pPr>
      <w:r>
        <w:t>A continuación</w:t>
      </w:r>
      <w:r w:rsidR="20442AB3">
        <w:t>,</w:t>
      </w:r>
      <w:r>
        <w:t xml:space="preserve"> se </w:t>
      </w:r>
      <w:r w:rsidR="000C13D7">
        <w:t xml:space="preserve">indican las direcciones de contacto </w:t>
      </w:r>
      <w:r w:rsidR="008F38F4">
        <w:t>para notificaciones en caso de situaciones anormales o de emergencia:</w:t>
      </w:r>
    </w:p>
    <w:tbl>
      <w:tblPr>
        <w:tblStyle w:val="Tablaconcuadrcula"/>
        <w:tblW w:w="0" w:type="auto"/>
        <w:tblLook w:val="04A0" w:firstRow="1" w:lastRow="0" w:firstColumn="1" w:lastColumn="0" w:noHBand="0" w:noVBand="1"/>
      </w:tblPr>
      <w:tblGrid>
        <w:gridCol w:w="4673"/>
        <w:gridCol w:w="4955"/>
      </w:tblGrid>
      <w:tr w:rsidR="00B3235A" w14:paraId="7D20525A" w14:textId="77777777" w:rsidTr="005E2D91">
        <w:tc>
          <w:tcPr>
            <w:tcW w:w="4673" w:type="dxa"/>
            <w:vAlign w:val="center"/>
          </w:tcPr>
          <w:p w14:paraId="27602DB6" w14:textId="77777777" w:rsidR="00B3235A" w:rsidRDefault="00B3235A" w:rsidP="00D066A9">
            <w:pPr>
              <w:pStyle w:val="Texto1"/>
              <w:jc w:val="center"/>
            </w:pPr>
            <w:r>
              <w:t>Puesto</w:t>
            </w:r>
          </w:p>
        </w:tc>
        <w:tc>
          <w:tcPr>
            <w:tcW w:w="4955" w:type="dxa"/>
            <w:vAlign w:val="center"/>
          </w:tcPr>
          <w:p w14:paraId="0C501850" w14:textId="77777777" w:rsidR="00B3235A" w:rsidRDefault="00B3235A" w:rsidP="00D066A9">
            <w:pPr>
              <w:pStyle w:val="Texto1"/>
              <w:jc w:val="center"/>
            </w:pPr>
            <w:r>
              <w:t>Contacto</w:t>
            </w:r>
          </w:p>
        </w:tc>
      </w:tr>
      <w:tr w:rsidR="00B3235A" w14:paraId="45801825" w14:textId="77777777" w:rsidTr="005E2D91">
        <w:tc>
          <w:tcPr>
            <w:tcW w:w="4673" w:type="dxa"/>
            <w:vAlign w:val="center"/>
          </w:tcPr>
          <w:p w14:paraId="2E7982B6" w14:textId="72A69F83" w:rsidR="00B3235A" w:rsidRPr="00AF76EF" w:rsidRDefault="00BE594B" w:rsidP="007E16D0">
            <w:pPr>
              <w:pStyle w:val="Texto1"/>
            </w:pPr>
            <w:r w:rsidRPr="00AF76EF">
              <w:t>Dependencia ATS</w:t>
            </w:r>
            <w:r w:rsidR="004343AD" w:rsidRPr="00AF76EF">
              <w:t xml:space="preserve"> </w:t>
            </w:r>
            <w:r w:rsidR="00862874" w:rsidRPr="00AF76EF">
              <w:t>(civil/militar)</w:t>
            </w:r>
          </w:p>
        </w:tc>
        <w:tc>
          <w:tcPr>
            <w:tcW w:w="4955" w:type="dxa"/>
            <w:vAlign w:val="center"/>
          </w:tcPr>
          <w:p w14:paraId="352F2534" w14:textId="42C8A5A6" w:rsidR="00B3235A" w:rsidRPr="00AF76EF" w:rsidRDefault="00AC72D3" w:rsidP="007E16D0">
            <w:pPr>
              <w:pStyle w:val="Texto1"/>
            </w:pPr>
            <w:r w:rsidRPr="00AF76EF">
              <w:t xml:space="preserve">Frecuencia / TLF // </w:t>
            </w:r>
            <w:r w:rsidR="00D066A9" w:rsidRPr="00AF76EF">
              <w:t>Según dependencia afectada.</w:t>
            </w:r>
            <w:r w:rsidR="00C653E2" w:rsidRPr="00AF76EF">
              <w:t xml:space="preserve"> Se facilita en coordinación previa</w:t>
            </w:r>
          </w:p>
        </w:tc>
      </w:tr>
      <w:tr w:rsidR="00B3235A" w:rsidRPr="009A2112" w14:paraId="29B889CE" w14:textId="77777777" w:rsidTr="005E2D91">
        <w:tc>
          <w:tcPr>
            <w:tcW w:w="4673" w:type="dxa"/>
            <w:vAlign w:val="center"/>
          </w:tcPr>
          <w:p w14:paraId="301D8CFD" w14:textId="2F7E76C0" w:rsidR="00B3235A" w:rsidRPr="00AF76EF" w:rsidRDefault="00456D84" w:rsidP="007E16D0">
            <w:pPr>
              <w:pStyle w:val="Texto1"/>
            </w:pPr>
            <w:r w:rsidRPr="00AF76EF">
              <w:t>Departamento</w:t>
            </w:r>
            <w:r w:rsidR="00503937" w:rsidRPr="00AF76EF">
              <w:t xml:space="preserve"> de coordinación operativa </w:t>
            </w:r>
            <w:r w:rsidRPr="00AF76EF">
              <w:t xml:space="preserve">de espacio aéreo </w:t>
            </w:r>
            <w:r w:rsidR="00503937" w:rsidRPr="00AF76EF">
              <w:t>(</w:t>
            </w:r>
            <w:r w:rsidR="00B3235A" w:rsidRPr="00AF76EF">
              <w:t>CO</w:t>
            </w:r>
            <w:r w:rsidR="00AF76EF" w:rsidRPr="00AF76EF">
              <w:t>O</w:t>
            </w:r>
            <w:r w:rsidR="00B3235A" w:rsidRPr="00AF76EF">
              <w:t>P</w:t>
            </w:r>
            <w:r w:rsidR="00503937" w:rsidRPr="00AF76EF">
              <w:t>) de E</w:t>
            </w:r>
            <w:r w:rsidR="007E2471" w:rsidRPr="00AF76EF">
              <w:t>NAIRE</w:t>
            </w:r>
          </w:p>
        </w:tc>
        <w:tc>
          <w:tcPr>
            <w:tcW w:w="4955" w:type="dxa"/>
            <w:vAlign w:val="center"/>
          </w:tcPr>
          <w:p w14:paraId="374B1BC5" w14:textId="4C277808" w:rsidR="00B3235A" w:rsidRPr="000F4733" w:rsidRDefault="00306BFB" w:rsidP="007E16D0">
            <w:pPr>
              <w:pStyle w:val="Texto1"/>
              <w:rPr>
                <w:highlight w:val="cyan"/>
                <w:lang w:val="fr-FR"/>
              </w:rPr>
            </w:pPr>
            <w:r w:rsidRPr="000F4733">
              <w:rPr>
                <w:lang w:val="fr-FR"/>
              </w:rPr>
              <w:t xml:space="preserve">ENAIRE PLANEA / </w:t>
            </w:r>
            <w:hyperlink r:id="rId26" w:history="1">
              <w:r w:rsidR="00AF76EF" w:rsidRPr="000F4733">
                <w:rPr>
                  <w:rStyle w:val="Hipervnculo"/>
                  <w:lang w:val="fr-FR"/>
                </w:rPr>
                <w:t>cop@enaire.es</w:t>
              </w:r>
            </w:hyperlink>
            <w:r w:rsidR="00AF76EF" w:rsidRPr="000F4733">
              <w:rPr>
                <w:lang w:val="fr-FR"/>
              </w:rPr>
              <w:t xml:space="preserve"> </w:t>
            </w:r>
          </w:p>
        </w:tc>
      </w:tr>
      <w:tr w:rsidR="00B3235A" w14:paraId="13A328C0" w14:textId="77777777" w:rsidTr="005E2D91">
        <w:tc>
          <w:tcPr>
            <w:tcW w:w="4673" w:type="dxa"/>
            <w:vAlign w:val="center"/>
          </w:tcPr>
          <w:p w14:paraId="5221A448" w14:textId="439C7D46" w:rsidR="00B3235A" w:rsidRPr="00AF76EF" w:rsidRDefault="00DA4640" w:rsidP="007E16D0">
            <w:pPr>
              <w:pStyle w:val="Texto1"/>
            </w:pPr>
            <w:r w:rsidRPr="00AF76EF">
              <w:t xml:space="preserve">Centro de Gestión Aeroportuario (CGA) </w:t>
            </w:r>
            <w:r w:rsidR="00862874" w:rsidRPr="00AF76EF">
              <w:t xml:space="preserve">/ </w:t>
            </w:r>
            <w:r w:rsidR="00BA60E3" w:rsidRPr="00AF76EF">
              <w:t xml:space="preserve">Operaciones Aeropuerto / </w:t>
            </w:r>
            <w:r w:rsidR="00862874" w:rsidRPr="00AF76EF">
              <w:t>Base militar</w:t>
            </w:r>
          </w:p>
        </w:tc>
        <w:tc>
          <w:tcPr>
            <w:tcW w:w="4955" w:type="dxa"/>
            <w:vAlign w:val="center"/>
          </w:tcPr>
          <w:p w14:paraId="24528B35" w14:textId="6892F44D" w:rsidR="00B3235A" w:rsidRPr="00AF76EF" w:rsidRDefault="00D066A9" w:rsidP="007E16D0">
            <w:pPr>
              <w:pStyle w:val="Texto1"/>
            </w:pPr>
            <w:r w:rsidRPr="00AF76EF">
              <w:t xml:space="preserve">Según dependencia afectada. </w:t>
            </w:r>
            <w:r w:rsidR="00DA4640" w:rsidRPr="00AF76EF">
              <w:t xml:space="preserve">Se facilita </w:t>
            </w:r>
            <w:r w:rsidRPr="00AF76EF">
              <w:t>Contacto en coordinación pre</w:t>
            </w:r>
            <w:r w:rsidR="00DA4640" w:rsidRPr="00AF76EF">
              <w:t>via.</w:t>
            </w:r>
          </w:p>
        </w:tc>
      </w:tr>
      <w:tr w:rsidR="00B3235A" w14:paraId="6C30B79D" w14:textId="77777777" w:rsidTr="005E2D91">
        <w:tc>
          <w:tcPr>
            <w:tcW w:w="4673" w:type="dxa"/>
            <w:vAlign w:val="center"/>
          </w:tcPr>
          <w:p w14:paraId="1B31A119" w14:textId="77777777" w:rsidR="00B3235A" w:rsidRPr="00AF76EF" w:rsidRDefault="00D066A9" w:rsidP="007E16D0">
            <w:pPr>
              <w:pStyle w:val="Texto1"/>
            </w:pPr>
            <w:r w:rsidRPr="00AF76EF">
              <w:t>Emergencias</w:t>
            </w:r>
          </w:p>
        </w:tc>
        <w:tc>
          <w:tcPr>
            <w:tcW w:w="4955" w:type="dxa"/>
            <w:vAlign w:val="center"/>
          </w:tcPr>
          <w:p w14:paraId="5F0CA593" w14:textId="77777777" w:rsidR="00B3235A" w:rsidRPr="00AF76EF" w:rsidRDefault="00D066A9" w:rsidP="007E16D0">
            <w:pPr>
              <w:pStyle w:val="Texto1"/>
            </w:pPr>
            <w:r w:rsidRPr="00AF76EF">
              <w:t>112</w:t>
            </w:r>
          </w:p>
        </w:tc>
      </w:tr>
    </w:tbl>
    <w:p w14:paraId="42AA261E" w14:textId="4014E144" w:rsidR="00C730DA" w:rsidRDefault="00C730DA" w:rsidP="00C730DA">
      <w:pPr>
        <w:pStyle w:val="Texto1"/>
      </w:pPr>
    </w:p>
    <w:p w14:paraId="4E125463" w14:textId="457C4105" w:rsidR="004A408A" w:rsidRDefault="004A408A" w:rsidP="004A408A">
      <w:pPr>
        <w:pStyle w:val="Ttulo1"/>
        <w:numPr>
          <w:ilvl w:val="0"/>
          <w:numId w:val="7"/>
        </w:numPr>
        <w:tabs>
          <w:tab w:val="left" w:pos="0"/>
        </w:tabs>
        <w:ind w:left="284" w:hanging="284"/>
      </w:pPr>
      <w:r>
        <w:t>EVIDENCIA DE COORDINACIÓN</w:t>
      </w:r>
      <w:r w:rsidR="00AE494E">
        <w:t xml:space="preserve"> Y VALIDEZ</w:t>
      </w:r>
    </w:p>
    <w:p w14:paraId="6DCA2BB9" w14:textId="1EBCEF89" w:rsidR="003824FB" w:rsidRDefault="00731034" w:rsidP="00AE494E">
      <w:pPr>
        <w:pStyle w:val="Texto1"/>
      </w:pPr>
      <w:r>
        <w:t>La presente coordinación tiene validez indefinida</w:t>
      </w:r>
      <w:r w:rsidR="002714B9">
        <w:t>, con sujeción, en todo caso, a</w:t>
      </w:r>
      <w:r w:rsidR="00FB02C4">
        <w:t xml:space="preserve"> la correcta implementación de las medidas de mitigación</w:t>
      </w:r>
      <w:r w:rsidR="00B67629">
        <w:t xml:space="preserve"> y al</w:t>
      </w:r>
      <w:r w:rsidR="002714B9">
        <w:t xml:space="preserve"> cumplimiento de las limitaciones o condiciones de la operación establecidas </w:t>
      </w:r>
      <w:r w:rsidR="00C81E80">
        <w:t xml:space="preserve">y </w:t>
      </w:r>
      <w:r w:rsidR="002714B9">
        <w:t>en tanto se mantenga su cumplimiento</w:t>
      </w:r>
      <w:r w:rsidR="00B67629">
        <w:t xml:space="preserve">. </w:t>
      </w:r>
      <w:r w:rsidR="0041307C">
        <w:t>Cualquier modificació</w:t>
      </w:r>
      <w:r w:rsidR="00D41BE2">
        <w:t>n o desv</w:t>
      </w:r>
      <w:r w:rsidR="00927B7D">
        <w:t>ío</w:t>
      </w:r>
      <w:r w:rsidR="00D41BE2">
        <w:t xml:space="preserve"> de lo indicado en el presente documento requerirá </w:t>
      </w:r>
      <w:r w:rsidR="000B2907">
        <w:t>de un nuevo acuerdo</w:t>
      </w:r>
      <w:r w:rsidR="00761B4F">
        <w:t xml:space="preserve">. </w:t>
      </w:r>
      <w:r w:rsidR="00F52185">
        <w:t>Cuando existan motivos justificados, e</w:t>
      </w:r>
      <w:r w:rsidR="00B67629">
        <w:t>l ATSP se reserva el derecho a modificar las presentes condiciones</w:t>
      </w:r>
      <w:r w:rsidR="00EE2D5C">
        <w:t xml:space="preserve"> o revocar el acuerdo.</w:t>
      </w:r>
    </w:p>
    <w:p w14:paraId="506AACCE" w14:textId="223D1828" w:rsidR="004A408A" w:rsidRDefault="00780885" w:rsidP="004A408A">
      <w:pPr>
        <w:pStyle w:val="Texto1"/>
      </w:pPr>
      <w:r>
        <w:lastRenderedPageBreak/>
        <w:t xml:space="preserve">En prueba de conformidad y evidencia </w:t>
      </w:r>
      <w:r w:rsidR="00486C77">
        <w:t>de coordinación</w:t>
      </w:r>
      <w:r>
        <w:t xml:space="preserve">, ambas partes </w:t>
      </w:r>
      <w:r w:rsidR="006F0FF2">
        <w:t xml:space="preserve">muestran su </w:t>
      </w:r>
      <w:r w:rsidR="00407A19">
        <w:t>consentimiento</w:t>
      </w:r>
      <w:r w:rsidR="00F52185">
        <w:t xml:space="preserve"> con el presente documento</w:t>
      </w:r>
      <w:r w:rsidR="008508D8">
        <w:t>:</w:t>
      </w:r>
    </w:p>
    <w:tbl>
      <w:tblPr>
        <w:tblStyle w:val="Tablaconcuadrcula"/>
        <w:tblW w:w="0" w:type="auto"/>
        <w:tblLook w:val="04A0" w:firstRow="1" w:lastRow="0" w:firstColumn="1" w:lastColumn="0" w:noHBand="0" w:noVBand="1"/>
      </w:tblPr>
      <w:tblGrid>
        <w:gridCol w:w="4814"/>
        <w:gridCol w:w="4814"/>
      </w:tblGrid>
      <w:tr w:rsidR="00811376" w14:paraId="6834A475" w14:textId="77777777" w:rsidTr="00811376">
        <w:tc>
          <w:tcPr>
            <w:tcW w:w="4814" w:type="dxa"/>
          </w:tcPr>
          <w:p w14:paraId="6FC9F73E" w14:textId="03818A87" w:rsidR="00811376" w:rsidRPr="005B3461" w:rsidRDefault="00811376" w:rsidP="001D39A2">
            <w:pPr>
              <w:pStyle w:val="Texto1"/>
              <w:jc w:val="center"/>
              <w:rPr>
                <w:b/>
                <w:bCs/>
              </w:rPr>
            </w:pPr>
            <w:commentRangeStart w:id="25"/>
            <w:r w:rsidRPr="005B3461">
              <w:rPr>
                <w:b/>
                <w:bCs/>
              </w:rPr>
              <w:t>El operador</w:t>
            </w:r>
            <w:commentRangeEnd w:id="25"/>
            <w:r w:rsidR="0082759E">
              <w:rPr>
                <w:rStyle w:val="Refdecomentario"/>
                <w:rFonts w:ascii="Times New Roman" w:eastAsia="Times New Roman" w:hAnsi="Times New Roman" w:cs="Times New Roman"/>
                <w:lang w:val="es-ES_tradnl" w:eastAsia="es-ES"/>
              </w:rPr>
              <w:commentReference w:id="25"/>
            </w:r>
          </w:p>
        </w:tc>
        <w:tc>
          <w:tcPr>
            <w:tcW w:w="4814" w:type="dxa"/>
          </w:tcPr>
          <w:p w14:paraId="321EF1F2" w14:textId="7BA09F79" w:rsidR="00811376" w:rsidRPr="005B3461" w:rsidRDefault="00811376" w:rsidP="001D39A2">
            <w:pPr>
              <w:pStyle w:val="Texto1"/>
              <w:jc w:val="center"/>
              <w:rPr>
                <w:b/>
                <w:bCs/>
              </w:rPr>
            </w:pPr>
            <w:r w:rsidRPr="005B3461">
              <w:rPr>
                <w:b/>
                <w:bCs/>
              </w:rPr>
              <w:t xml:space="preserve">El </w:t>
            </w:r>
            <w:r w:rsidR="000F4733">
              <w:rPr>
                <w:b/>
                <w:bCs/>
              </w:rPr>
              <w:t>P</w:t>
            </w:r>
            <w:r w:rsidRPr="005B3461">
              <w:rPr>
                <w:b/>
                <w:bCs/>
              </w:rPr>
              <w:t xml:space="preserve">roveedor de </w:t>
            </w:r>
            <w:r w:rsidR="000F4733">
              <w:rPr>
                <w:b/>
                <w:bCs/>
              </w:rPr>
              <w:t>S</w:t>
            </w:r>
            <w:r w:rsidRPr="005B3461">
              <w:rPr>
                <w:b/>
                <w:bCs/>
              </w:rPr>
              <w:t xml:space="preserve">ervicios de </w:t>
            </w:r>
            <w:r w:rsidR="000F4733">
              <w:rPr>
                <w:b/>
                <w:bCs/>
              </w:rPr>
              <w:t>T</w:t>
            </w:r>
            <w:r w:rsidRPr="005B3461">
              <w:rPr>
                <w:b/>
                <w:bCs/>
              </w:rPr>
              <w:t xml:space="preserve">ránsito </w:t>
            </w:r>
            <w:r w:rsidR="000F4733">
              <w:rPr>
                <w:b/>
                <w:bCs/>
              </w:rPr>
              <w:t>A</w:t>
            </w:r>
            <w:r w:rsidRPr="005B3461">
              <w:rPr>
                <w:b/>
                <w:bCs/>
              </w:rPr>
              <w:t>éreo</w:t>
            </w:r>
          </w:p>
        </w:tc>
      </w:tr>
      <w:tr w:rsidR="00811376" w14:paraId="38A40857" w14:textId="77777777" w:rsidTr="00811376">
        <w:tc>
          <w:tcPr>
            <w:tcW w:w="4814" w:type="dxa"/>
          </w:tcPr>
          <w:p w14:paraId="46960AA6" w14:textId="70F0AF0A" w:rsidR="00811376" w:rsidRPr="005B3461" w:rsidRDefault="00482C1F" w:rsidP="004A408A">
            <w:pPr>
              <w:pStyle w:val="Texto1"/>
              <w:rPr>
                <w:highlight w:val="yellow"/>
              </w:rPr>
            </w:pPr>
            <w:r w:rsidRPr="00482C1F">
              <w:t>En</w:t>
            </w:r>
            <w:r>
              <w:rPr>
                <w:highlight w:val="yellow"/>
              </w:rPr>
              <w:t xml:space="preserve"> XXX, </w:t>
            </w:r>
            <w:r w:rsidRPr="00482C1F">
              <w:t xml:space="preserve">a </w:t>
            </w:r>
            <w:r w:rsidRPr="00482C1F">
              <w:fldChar w:fldCharType="begin"/>
            </w:r>
            <w:r w:rsidRPr="00482C1F">
              <w:instrText xml:space="preserve"> DATE  \@ "d' de 'MMMM' de 'yyyy"  \* MERGEFORMAT </w:instrText>
            </w:r>
            <w:r w:rsidRPr="00482C1F">
              <w:fldChar w:fldCharType="separate"/>
            </w:r>
            <w:r w:rsidR="009A2112">
              <w:rPr>
                <w:noProof/>
              </w:rPr>
              <w:t>8 de abril de 2024</w:t>
            </w:r>
            <w:r w:rsidRPr="00482C1F">
              <w:fldChar w:fldCharType="end"/>
            </w:r>
          </w:p>
        </w:tc>
        <w:tc>
          <w:tcPr>
            <w:tcW w:w="4814" w:type="dxa"/>
          </w:tcPr>
          <w:p w14:paraId="05235C99" w14:textId="43FD9780" w:rsidR="00811376" w:rsidRPr="009E53E7" w:rsidRDefault="00114405" w:rsidP="004A408A">
            <w:pPr>
              <w:pStyle w:val="Texto1"/>
              <w:rPr>
                <w:highlight w:val="cyan"/>
              </w:rPr>
            </w:pPr>
            <w:r w:rsidRPr="00AF76EF">
              <w:t xml:space="preserve">En </w:t>
            </w:r>
            <w:r w:rsidR="00AF76EF">
              <w:t>Madrid</w:t>
            </w:r>
            <w:r w:rsidRPr="00AF76EF">
              <w:t xml:space="preserve"> a </w:t>
            </w:r>
            <w:r w:rsidR="00AF76EF">
              <w:t>___</w:t>
            </w:r>
            <w:r w:rsidRPr="00AF76EF">
              <w:t xml:space="preserve"> </w:t>
            </w:r>
            <w:proofErr w:type="spellStart"/>
            <w:r w:rsidRPr="00AF76EF">
              <w:t>de</w:t>
            </w:r>
            <w:proofErr w:type="spellEnd"/>
            <w:r w:rsidR="00AF76EF">
              <w:t xml:space="preserve"> _</w:t>
            </w:r>
            <w:r w:rsidR="00CC4564">
              <w:t>________</w:t>
            </w:r>
            <w:r w:rsidR="00AF76EF">
              <w:t>__</w:t>
            </w:r>
            <w:r w:rsidRPr="00AF76EF">
              <w:t xml:space="preserve"> </w:t>
            </w:r>
            <w:proofErr w:type="spellStart"/>
            <w:r w:rsidRPr="00AF76EF">
              <w:t>de</w:t>
            </w:r>
            <w:proofErr w:type="spellEnd"/>
            <w:r w:rsidRPr="00AF76EF">
              <w:t xml:space="preserve"> </w:t>
            </w:r>
            <w:r w:rsidR="00482C1F">
              <w:fldChar w:fldCharType="begin"/>
            </w:r>
            <w:r w:rsidR="00482C1F">
              <w:instrText xml:space="preserve"> DATE  \@ "yyyy"  \* MERGEFORMAT </w:instrText>
            </w:r>
            <w:r w:rsidR="00482C1F">
              <w:fldChar w:fldCharType="separate"/>
            </w:r>
            <w:r w:rsidR="009A2112">
              <w:rPr>
                <w:noProof/>
              </w:rPr>
              <w:t>2024</w:t>
            </w:r>
            <w:r w:rsidR="00482C1F">
              <w:fldChar w:fldCharType="end"/>
            </w:r>
          </w:p>
        </w:tc>
      </w:tr>
      <w:tr w:rsidR="00811376" w14:paraId="432A781E" w14:textId="77777777" w:rsidTr="001D39A2">
        <w:trPr>
          <w:trHeight w:val="1218"/>
        </w:trPr>
        <w:tc>
          <w:tcPr>
            <w:tcW w:w="4814" w:type="dxa"/>
          </w:tcPr>
          <w:p w14:paraId="07E0B246" w14:textId="2044ECD4" w:rsidR="00811376" w:rsidRPr="005B3461" w:rsidRDefault="001D39A2" w:rsidP="004A408A">
            <w:pPr>
              <w:pStyle w:val="Texto1"/>
              <w:rPr>
                <w:highlight w:val="yellow"/>
              </w:rPr>
            </w:pPr>
            <w:r w:rsidRPr="005B3461">
              <w:rPr>
                <w:highlight w:val="yellow"/>
              </w:rPr>
              <w:t>Firma</w:t>
            </w:r>
          </w:p>
        </w:tc>
        <w:tc>
          <w:tcPr>
            <w:tcW w:w="4814" w:type="dxa"/>
          </w:tcPr>
          <w:p w14:paraId="5223D18A" w14:textId="41E738B7" w:rsidR="00811376" w:rsidRPr="009E53E7" w:rsidRDefault="001D39A2" w:rsidP="004A408A">
            <w:pPr>
              <w:pStyle w:val="Texto1"/>
              <w:rPr>
                <w:highlight w:val="cyan"/>
              </w:rPr>
            </w:pPr>
            <w:r w:rsidRPr="00AF76EF">
              <w:t>Firma/sello</w:t>
            </w:r>
          </w:p>
        </w:tc>
      </w:tr>
      <w:tr w:rsidR="00AF76EF" w14:paraId="2C96D0BA" w14:textId="77777777" w:rsidTr="00811376">
        <w:tc>
          <w:tcPr>
            <w:tcW w:w="4814" w:type="dxa"/>
          </w:tcPr>
          <w:p w14:paraId="02594A54" w14:textId="625C399B" w:rsidR="00AF76EF" w:rsidRPr="005B3461" w:rsidRDefault="00AF76EF" w:rsidP="004A408A">
            <w:pPr>
              <w:pStyle w:val="Texto1"/>
              <w:rPr>
                <w:highlight w:val="yellow"/>
              </w:rPr>
            </w:pPr>
            <w:r w:rsidRPr="005B3461">
              <w:rPr>
                <w:highlight w:val="yellow"/>
              </w:rPr>
              <w:t>Cargo</w:t>
            </w:r>
          </w:p>
        </w:tc>
        <w:tc>
          <w:tcPr>
            <w:tcW w:w="4814" w:type="dxa"/>
            <w:vMerge w:val="restart"/>
          </w:tcPr>
          <w:p w14:paraId="368522DA" w14:textId="4B9D2FD3" w:rsidR="00AF76EF" w:rsidRPr="009E53E7" w:rsidRDefault="00AF76EF" w:rsidP="004A408A">
            <w:pPr>
              <w:pStyle w:val="Texto1"/>
              <w:rPr>
                <w:highlight w:val="cyan"/>
              </w:rPr>
            </w:pPr>
            <w:r w:rsidRPr="00AF76EF">
              <w:t>Técnico de Seguridad Operacional de ENAIRE</w:t>
            </w:r>
          </w:p>
        </w:tc>
      </w:tr>
      <w:tr w:rsidR="00AF76EF" w14:paraId="712434FA" w14:textId="77777777" w:rsidTr="00811376">
        <w:tc>
          <w:tcPr>
            <w:tcW w:w="4814" w:type="dxa"/>
          </w:tcPr>
          <w:p w14:paraId="4F4F00B2" w14:textId="4E2A03D9" w:rsidR="00AF76EF" w:rsidRPr="005B3461" w:rsidRDefault="00AF76EF" w:rsidP="004A408A">
            <w:pPr>
              <w:pStyle w:val="Texto1"/>
              <w:rPr>
                <w:highlight w:val="yellow"/>
              </w:rPr>
            </w:pPr>
            <w:r w:rsidRPr="005B3461">
              <w:rPr>
                <w:highlight w:val="yellow"/>
              </w:rPr>
              <w:t>NOMBRE Y APELLIDOS</w:t>
            </w:r>
          </w:p>
        </w:tc>
        <w:tc>
          <w:tcPr>
            <w:tcW w:w="4814" w:type="dxa"/>
            <w:vMerge/>
          </w:tcPr>
          <w:p w14:paraId="24DA98CA" w14:textId="2DDBA58D" w:rsidR="00AF76EF" w:rsidRPr="009E53E7" w:rsidRDefault="00AF76EF" w:rsidP="004A408A">
            <w:pPr>
              <w:pStyle w:val="Texto1"/>
              <w:rPr>
                <w:highlight w:val="cyan"/>
              </w:rPr>
            </w:pPr>
          </w:p>
        </w:tc>
      </w:tr>
    </w:tbl>
    <w:p w14:paraId="0D5DB9CC" w14:textId="669D8F03" w:rsidR="00770635" w:rsidRDefault="00770635" w:rsidP="004A408A">
      <w:pPr>
        <w:pStyle w:val="Texto1"/>
      </w:pPr>
      <w:r>
        <w:br w:type="page"/>
      </w:r>
    </w:p>
    <w:p w14:paraId="6085EA2D" w14:textId="421BC310" w:rsidR="00C730DA" w:rsidRDefault="00C730DA" w:rsidP="00C730DA">
      <w:pPr>
        <w:pStyle w:val="Ttulo1"/>
        <w:tabs>
          <w:tab w:val="left" w:pos="0"/>
        </w:tabs>
        <w:ind w:left="284"/>
      </w:pPr>
      <w:r>
        <w:lastRenderedPageBreak/>
        <w:t>ANEXO I. DISTANCIAS DE SEGURIDAD RESPECTO A AERÓDROMOS</w:t>
      </w:r>
    </w:p>
    <w:p w14:paraId="5D0383E9" w14:textId="2550EFB0" w:rsidR="006A3DBA" w:rsidRPr="00821737" w:rsidRDefault="00015657" w:rsidP="00504DFD">
      <w:pPr>
        <w:widowControl w:val="0"/>
        <w:spacing w:after="0" w:line="240" w:lineRule="auto"/>
        <w:ind w:right="-3"/>
        <w:jc w:val="both"/>
        <w:rPr>
          <w:rFonts w:eastAsia="Calibri" w:cstheme="minorHAnsi"/>
        </w:rPr>
      </w:pPr>
      <w:r w:rsidRPr="00821737">
        <w:rPr>
          <w:rFonts w:eastAsia="Calibri" w:cstheme="minorHAnsi"/>
        </w:rPr>
        <w:t>La presente evaluación de riesgos y coordinación de operaciones será válida s</w:t>
      </w:r>
      <w:r w:rsidR="006A3DBA" w:rsidRPr="00821737">
        <w:rPr>
          <w:rFonts w:eastAsia="Calibri" w:cstheme="minorHAnsi"/>
        </w:rPr>
        <w:t xml:space="preserve">iempre que </w:t>
      </w:r>
      <w:r w:rsidR="00B16F47" w:rsidRPr="00821737">
        <w:rPr>
          <w:rFonts w:eastAsia="Calibri" w:cstheme="minorHAnsi"/>
        </w:rPr>
        <w:t xml:space="preserve">la </w:t>
      </w:r>
      <w:r w:rsidR="00B16F47" w:rsidRPr="00821737">
        <w:rPr>
          <w:rFonts w:eastAsia="Calibri" w:cstheme="minorHAnsi"/>
          <w:b/>
          <w:bCs/>
        </w:rPr>
        <w:t>geografía del vuelo y su volumen de contingencia</w:t>
      </w:r>
      <w:r w:rsidR="00B16F47" w:rsidRPr="00821737">
        <w:rPr>
          <w:rFonts w:eastAsia="Calibri" w:cstheme="minorHAnsi"/>
        </w:rPr>
        <w:t xml:space="preserve"> asociado según el modelo semántico descrito se encuentren </w:t>
      </w:r>
      <w:commentRangeStart w:id="26"/>
      <w:r w:rsidR="00E0232E" w:rsidRPr="00821737">
        <w:rPr>
          <w:rFonts w:eastAsia="Calibri" w:cstheme="minorHAnsi"/>
          <w:b/>
          <w:bCs/>
          <w:highlight w:val="yellow"/>
        </w:rPr>
        <w:t>dentro</w:t>
      </w:r>
      <w:r w:rsidR="0082759E">
        <w:rPr>
          <w:rFonts w:eastAsia="Calibri" w:cstheme="minorHAnsi"/>
          <w:b/>
          <w:bCs/>
          <w:highlight w:val="yellow"/>
        </w:rPr>
        <w:t xml:space="preserve"> y</w:t>
      </w:r>
      <w:r w:rsidR="00E0232E" w:rsidRPr="00821737">
        <w:rPr>
          <w:rFonts w:eastAsia="Calibri" w:cstheme="minorHAnsi"/>
          <w:b/>
          <w:bCs/>
          <w:highlight w:val="yellow"/>
        </w:rPr>
        <w:t>/</w:t>
      </w:r>
      <w:r w:rsidR="0082759E">
        <w:rPr>
          <w:rFonts w:eastAsia="Calibri" w:cstheme="minorHAnsi"/>
          <w:b/>
          <w:bCs/>
          <w:highlight w:val="yellow"/>
        </w:rPr>
        <w:t xml:space="preserve">o </w:t>
      </w:r>
      <w:r w:rsidR="00B16F47" w:rsidRPr="00821737">
        <w:rPr>
          <w:rFonts w:eastAsia="Calibri" w:cstheme="minorHAnsi"/>
          <w:b/>
          <w:bCs/>
          <w:highlight w:val="yellow"/>
        </w:rPr>
        <w:t>fuera</w:t>
      </w:r>
      <w:commentRangeEnd w:id="26"/>
      <w:r w:rsidR="003454A9">
        <w:rPr>
          <w:rStyle w:val="Refdecomentario"/>
          <w:rFonts w:ascii="Times New Roman" w:eastAsia="Times New Roman" w:hAnsi="Times New Roman" w:cs="Times New Roman"/>
          <w:lang w:val="es-ES_tradnl" w:eastAsia="es-ES"/>
        </w:rPr>
        <w:commentReference w:id="26"/>
      </w:r>
      <w:r w:rsidR="00B16F47" w:rsidRPr="00821737">
        <w:rPr>
          <w:rFonts w:eastAsia="Calibri" w:cstheme="minorHAnsi"/>
          <w:b/>
          <w:bCs/>
        </w:rPr>
        <w:t xml:space="preserve"> de las distancias de seguridad</w:t>
      </w:r>
      <w:r w:rsidR="0097202F" w:rsidRPr="00821737">
        <w:rPr>
          <w:rFonts w:eastAsia="Calibri" w:cstheme="minorHAnsi"/>
          <w:b/>
          <w:bCs/>
        </w:rPr>
        <w:t xml:space="preserve"> de aeródromos</w:t>
      </w:r>
      <w:r w:rsidR="00B16F47" w:rsidRPr="00821737">
        <w:rPr>
          <w:rFonts w:eastAsia="Calibri" w:cstheme="minorHAnsi"/>
          <w:b/>
          <w:bCs/>
        </w:rPr>
        <w:t xml:space="preserve"> </w:t>
      </w:r>
      <w:r w:rsidR="00B16F47" w:rsidRPr="00821737">
        <w:rPr>
          <w:rFonts w:eastAsia="Calibri" w:cstheme="minorHAnsi"/>
        </w:rPr>
        <w:t>definidas a continuación:</w:t>
      </w:r>
    </w:p>
    <w:p w14:paraId="737C487D" w14:textId="77777777" w:rsidR="00FC2D1A" w:rsidRPr="00821737" w:rsidRDefault="00FC2D1A" w:rsidP="00FC2D1A">
      <w:pPr>
        <w:widowControl w:val="0"/>
        <w:spacing w:after="0" w:line="240" w:lineRule="auto"/>
        <w:ind w:right="-3" w:firstLine="567"/>
        <w:rPr>
          <w:rFonts w:eastAsia="Calibri" w:cstheme="minorHAnsi"/>
        </w:rPr>
      </w:pPr>
    </w:p>
    <w:p w14:paraId="01F5CCFD" w14:textId="5738D9F6" w:rsidR="00FC2D1A" w:rsidRPr="00FA1198" w:rsidRDefault="00FC2D1A" w:rsidP="00FC2D1A">
      <w:pPr>
        <w:widowControl w:val="0"/>
        <w:spacing w:after="0" w:line="240" w:lineRule="auto"/>
        <w:ind w:left="284" w:right="-3"/>
        <w:rPr>
          <w:rFonts w:eastAsia="Calibri" w:cstheme="minorHAnsi"/>
        </w:rPr>
      </w:pPr>
      <w:r w:rsidRPr="00FA1198">
        <w:rPr>
          <w:rFonts w:eastAsia="Calibri" w:cstheme="minorHAnsi"/>
        </w:rPr>
        <w:t>a) En aeródromos de uso público</w:t>
      </w:r>
      <w:r w:rsidR="00FA577F">
        <w:rPr>
          <w:rFonts w:eastAsia="Calibri" w:cstheme="minorHAnsi"/>
        </w:rPr>
        <w:t xml:space="preserve"> y militares</w:t>
      </w:r>
      <w:r w:rsidRPr="00FA1198">
        <w:rPr>
          <w:rFonts w:eastAsia="Calibri" w:cstheme="minorHAnsi"/>
        </w:rPr>
        <w:t xml:space="preserve"> que no sean helipuertos:</w:t>
      </w:r>
    </w:p>
    <w:p w14:paraId="4DC5B6D6" w14:textId="77777777" w:rsidR="00FC2D1A" w:rsidRPr="00FA1198" w:rsidRDefault="00FC2D1A" w:rsidP="00FC2D1A">
      <w:pPr>
        <w:ind w:right="-3" w:firstLine="567"/>
        <w:contextualSpacing/>
        <w:jc w:val="both"/>
        <w:rPr>
          <w:rFonts w:eastAsia="Calibri" w:cstheme="minorHAnsi"/>
        </w:rPr>
      </w:pPr>
      <w:r w:rsidRPr="00FA1198">
        <w:rPr>
          <w:rFonts w:eastAsia="Calibri" w:cstheme="minorHAnsi"/>
        </w:rPr>
        <w:t>1º) Hasta los 45 metros de altura medidos desde el Punto de Referencia de Aeródromo, en adelante ARP: un área de 6 kilómetros de longitud medida desde los extremos de pista en sentido de prolongación del eje de pista hacia fuera y una anchura de 5 kilómetros a ambos lados medida desde el eje de pista. En todo caso el límite inferior de este volumen será el nivel de la superficie.</w:t>
      </w:r>
    </w:p>
    <w:p w14:paraId="35042109" w14:textId="77777777" w:rsidR="00FC2D1A" w:rsidRPr="00FA1198" w:rsidRDefault="00FC2D1A" w:rsidP="00FC2D1A">
      <w:pPr>
        <w:ind w:right="-3" w:firstLine="567"/>
        <w:contextualSpacing/>
        <w:jc w:val="both"/>
        <w:rPr>
          <w:rFonts w:eastAsia="Calibri" w:cstheme="minorHAnsi"/>
        </w:rPr>
      </w:pPr>
      <w:r w:rsidRPr="00FA1198">
        <w:rPr>
          <w:rFonts w:eastAsia="Calibri" w:cstheme="minorHAnsi"/>
        </w:rPr>
        <w:t>2º) Por encima de los 45 metros de altura y hasta 900 metros de altura, ambas medidas desde el ARP: un área de 10 kilómetros de longitud medida desde los extremos de pista en sentido de la prolongación del eje de pista hacia fuera y una anchura de 7,5 kilómetros a ambos lados medida desde el eje de pista.</w:t>
      </w:r>
    </w:p>
    <w:p w14:paraId="57C803EF" w14:textId="24BE27CB" w:rsidR="00FC2D1A" w:rsidRDefault="00DB16D4" w:rsidP="00FC2D1A">
      <w:pPr>
        <w:ind w:right="-3"/>
        <w:contextualSpacing/>
        <w:jc w:val="center"/>
        <w:rPr>
          <w:rFonts w:ascii="Arial" w:eastAsia="Calibri" w:hAnsi="Arial" w:cs="Arial"/>
          <w:sz w:val="20"/>
          <w:szCs w:val="20"/>
        </w:rPr>
      </w:pPr>
      <w:r w:rsidRPr="00157B35">
        <w:rPr>
          <w:rFonts w:ascii="Arial" w:eastAsia="Calibri" w:hAnsi="Arial" w:cs="Arial"/>
          <w:noProof/>
          <w:sz w:val="20"/>
          <w:szCs w:val="20"/>
        </w:rPr>
        <w:drawing>
          <wp:inline distT="0" distB="0" distL="0" distR="0" wp14:anchorId="2E09668C" wp14:editId="39AFCD7F">
            <wp:extent cx="6037184" cy="2317898"/>
            <wp:effectExtent l="0" t="0" r="1905" b="635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6061604" cy="2327274"/>
                    </a:xfrm>
                    <a:prstGeom prst="rect">
                      <a:avLst/>
                    </a:prstGeom>
                  </pic:spPr>
                </pic:pic>
              </a:graphicData>
            </a:graphic>
          </wp:inline>
        </w:drawing>
      </w:r>
    </w:p>
    <w:p w14:paraId="2F4BDF7C" w14:textId="77777777" w:rsidR="00FC2D1A" w:rsidRPr="00420B51" w:rsidRDefault="00FC2D1A" w:rsidP="00FC2D1A">
      <w:pPr>
        <w:contextualSpacing/>
        <w:rPr>
          <w:rFonts w:eastAsia="Calibri" w:cstheme="minorHAnsi"/>
        </w:rPr>
      </w:pPr>
    </w:p>
    <w:p w14:paraId="0CC974F6" w14:textId="110C8637" w:rsidR="00FC2D1A" w:rsidRPr="00420B51" w:rsidRDefault="00FC2D1A" w:rsidP="00FC2D1A">
      <w:pPr>
        <w:widowControl w:val="0"/>
        <w:spacing w:after="0" w:line="240" w:lineRule="auto"/>
        <w:ind w:right="-3" w:firstLine="284"/>
        <w:rPr>
          <w:rFonts w:eastAsia="Calibri" w:cstheme="minorHAnsi"/>
        </w:rPr>
      </w:pPr>
      <w:r w:rsidRPr="00420B51">
        <w:rPr>
          <w:rFonts w:eastAsia="Calibri" w:cstheme="minorHAnsi"/>
        </w:rPr>
        <w:t>b) En helipuertos de uso público</w:t>
      </w:r>
      <w:r w:rsidR="00FC0ECA" w:rsidRPr="00FC0ECA">
        <w:rPr>
          <w:rFonts w:eastAsia="Calibri" w:cstheme="minorHAnsi"/>
        </w:rPr>
        <w:t xml:space="preserve"> </w:t>
      </w:r>
      <w:r w:rsidR="00FC0ECA">
        <w:rPr>
          <w:rFonts w:eastAsia="Calibri" w:cstheme="minorHAnsi"/>
        </w:rPr>
        <w:t>y militares</w:t>
      </w:r>
      <w:r w:rsidRPr="00420B51">
        <w:rPr>
          <w:rFonts w:eastAsia="Calibri" w:cstheme="minorHAnsi"/>
        </w:rPr>
        <w:t>:</w:t>
      </w:r>
    </w:p>
    <w:p w14:paraId="2798BDD6" w14:textId="2A849932" w:rsidR="00FC2D1A" w:rsidRPr="00420B51" w:rsidRDefault="00FC2D1A" w:rsidP="00FC2D1A">
      <w:pPr>
        <w:ind w:right="-3" w:firstLine="567"/>
        <w:contextualSpacing/>
        <w:jc w:val="both"/>
        <w:rPr>
          <w:rFonts w:eastAsia="Calibri" w:cstheme="minorHAnsi"/>
        </w:rPr>
      </w:pPr>
      <w:r w:rsidRPr="00420B51">
        <w:rPr>
          <w:rFonts w:eastAsia="Calibri" w:cstheme="minorHAnsi"/>
        </w:rPr>
        <w:t xml:space="preserve">1º) Hasta los 90 metros de altura medida desde el Punto de Referencia del Helipuerto, en adelante HRP: un área de 2,5 kilómetros de longitud medida desde los extremos del área de aproximación final y de despegue (en adelante FATO, por sus siglas en inglés de </w:t>
      </w:r>
      <w:r w:rsidR="0034729C">
        <w:rPr>
          <w:rFonts w:eastAsia="Calibri" w:cstheme="minorHAnsi"/>
        </w:rPr>
        <w:t>“</w:t>
      </w:r>
      <w:r w:rsidRPr="00420B51">
        <w:rPr>
          <w:rFonts w:eastAsia="Calibri" w:cstheme="minorHAnsi"/>
          <w:i/>
        </w:rPr>
        <w:t xml:space="preserve">Final </w:t>
      </w:r>
      <w:proofErr w:type="spellStart"/>
      <w:r w:rsidRPr="00420B51">
        <w:rPr>
          <w:rFonts w:eastAsia="Calibri" w:cstheme="minorHAnsi"/>
          <w:i/>
        </w:rPr>
        <w:t>Approach</w:t>
      </w:r>
      <w:proofErr w:type="spellEnd"/>
      <w:r w:rsidRPr="00420B51">
        <w:rPr>
          <w:rFonts w:eastAsia="Calibri" w:cstheme="minorHAnsi"/>
          <w:i/>
        </w:rPr>
        <w:t xml:space="preserve"> and </w:t>
      </w:r>
      <w:proofErr w:type="spellStart"/>
      <w:r w:rsidRPr="00420B51">
        <w:rPr>
          <w:rFonts w:eastAsia="Calibri" w:cstheme="minorHAnsi"/>
          <w:i/>
        </w:rPr>
        <w:t>Takeoff</w:t>
      </w:r>
      <w:proofErr w:type="spellEnd"/>
      <w:r w:rsidRPr="00420B51">
        <w:rPr>
          <w:rFonts w:eastAsia="Calibri" w:cstheme="minorHAnsi"/>
          <w:i/>
        </w:rPr>
        <w:t xml:space="preserve"> </w:t>
      </w:r>
      <w:proofErr w:type="spellStart"/>
      <w:r w:rsidRPr="00420B51">
        <w:rPr>
          <w:rFonts w:eastAsia="Calibri" w:cstheme="minorHAnsi"/>
          <w:i/>
        </w:rPr>
        <w:t>Area</w:t>
      </w:r>
      <w:proofErr w:type="spellEnd"/>
      <w:r w:rsidR="0034729C">
        <w:rPr>
          <w:rFonts w:eastAsia="Calibri" w:cstheme="minorHAnsi"/>
          <w:i/>
        </w:rPr>
        <w:t>”</w:t>
      </w:r>
      <w:r w:rsidRPr="00420B51">
        <w:rPr>
          <w:rFonts w:eastAsia="Calibri" w:cstheme="minorHAnsi"/>
        </w:rPr>
        <w:t>) en sentido de prolongación del eje de la FATO hacia fuera y una anchura de 2,5 kilómetros a ambos lados medida desde el eje de la FATO. En todo caso el límite inferior de este volumen será el nivel de la superficie.</w:t>
      </w:r>
    </w:p>
    <w:p w14:paraId="29B784A0" w14:textId="72CB16CB" w:rsidR="00FC2D1A" w:rsidRPr="00420B51" w:rsidRDefault="00FC2D1A" w:rsidP="00FC2D1A">
      <w:pPr>
        <w:ind w:right="-3" w:firstLine="567"/>
        <w:contextualSpacing/>
        <w:jc w:val="both"/>
        <w:rPr>
          <w:rFonts w:eastAsia="Calibri" w:cstheme="minorHAnsi"/>
        </w:rPr>
      </w:pPr>
      <w:r w:rsidRPr="00420B51">
        <w:rPr>
          <w:rFonts w:eastAsia="Calibri" w:cstheme="minorHAnsi"/>
        </w:rPr>
        <w:t>2º) Por encima de los 90 metros de altura y hasta 900 metros de altura, ambas medidas desde el HRP: un área de 3,3 kilómetros de longitud medida desde la FATO en sentido de prolongación del eje de la FATO hacia fuera y una anchura de 3,3 kilómetros a ambos lados medida desde el eje de la FATO.</w:t>
      </w:r>
    </w:p>
    <w:p w14:paraId="0067A55A" w14:textId="7777BA73" w:rsidR="00FC2D1A" w:rsidRPr="00420B51" w:rsidRDefault="00305EB1" w:rsidP="00FC2D1A">
      <w:pPr>
        <w:ind w:left="567" w:right="-3"/>
        <w:contextualSpacing/>
        <w:jc w:val="center"/>
        <w:rPr>
          <w:rFonts w:eastAsia="Calibri" w:cstheme="minorHAnsi"/>
        </w:rPr>
      </w:pPr>
      <w:r w:rsidRPr="0026437F">
        <w:rPr>
          <w:rFonts w:ascii="Arial" w:eastAsia="Calibri" w:hAnsi="Arial" w:cs="Arial"/>
          <w:noProof/>
          <w:sz w:val="20"/>
          <w:szCs w:val="20"/>
        </w:rPr>
        <w:drawing>
          <wp:inline distT="0" distB="0" distL="0" distR="0" wp14:anchorId="4738CAD5" wp14:editId="28835662">
            <wp:extent cx="3633524" cy="1608471"/>
            <wp:effectExtent l="0" t="0" r="508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3726066" cy="1649437"/>
                    </a:xfrm>
                    <a:prstGeom prst="rect">
                      <a:avLst/>
                    </a:prstGeom>
                  </pic:spPr>
                </pic:pic>
              </a:graphicData>
            </a:graphic>
          </wp:inline>
        </w:drawing>
      </w:r>
    </w:p>
    <w:p w14:paraId="233F1C27" w14:textId="77777777" w:rsidR="00FC2D1A" w:rsidRPr="00305350" w:rsidRDefault="00FC2D1A" w:rsidP="00FC2D1A">
      <w:pPr>
        <w:spacing w:line="257" w:lineRule="auto"/>
        <w:rPr>
          <w:rFonts w:cstheme="minorHAnsi"/>
        </w:rPr>
      </w:pPr>
    </w:p>
    <w:p w14:paraId="4727CF53" w14:textId="77777777" w:rsidR="00FC2D1A" w:rsidRPr="00305350" w:rsidRDefault="00FC2D1A" w:rsidP="00FC2D1A">
      <w:pPr>
        <w:widowControl w:val="0"/>
        <w:spacing w:after="0" w:line="240" w:lineRule="auto"/>
        <w:ind w:right="-3" w:firstLine="284"/>
        <w:rPr>
          <w:rFonts w:eastAsia="Calibri" w:cstheme="minorHAnsi"/>
        </w:rPr>
      </w:pPr>
      <w:r w:rsidRPr="00305350">
        <w:rPr>
          <w:rFonts w:eastAsia="Calibri" w:cstheme="minorHAnsi"/>
        </w:rPr>
        <w:t>c) En aeródromos de uso restringido que no sean helipuertos:</w:t>
      </w:r>
    </w:p>
    <w:p w14:paraId="5D496C22" w14:textId="77777777" w:rsidR="00FC2D1A" w:rsidRPr="00305350" w:rsidRDefault="00FC2D1A" w:rsidP="00FC2D1A">
      <w:pPr>
        <w:ind w:right="-3" w:firstLine="567"/>
        <w:contextualSpacing/>
        <w:jc w:val="both"/>
        <w:rPr>
          <w:rFonts w:eastAsia="Calibri" w:cstheme="minorHAnsi"/>
        </w:rPr>
      </w:pPr>
      <w:r w:rsidRPr="00305350">
        <w:rPr>
          <w:rFonts w:eastAsia="Calibri" w:cstheme="minorHAnsi"/>
        </w:rPr>
        <w:lastRenderedPageBreak/>
        <w:t>1º) Hasta los 45 metros de altura medida desde el ARP: un área de 3 kilómetros de longitud medida desde los extremos de pista en sentido de la prolongación del eje de pista hacia fuera y una anchura de 3 kilómetros a ambos lados medida desde el eje de pista. En todo caso el límite inferior de este volumen será el nivel de la superficie.</w:t>
      </w:r>
    </w:p>
    <w:p w14:paraId="64C62B0B" w14:textId="77777777" w:rsidR="00FC2D1A" w:rsidRPr="00305350" w:rsidRDefault="00FC2D1A" w:rsidP="00FC2D1A">
      <w:pPr>
        <w:ind w:right="-3" w:firstLine="567"/>
        <w:contextualSpacing/>
        <w:jc w:val="both"/>
        <w:rPr>
          <w:rFonts w:eastAsia="Calibri" w:cstheme="minorHAnsi"/>
        </w:rPr>
      </w:pPr>
      <w:r w:rsidRPr="00305350">
        <w:rPr>
          <w:rFonts w:eastAsia="Calibri" w:cstheme="minorHAnsi"/>
        </w:rPr>
        <w:t xml:space="preserve">2º) Por encima de los 45 metros de altura y hasta 900 metros de altura, ambas medidas desde el ARP: un área de 5 kilómetros de longitud medida desde los extremos de pista en sentido de la prolongación del eje de pista hacia fuera y una anchura de 4,5 kilómetros a ambos lados medida desde el eje de pista. </w:t>
      </w:r>
    </w:p>
    <w:p w14:paraId="216E24E8" w14:textId="2FFB08D2" w:rsidR="00FC2D1A" w:rsidRPr="00305350" w:rsidRDefault="00730393" w:rsidP="00FC2D1A">
      <w:pPr>
        <w:ind w:right="-3"/>
        <w:contextualSpacing/>
        <w:jc w:val="center"/>
        <w:rPr>
          <w:rFonts w:eastAsia="Calibri" w:cstheme="minorHAnsi"/>
        </w:rPr>
      </w:pPr>
      <w:r w:rsidRPr="0026437F">
        <w:rPr>
          <w:rFonts w:ascii="Arial" w:eastAsia="Calibri" w:hAnsi="Arial" w:cs="Arial"/>
          <w:noProof/>
          <w:sz w:val="20"/>
          <w:szCs w:val="20"/>
        </w:rPr>
        <w:drawing>
          <wp:inline distT="0" distB="0" distL="0" distR="0" wp14:anchorId="4C8E30E9" wp14:editId="6EF0E8D6">
            <wp:extent cx="4945496" cy="1818797"/>
            <wp:effectExtent l="0" t="0" r="762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007282" cy="1841520"/>
                    </a:xfrm>
                    <a:prstGeom prst="rect">
                      <a:avLst/>
                    </a:prstGeom>
                  </pic:spPr>
                </pic:pic>
              </a:graphicData>
            </a:graphic>
          </wp:inline>
        </w:drawing>
      </w:r>
    </w:p>
    <w:p w14:paraId="198A9EF1" w14:textId="77777777" w:rsidR="00FC2D1A" w:rsidRPr="00090DA2" w:rsidRDefault="00FC2D1A" w:rsidP="00FC2D1A">
      <w:pPr>
        <w:spacing w:line="257" w:lineRule="auto"/>
        <w:rPr>
          <w:rFonts w:cstheme="minorHAnsi"/>
        </w:rPr>
      </w:pPr>
    </w:p>
    <w:p w14:paraId="7600420A" w14:textId="77777777" w:rsidR="00FC2D1A" w:rsidRPr="00090DA2" w:rsidRDefault="00FC2D1A" w:rsidP="00FC2D1A">
      <w:pPr>
        <w:widowControl w:val="0"/>
        <w:spacing w:after="0" w:line="240" w:lineRule="auto"/>
        <w:ind w:right="-3" w:firstLine="284"/>
        <w:rPr>
          <w:rFonts w:eastAsia="Calibri" w:cstheme="minorHAnsi"/>
        </w:rPr>
      </w:pPr>
      <w:r w:rsidRPr="00090DA2">
        <w:rPr>
          <w:rFonts w:eastAsia="Calibri" w:cstheme="minorHAnsi"/>
        </w:rPr>
        <w:t>d) En helipuertos de uso restringido:</w:t>
      </w:r>
    </w:p>
    <w:p w14:paraId="02F26635" w14:textId="77777777" w:rsidR="00FC2D1A" w:rsidRPr="00090DA2" w:rsidRDefault="00FC2D1A" w:rsidP="00FC2D1A">
      <w:pPr>
        <w:ind w:right="-3" w:firstLine="567"/>
        <w:contextualSpacing/>
        <w:jc w:val="both"/>
        <w:rPr>
          <w:rFonts w:eastAsia="Calibri" w:cstheme="minorHAnsi"/>
        </w:rPr>
      </w:pPr>
      <w:r w:rsidRPr="00090DA2">
        <w:rPr>
          <w:rFonts w:eastAsia="Calibri" w:cstheme="minorHAnsi"/>
        </w:rPr>
        <w:t>1º) Hasta los 90 metros de altura medida desde el HRP: un área circular de 2,5 kilómetros de radio desde el centro de la FATO. En aquellos helipuertos restringidos con FATO tipo pista de aterrizaje de más de 100 metros de longitud, la distancia anterior se considerará medida desde cada extremo de la FATO. En todo caso el límite inferior de este volumen será el nivel de la superficie.</w:t>
      </w:r>
    </w:p>
    <w:p w14:paraId="62C5B46A" w14:textId="798C426A" w:rsidR="00FC2D1A" w:rsidRPr="00090DA2" w:rsidRDefault="00FC2D1A" w:rsidP="00CD0FA6">
      <w:pPr>
        <w:ind w:right="-3" w:firstLine="567"/>
        <w:contextualSpacing/>
        <w:jc w:val="both"/>
        <w:rPr>
          <w:rFonts w:eastAsia="Calibri" w:cstheme="minorHAnsi"/>
        </w:rPr>
      </w:pPr>
      <w:r w:rsidRPr="00090DA2">
        <w:rPr>
          <w:rFonts w:eastAsia="Calibri" w:cstheme="minorHAnsi"/>
        </w:rPr>
        <w:t>2º) Por encima de los 90 metros de altura y hasta 450 metros de altura, ambas medidas desde el HRP: un área circular de 3,3 kilómetros de radio desde el centro de la FATO. En aquellos helipuertos restringidos con FATO tipo pista de aterrizaje de más de 100 metros de longitud, la distancia anterior se considerará medida desde cada extremo de la FATO.</w:t>
      </w:r>
    </w:p>
    <w:p w14:paraId="55A7388C" w14:textId="14DCDB37" w:rsidR="00FC2D1A" w:rsidRPr="00090DA2" w:rsidRDefault="00CD0FA6" w:rsidP="00FC2D1A">
      <w:pPr>
        <w:ind w:right="-3" w:firstLine="567"/>
        <w:contextualSpacing/>
        <w:jc w:val="center"/>
        <w:rPr>
          <w:rFonts w:eastAsia="Calibri" w:cstheme="minorHAnsi"/>
        </w:rPr>
      </w:pPr>
      <w:r w:rsidRPr="0026437F">
        <w:rPr>
          <w:rFonts w:ascii="Arial" w:eastAsia="Calibri" w:hAnsi="Arial" w:cs="Arial"/>
          <w:noProof/>
          <w:sz w:val="20"/>
          <w:szCs w:val="20"/>
        </w:rPr>
        <w:drawing>
          <wp:inline distT="0" distB="0" distL="0" distR="0" wp14:anchorId="77D28673" wp14:editId="5FAA45D7">
            <wp:extent cx="3881559" cy="1659791"/>
            <wp:effectExtent l="0" t="0" r="508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3927270" cy="1679337"/>
                    </a:xfrm>
                    <a:prstGeom prst="rect">
                      <a:avLst/>
                    </a:prstGeom>
                  </pic:spPr>
                </pic:pic>
              </a:graphicData>
            </a:graphic>
          </wp:inline>
        </w:drawing>
      </w:r>
    </w:p>
    <w:p w14:paraId="18A171A5" w14:textId="77777777" w:rsidR="00FC2D1A" w:rsidRPr="00997FFC" w:rsidRDefault="00FC2D1A" w:rsidP="002262E5">
      <w:pPr>
        <w:contextualSpacing/>
      </w:pPr>
    </w:p>
    <w:p w14:paraId="53ACD9C7" w14:textId="1FE570C1" w:rsidR="00631957" w:rsidRPr="007351E4" w:rsidRDefault="0025015D" w:rsidP="594B7248">
      <w:pPr>
        <w:spacing w:line="257" w:lineRule="auto"/>
        <w:contextualSpacing/>
        <w:jc w:val="both"/>
        <w:rPr>
          <w:rFonts w:ascii="Calibri" w:eastAsia="Calibri" w:hAnsi="Calibri" w:cs="Calibri"/>
          <w:u w:val="single"/>
        </w:rPr>
      </w:pPr>
      <w:r w:rsidRPr="007351E4">
        <w:rPr>
          <w:rFonts w:ascii="Calibri" w:eastAsia="Calibri" w:hAnsi="Calibri" w:cs="Calibri"/>
          <w:u w:val="single"/>
        </w:rPr>
        <w:t xml:space="preserve">IMPORTANTE: </w:t>
      </w:r>
      <w:r w:rsidR="0DE33096" w:rsidRPr="007351E4">
        <w:rPr>
          <w:rFonts w:ascii="Calibri" w:eastAsia="Calibri" w:hAnsi="Calibri" w:cs="Calibri"/>
          <w:u w:val="single"/>
        </w:rPr>
        <w:t xml:space="preserve">Conforme al artículo 45.3.b del Real Decreto 1180/2018 si la operación se encuentra a una distancia mínima de </w:t>
      </w:r>
      <w:r w:rsidR="0DE33096" w:rsidRPr="0023172C">
        <w:rPr>
          <w:rFonts w:ascii="Calibri" w:eastAsia="Calibri" w:hAnsi="Calibri" w:cs="Calibri"/>
          <w:u w:val="single"/>
        </w:rPr>
        <w:t>8 km del punto de referencia de cualquier aeropuerto o aeródromo y la misma distancia respecto de los ejes de las pistas y su prolongación, en ambas cabeceras, hasta una distancia de 6 km contados a partir del umbral en sentido de alejamiento de la pista, o, para el caso de operaciones más allá del alcance visual del piloto (BVLOS), cuando la infraestructura cuente con procedimientos de vuelo instrumental, a una distancia mínima de 15 km de dicho punto de referencia</w:t>
      </w:r>
      <w:r w:rsidR="0DE33096" w:rsidRPr="007351E4">
        <w:rPr>
          <w:rFonts w:ascii="Calibri" w:eastAsia="Calibri" w:hAnsi="Calibri" w:cs="Calibri"/>
          <w:u w:val="single"/>
        </w:rPr>
        <w:t xml:space="preserve"> se deberá coordinar la operación con el gestor </w:t>
      </w:r>
      <w:r w:rsidR="008238AA" w:rsidRPr="007351E4">
        <w:rPr>
          <w:rFonts w:ascii="Calibri" w:eastAsia="Calibri" w:hAnsi="Calibri" w:cs="Calibri"/>
          <w:u w:val="single"/>
        </w:rPr>
        <w:t>del aeródromo</w:t>
      </w:r>
      <w:r w:rsidR="0DE33096" w:rsidRPr="007351E4">
        <w:rPr>
          <w:rFonts w:ascii="Calibri" w:eastAsia="Calibri" w:hAnsi="Calibri" w:cs="Calibri"/>
          <w:u w:val="single"/>
        </w:rPr>
        <w:t>.</w:t>
      </w:r>
    </w:p>
    <w:p w14:paraId="3E170A37" w14:textId="71645445" w:rsidR="00C730DA" w:rsidRDefault="00C730DA" w:rsidP="00631957">
      <w:pPr>
        <w:pStyle w:val="Texto1"/>
      </w:pPr>
    </w:p>
    <w:p w14:paraId="60473510" w14:textId="720C3993" w:rsidR="00CC4A75" w:rsidRDefault="00CF2C9C" w:rsidP="00CF2C9C">
      <w:pPr>
        <w:pStyle w:val="Ttulo1"/>
        <w:tabs>
          <w:tab w:val="left" w:pos="0"/>
        </w:tabs>
        <w:ind w:left="284"/>
      </w:pPr>
      <w:r>
        <w:lastRenderedPageBreak/>
        <w:t>ANEXO II.</w:t>
      </w:r>
      <w:r w:rsidR="00CC4A75">
        <w:t xml:space="preserve"> EVIDENCIAS DE CUMPLIMIENTO DE MEDIDAS DE MITIGACIÓN</w:t>
      </w:r>
    </w:p>
    <w:p w14:paraId="665C8AB0" w14:textId="70B6917E" w:rsidR="00A27B1F" w:rsidRDefault="00A27B1F" w:rsidP="00CF2C9C">
      <w:pPr>
        <w:pStyle w:val="Texto1"/>
      </w:pPr>
      <w:r>
        <w:t xml:space="preserve">En el presente </w:t>
      </w:r>
      <w:r w:rsidR="00B42067">
        <w:t>A</w:t>
      </w:r>
      <w:r>
        <w:t>nexo se evidencian la implementación de las siguientes medidas de mitigación:</w:t>
      </w:r>
    </w:p>
    <w:p w14:paraId="567E22D9" w14:textId="17140C98" w:rsidR="00A27B1F" w:rsidRPr="00B802A4" w:rsidRDefault="00A27B1F" w:rsidP="00A27B1F">
      <w:pPr>
        <w:pStyle w:val="Texto1"/>
        <w:numPr>
          <w:ilvl w:val="0"/>
          <w:numId w:val="25"/>
        </w:numPr>
        <w:rPr>
          <w:highlight w:val="yellow"/>
        </w:rPr>
      </w:pPr>
      <w:commentRangeStart w:id="27"/>
      <w:r w:rsidRPr="00B802A4">
        <w:rPr>
          <w:highlight w:val="yellow"/>
        </w:rPr>
        <w:t>XXXX</w:t>
      </w:r>
    </w:p>
    <w:p w14:paraId="7733D5CB" w14:textId="0ACDED53" w:rsidR="00F11757" w:rsidRPr="00B802A4" w:rsidRDefault="00F11757" w:rsidP="00A27B1F">
      <w:pPr>
        <w:pStyle w:val="Texto1"/>
        <w:numPr>
          <w:ilvl w:val="0"/>
          <w:numId w:val="25"/>
        </w:numPr>
        <w:rPr>
          <w:highlight w:val="yellow"/>
        </w:rPr>
      </w:pPr>
      <w:r w:rsidRPr="00B802A4">
        <w:rPr>
          <w:highlight w:val="yellow"/>
        </w:rPr>
        <w:t>XXXX</w:t>
      </w:r>
    </w:p>
    <w:p w14:paraId="19164C84" w14:textId="07B2EF5F" w:rsidR="00F11757" w:rsidRPr="00B802A4" w:rsidRDefault="00F11757" w:rsidP="00A27B1F">
      <w:pPr>
        <w:pStyle w:val="Texto1"/>
        <w:numPr>
          <w:ilvl w:val="0"/>
          <w:numId w:val="25"/>
        </w:numPr>
        <w:rPr>
          <w:highlight w:val="yellow"/>
        </w:rPr>
      </w:pPr>
      <w:r w:rsidRPr="00B802A4">
        <w:rPr>
          <w:highlight w:val="yellow"/>
        </w:rPr>
        <w:t>XXXX</w:t>
      </w:r>
      <w:commentRangeEnd w:id="27"/>
      <w:r w:rsidR="0023172C" w:rsidRPr="00B802A4">
        <w:rPr>
          <w:rStyle w:val="Refdecomentario"/>
          <w:rFonts w:ascii="Times New Roman" w:eastAsia="Times New Roman" w:hAnsi="Times New Roman" w:cs="Times New Roman"/>
          <w:highlight w:val="yellow"/>
          <w:lang w:val="es-ES_tradnl" w:eastAsia="es-ES"/>
        </w:rPr>
        <w:commentReference w:id="27"/>
      </w:r>
    </w:p>
    <w:p w14:paraId="19E25CC9" w14:textId="6AD4FAF8" w:rsidR="00FE70E0" w:rsidRDefault="00FE70E0" w:rsidP="00FE70E0">
      <w:pPr>
        <w:pStyle w:val="Ttulo1"/>
        <w:tabs>
          <w:tab w:val="left" w:pos="0"/>
        </w:tabs>
        <w:ind w:left="284"/>
      </w:pPr>
      <w:r>
        <w:t>ANEXO III. ACRÓNIMOS</w:t>
      </w:r>
    </w:p>
    <w:tbl>
      <w:tblPr>
        <w:tblStyle w:val="Tablaconcuadrcula"/>
        <w:tblW w:w="0" w:type="auto"/>
        <w:tblLook w:val="04A0" w:firstRow="1" w:lastRow="0" w:firstColumn="1" w:lastColumn="0" w:noHBand="0" w:noVBand="1"/>
      </w:tblPr>
      <w:tblGrid>
        <w:gridCol w:w="1271"/>
        <w:gridCol w:w="8357"/>
      </w:tblGrid>
      <w:tr w:rsidR="008B509F" w14:paraId="6211E92B" w14:textId="77777777" w:rsidTr="008B509F">
        <w:tc>
          <w:tcPr>
            <w:tcW w:w="1271" w:type="dxa"/>
          </w:tcPr>
          <w:p w14:paraId="0E41706F" w14:textId="77777777" w:rsidR="008B509F" w:rsidRDefault="008B509F" w:rsidP="00440DC1">
            <w:pPr>
              <w:pStyle w:val="Texto1"/>
            </w:pPr>
            <w:r>
              <w:t>AESA</w:t>
            </w:r>
          </w:p>
        </w:tc>
        <w:tc>
          <w:tcPr>
            <w:tcW w:w="8357" w:type="dxa"/>
          </w:tcPr>
          <w:p w14:paraId="7F831036" w14:textId="77777777" w:rsidR="008B509F" w:rsidRDefault="008B509F" w:rsidP="00440DC1">
            <w:pPr>
              <w:pStyle w:val="Texto1"/>
            </w:pPr>
            <w:r>
              <w:t>Agencia Estatal de Seguridad Aérea.</w:t>
            </w:r>
          </w:p>
        </w:tc>
      </w:tr>
      <w:tr w:rsidR="008B509F" w14:paraId="515CE03E" w14:textId="77777777" w:rsidTr="008B509F">
        <w:tc>
          <w:tcPr>
            <w:tcW w:w="1271" w:type="dxa"/>
          </w:tcPr>
          <w:p w14:paraId="642AF2B5" w14:textId="77777777" w:rsidR="008B509F" w:rsidRDefault="008B509F" w:rsidP="00440DC1">
            <w:pPr>
              <w:pStyle w:val="Texto1"/>
            </w:pPr>
            <w:r>
              <w:t>AIP</w:t>
            </w:r>
          </w:p>
        </w:tc>
        <w:tc>
          <w:tcPr>
            <w:tcW w:w="8357" w:type="dxa"/>
          </w:tcPr>
          <w:p w14:paraId="5EADECA8" w14:textId="77777777" w:rsidR="008B509F" w:rsidRDefault="008B509F" w:rsidP="00440DC1">
            <w:pPr>
              <w:pStyle w:val="Texto1"/>
            </w:pPr>
            <w:r>
              <w:t>Publicación de Información Aeronáutica.</w:t>
            </w:r>
          </w:p>
        </w:tc>
      </w:tr>
      <w:tr w:rsidR="008B509F" w14:paraId="03E31185" w14:textId="77777777" w:rsidTr="008B509F">
        <w:tc>
          <w:tcPr>
            <w:tcW w:w="1271" w:type="dxa"/>
          </w:tcPr>
          <w:p w14:paraId="731383FC" w14:textId="77777777" w:rsidR="008B509F" w:rsidRPr="00944610" w:rsidRDefault="008B509F" w:rsidP="00440DC1">
            <w:pPr>
              <w:pStyle w:val="Texto1"/>
            </w:pPr>
            <w:r w:rsidRPr="00944610">
              <w:t>ANSP</w:t>
            </w:r>
          </w:p>
        </w:tc>
        <w:tc>
          <w:tcPr>
            <w:tcW w:w="8357" w:type="dxa"/>
          </w:tcPr>
          <w:p w14:paraId="4EBB561A" w14:textId="77777777" w:rsidR="008B509F" w:rsidRPr="009767B9" w:rsidRDefault="008B509F" w:rsidP="00440DC1">
            <w:pPr>
              <w:pStyle w:val="Texto1"/>
            </w:pPr>
            <w:r w:rsidRPr="00AC771B">
              <w:rPr>
                <w:i/>
                <w:iCs/>
              </w:rPr>
              <w:t xml:space="preserve">Air </w:t>
            </w:r>
            <w:proofErr w:type="spellStart"/>
            <w:r w:rsidRPr="00AC771B">
              <w:rPr>
                <w:i/>
                <w:iCs/>
              </w:rPr>
              <w:t>Navigation</w:t>
            </w:r>
            <w:proofErr w:type="spellEnd"/>
            <w:r w:rsidRPr="00AC771B">
              <w:rPr>
                <w:i/>
                <w:iCs/>
              </w:rPr>
              <w:t xml:space="preserve"> </w:t>
            </w:r>
            <w:proofErr w:type="spellStart"/>
            <w:r w:rsidRPr="00AC771B">
              <w:rPr>
                <w:i/>
                <w:iCs/>
              </w:rPr>
              <w:t>Services</w:t>
            </w:r>
            <w:proofErr w:type="spellEnd"/>
            <w:r w:rsidRPr="00AC771B">
              <w:rPr>
                <w:i/>
                <w:iCs/>
              </w:rPr>
              <w:t xml:space="preserve"> </w:t>
            </w:r>
            <w:proofErr w:type="spellStart"/>
            <w:r w:rsidRPr="00AC771B">
              <w:rPr>
                <w:i/>
                <w:iCs/>
              </w:rPr>
              <w:t>Provider</w:t>
            </w:r>
            <w:proofErr w:type="spellEnd"/>
            <w:r w:rsidRPr="009767B9">
              <w:t xml:space="preserve"> </w:t>
            </w:r>
            <w:r>
              <w:t>(</w:t>
            </w:r>
            <w:r w:rsidRPr="009767B9">
              <w:t>Proveedor de Servicios de Navegación Aérea</w:t>
            </w:r>
            <w:r>
              <w:t>).</w:t>
            </w:r>
          </w:p>
        </w:tc>
      </w:tr>
      <w:tr w:rsidR="008B509F" w14:paraId="6924CCC5" w14:textId="77777777" w:rsidTr="008B509F">
        <w:tc>
          <w:tcPr>
            <w:tcW w:w="1271" w:type="dxa"/>
          </w:tcPr>
          <w:p w14:paraId="3923C846" w14:textId="77777777" w:rsidR="008B509F" w:rsidRDefault="008B509F" w:rsidP="00440DC1">
            <w:pPr>
              <w:pStyle w:val="Texto1"/>
            </w:pPr>
            <w:r w:rsidRPr="00104E72">
              <w:t>ATSP</w:t>
            </w:r>
          </w:p>
        </w:tc>
        <w:tc>
          <w:tcPr>
            <w:tcW w:w="8357" w:type="dxa"/>
          </w:tcPr>
          <w:p w14:paraId="2CC6FEAC" w14:textId="77777777" w:rsidR="008B509F" w:rsidRDefault="008B509F" w:rsidP="00440DC1">
            <w:pPr>
              <w:pStyle w:val="Texto1"/>
            </w:pPr>
            <w:r w:rsidRPr="00AC771B">
              <w:rPr>
                <w:i/>
                <w:iCs/>
              </w:rPr>
              <w:t xml:space="preserve">Air </w:t>
            </w:r>
            <w:proofErr w:type="spellStart"/>
            <w:r w:rsidRPr="00AC771B">
              <w:rPr>
                <w:i/>
                <w:iCs/>
              </w:rPr>
              <w:t>Traffic</w:t>
            </w:r>
            <w:proofErr w:type="spellEnd"/>
            <w:r w:rsidRPr="00AC771B">
              <w:rPr>
                <w:i/>
                <w:iCs/>
              </w:rPr>
              <w:t xml:space="preserve"> </w:t>
            </w:r>
            <w:proofErr w:type="spellStart"/>
            <w:r w:rsidRPr="00AC771B">
              <w:rPr>
                <w:i/>
                <w:iCs/>
              </w:rPr>
              <w:t>Services</w:t>
            </w:r>
            <w:proofErr w:type="spellEnd"/>
            <w:r w:rsidRPr="00AC771B">
              <w:rPr>
                <w:i/>
                <w:iCs/>
              </w:rPr>
              <w:t xml:space="preserve"> </w:t>
            </w:r>
            <w:proofErr w:type="spellStart"/>
            <w:r w:rsidRPr="00AC771B">
              <w:rPr>
                <w:i/>
                <w:iCs/>
              </w:rPr>
              <w:t>Provider</w:t>
            </w:r>
            <w:proofErr w:type="spellEnd"/>
            <w:r w:rsidRPr="00783527">
              <w:t xml:space="preserve"> </w:t>
            </w:r>
            <w:r>
              <w:t>(</w:t>
            </w:r>
            <w:r w:rsidRPr="00783527">
              <w:t>Proveedor de Servicios de Tránsito Aéreo</w:t>
            </w:r>
            <w:r>
              <w:t>).</w:t>
            </w:r>
          </w:p>
        </w:tc>
      </w:tr>
      <w:tr w:rsidR="008B509F" w14:paraId="0D98BE15" w14:textId="77777777" w:rsidTr="008B509F">
        <w:tc>
          <w:tcPr>
            <w:tcW w:w="1271" w:type="dxa"/>
          </w:tcPr>
          <w:p w14:paraId="43D09BED" w14:textId="77777777" w:rsidR="008B509F" w:rsidRDefault="008B509F" w:rsidP="00440DC1">
            <w:pPr>
              <w:pStyle w:val="Texto1"/>
            </w:pPr>
            <w:r>
              <w:t>ATS</w:t>
            </w:r>
          </w:p>
        </w:tc>
        <w:tc>
          <w:tcPr>
            <w:tcW w:w="8357" w:type="dxa"/>
          </w:tcPr>
          <w:p w14:paraId="34FA9E54" w14:textId="77777777" w:rsidR="008B509F" w:rsidRDefault="008B509F" w:rsidP="00440DC1">
            <w:pPr>
              <w:pStyle w:val="Texto1"/>
            </w:pPr>
            <w:r w:rsidRPr="00AC771B">
              <w:rPr>
                <w:i/>
                <w:iCs/>
              </w:rPr>
              <w:t xml:space="preserve">Air </w:t>
            </w:r>
            <w:proofErr w:type="spellStart"/>
            <w:r w:rsidRPr="00AC771B">
              <w:rPr>
                <w:i/>
                <w:iCs/>
              </w:rPr>
              <w:t>Traffic</w:t>
            </w:r>
            <w:proofErr w:type="spellEnd"/>
            <w:r w:rsidRPr="00AC771B">
              <w:rPr>
                <w:i/>
                <w:iCs/>
              </w:rPr>
              <w:t xml:space="preserve"> </w:t>
            </w:r>
            <w:proofErr w:type="spellStart"/>
            <w:r w:rsidRPr="00AC771B">
              <w:rPr>
                <w:i/>
                <w:iCs/>
              </w:rPr>
              <w:t>Services</w:t>
            </w:r>
            <w:proofErr w:type="spellEnd"/>
            <w:r>
              <w:t xml:space="preserve"> (Servicios de Tránsito Aéreo).</w:t>
            </w:r>
          </w:p>
        </w:tc>
      </w:tr>
      <w:tr w:rsidR="008B509F" w14:paraId="460C01AE" w14:textId="77777777" w:rsidTr="008B509F">
        <w:tc>
          <w:tcPr>
            <w:tcW w:w="1271" w:type="dxa"/>
          </w:tcPr>
          <w:p w14:paraId="37C0DCA2" w14:textId="77777777" w:rsidR="008B509F" w:rsidRDefault="008B509F" w:rsidP="00440DC1">
            <w:pPr>
              <w:pStyle w:val="Texto1"/>
            </w:pPr>
            <w:r w:rsidRPr="00D47386">
              <w:rPr>
                <w:lang w:val="en-GB"/>
              </w:rPr>
              <w:t>ATC</w:t>
            </w:r>
          </w:p>
        </w:tc>
        <w:tc>
          <w:tcPr>
            <w:tcW w:w="8357" w:type="dxa"/>
          </w:tcPr>
          <w:p w14:paraId="7CDD04BF" w14:textId="77777777" w:rsidR="008B509F" w:rsidRDefault="008B509F" w:rsidP="00440DC1">
            <w:pPr>
              <w:pStyle w:val="Texto1"/>
            </w:pPr>
            <w:r w:rsidRPr="00AC771B">
              <w:rPr>
                <w:i/>
                <w:iCs/>
                <w:lang w:val="en-GB"/>
              </w:rPr>
              <w:t>Air Traffic Control</w:t>
            </w:r>
            <w:r w:rsidRPr="005A5611">
              <w:rPr>
                <w:lang w:val="en-GB"/>
              </w:rPr>
              <w:t xml:space="preserve"> </w:t>
            </w:r>
            <w:r>
              <w:rPr>
                <w:lang w:val="en-GB"/>
              </w:rPr>
              <w:t>(</w:t>
            </w:r>
            <w:r w:rsidRPr="005A5611">
              <w:rPr>
                <w:lang w:val="en-GB"/>
              </w:rPr>
              <w:t xml:space="preserve">Control de </w:t>
            </w:r>
            <w:proofErr w:type="spellStart"/>
            <w:r w:rsidRPr="005A5611">
              <w:rPr>
                <w:lang w:val="en-GB"/>
              </w:rPr>
              <w:t>Tránsito</w:t>
            </w:r>
            <w:proofErr w:type="spellEnd"/>
            <w:r w:rsidRPr="005A5611">
              <w:rPr>
                <w:lang w:val="en-GB"/>
              </w:rPr>
              <w:t xml:space="preserve"> Aéreo</w:t>
            </w:r>
            <w:r>
              <w:rPr>
                <w:lang w:val="en-GB"/>
              </w:rPr>
              <w:t>).</w:t>
            </w:r>
          </w:p>
        </w:tc>
      </w:tr>
      <w:tr w:rsidR="008B509F" w:rsidRPr="001E218D" w14:paraId="48EDB517" w14:textId="77777777" w:rsidTr="008B509F">
        <w:tc>
          <w:tcPr>
            <w:tcW w:w="1271" w:type="dxa"/>
          </w:tcPr>
          <w:p w14:paraId="55A9586F" w14:textId="77777777" w:rsidR="008B509F" w:rsidRPr="00D47386" w:rsidRDefault="008B509F" w:rsidP="00440DC1">
            <w:pPr>
              <w:pStyle w:val="Texto1"/>
              <w:rPr>
                <w:lang w:val="en-GB"/>
              </w:rPr>
            </w:pPr>
            <w:r>
              <w:rPr>
                <w:lang w:val="en-GB"/>
              </w:rPr>
              <w:t>ATZ</w:t>
            </w:r>
          </w:p>
        </w:tc>
        <w:tc>
          <w:tcPr>
            <w:tcW w:w="8357" w:type="dxa"/>
          </w:tcPr>
          <w:p w14:paraId="5CB28D90" w14:textId="77777777" w:rsidR="008B509F" w:rsidRPr="001E218D" w:rsidRDefault="008B509F" w:rsidP="00440DC1">
            <w:pPr>
              <w:pStyle w:val="Texto1"/>
              <w:rPr>
                <w:lang w:val="pt-PT"/>
              </w:rPr>
            </w:pPr>
            <w:r w:rsidRPr="00AC771B">
              <w:rPr>
                <w:i/>
                <w:iCs/>
                <w:lang w:val="pt-PT"/>
              </w:rPr>
              <w:t>Air Traffic Zone</w:t>
            </w:r>
            <w:r w:rsidRPr="001E218D">
              <w:rPr>
                <w:lang w:val="pt-PT"/>
              </w:rPr>
              <w:t xml:space="preserve"> </w:t>
            </w:r>
            <w:r>
              <w:rPr>
                <w:lang w:val="pt-PT"/>
              </w:rPr>
              <w:t>(</w:t>
            </w:r>
            <w:r w:rsidRPr="001E218D">
              <w:rPr>
                <w:lang w:val="pt-PT"/>
              </w:rPr>
              <w:t xml:space="preserve">Zona de </w:t>
            </w:r>
            <w:r>
              <w:rPr>
                <w:lang w:val="pt-PT"/>
              </w:rPr>
              <w:t>T</w:t>
            </w:r>
            <w:r w:rsidRPr="001E218D">
              <w:rPr>
                <w:lang w:val="pt-PT"/>
              </w:rPr>
              <w:t xml:space="preserve">ránsito de </w:t>
            </w:r>
            <w:r>
              <w:rPr>
                <w:lang w:val="pt-PT"/>
              </w:rPr>
              <w:t>A</w:t>
            </w:r>
            <w:r w:rsidRPr="001E218D">
              <w:rPr>
                <w:lang w:val="pt-PT"/>
              </w:rPr>
              <w:t>eródromo)</w:t>
            </w:r>
            <w:r>
              <w:rPr>
                <w:lang w:val="pt-PT"/>
              </w:rPr>
              <w:t>.</w:t>
            </w:r>
          </w:p>
        </w:tc>
      </w:tr>
      <w:tr w:rsidR="008B509F" w14:paraId="6BFF3D13" w14:textId="77777777" w:rsidTr="008B509F">
        <w:tc>
          <w:tcPr>
            <w:tcW w:w="1271" w:type="dxa"/>
          </w:tcPr>
          <w:p w14:paraId="6248FCC9" w14:textId="77777777" w:rsidR="008B509F" w:rsidRDefault="008B509F" w:rsidP="00440DC1">
            <w:pPr>
              <w:pStyle w:val="Texto1"/>
            </w:pPr>
            <w:r w:rsidRPr="003150C6">
              <w:t>AFIS</w:t>
            </w:r>
          </w:p>
        </w:tc>
        <w:tc>
          <w:tcPr>
            <w:tcW w:w="8357" w:type="dxa"/>
          </w:tcPr>
          <w:p w14:paraId="25168529" w14:textId="77777777" w:rsidR="008B509F" w:rsidRDefault="008B509F" w:rsidP="00440DC1">
            <w:pPr>
              <w:pStyle w:val="Texto1"/>
            </w:pPr>
            <w:proofErr w:type="spellStart"/>
            <w:r w:rsidRPr="00AC771B">
              <w:rPr>
                <w:i/>
                <w:iCs/>
              </w:rPr>
              <w:t>Aerodrome</w:t>
            </w:r>
            <w:proofErr w:type="spellEnd"/>
            <w:r w:rsidRPr="00AC771B">
              <w:rPr>
                <w:i/>
                <w:iCs/>
              </w:rPr>
              <w:t xml:space="preserve"> Flight </w:t>
            </w:r>
            <w:proofErr w:type="spellStart"/>
            <w:r w:rsidRPr="00AC771B">
              <w:rPr>
                <w:i/>
                <w:iCs/>
              </w:rPr>
              <w:t>Information</w:t>
            </w:r>
            <w:proofErr w:type="spellEnd"/>
            <w:r w:rsidRPr="00AC771B">
              <w:rPr>
                <w:i/>
                <w:iCs/>
              </w:rPr>
              <w:t xml:space="preserve"> </w:t>
            </w:r>
            <w:proofErr w:type="spellStart"/>
            <w:r w:rsidRPr="00AC771B">
              <w:rPr>
                <w:i/>
                <w:iCs/>
              </w:rPr>
              <w:t>Services</w:t>
            </w:r>
            <w:proofErr w:type="spellEnd"/>
            <w:r w:rsidRPr="007A38CE">
              <w:t xml:space="preserve"> </w:t>
            </w:r>
            <w:r>
              <w:t>(</w:t>
            </w:r>
            <w:r w:rsidRPr="007A38CE">
              <w:t xml:space="preserve">Servicios de </w:t>
            </w:r>
            <w:r>
              <w:t>I</w:t>
            </w:r>
            <w:r w:rsidRPr="007A38CE">
              <w:t xml:space="preserve">nformación de </w:t>
            </w:r>
            <w:r>
              <w:t>V</w:t>
            </w:r>
            <w:r w:rsidRPr="007A38CE">
              <w:t>uelo de Aeródromo</w:t>
            </w:r>
            <w:r>
              <w:t>).</w:t>
            </w:r>
          </w:p>
        </w:tc>
      </w:tr>
      <w:tr w:rsidR="008B509F" w:rsidRPr="001E218D" w14:paraId="3B3187A8" w14:textId="77777777" w:rsidTr="008B509F">
        <w:tc>
          <w:tcPr>
            <w:tcW w:w="1271" w:type="dxa"/>
          </w:tcPr>
          <w:p w14:paraId="39D6F12C" w14:textId="77777777" w:rsidR="008B509F" w:rsidRDefault="008B509F" w:rsidP="00440DC1">
            <w:pPr>
              <w:pStyle w:val="Texto1"/>
            </w:pPr>
            <w:r w:rsidRPr="007A38CE">
              <w:rPr>
                <w:lang w:val="en-GB"/>
              </w:rPr>
              <w:t>ATCO</w:t>
            </w:r>
          </w:p>
        </w:tc>
        <w:tc>
          <w:tcPr>
            <w:tcW w:w="8357" w:type="dxa"/>
          </w:tcPr>
          <w:p w14:paraId="05EEF4C9" w14:textId="77777777" w:rsidR="008B509F" w:rsidRPr="006F11D5" w:rsidRDefault="008B509F" w:rsidP="00440DC1">
            <w:pPr>
              <w:pStyle w:val="Texto1"/>
              <w:rPr>
                <w:lang w:val="en-GB"/>
              </w:rPr>
            </w:pPr>
            <w:r w:rsidRPr="00AC771B">
              <w:rPr>
                <w:i/>
                <w:iCs/>
                <w:lang w:val="en-GB"/>
              </w:rPr>
              <w:t>Air Traffic Control Officer</w:t>
            </w:r>
            <w:r w:rsidRPr="006F11D5">
              <w:rPr>
                <w:lang w:val="en-GB"/>
              </w:rPr>
              <w:t xml:space="preserve"> </w:t>
            </w:r>
            <w:r>
              <w:rPr>
                <w:lang w:val="en-GB"/>
              </w:rPr>
              <w:t>(</w:t>
            </w:r>
            <w:proofErr w:type="spellStart"/>
            <w:r w:rsidRPr="006F11D5">
              <w:rPr>
                <w:lang w:val="en-GB"/>
              </w:rPr>
              <w:t>Controlador</w:t>
            </w:r>
            <w:proofErr w:type="spellEnd"/>
            <w:r w:rsidRPr="006F11D5">
              <w:rPr>
                <w:lang w:val="en-GB"/>
              </w:rPr>
              <w:t xml:space="preserve"> </w:t>
            </w:r>
            <w:r>
              <w:t>de Tránsito Aéreo</w:t>
            </w:r>
            <w:r w:rsidRPr="006F11D5">
              <w:rPr>
                <w:lang w:val="en-GB"/>
              </w:rPr>
              <w:t>)</w:t>
            </w:r>
            <w:r>
              <w:rPr>
                <w:lang w:val="en-GB"/>
              </w:rPr>
              <w:t>.</w:t>
            </w:r>
          </w:p>
        </w:tc>
      </w:tr>
      <w:tr w:rsidR="008B509F" w:rsidRPr="009A2112" w14:paraId="34A882AA" w14:textId="77777777" w:rsidTr="008B509F">
        <w:tc>
          <w:tcPr>
            <w:tcW w:w="1271" w:type="dxa"/>
          </w:tcPr>
          <w:p w14:paraId="762DFA31" w14:textId="77777777" w:rsidR="008B509F" w:rsidRPr="007A38CE" w:rsidRDefault="008B509F" w:rsidP="00440DC1">
            <w:pPr>
              <w:pStyle w:val="Texto1"/>
              <w:rPr>
                <w:lang w:val="en-GB"/>
              </w:rPr>
            </w:pPr>
            <w:r>
              <w:rPr>
                <w:lang w:val="en-GB"/>
              </w:rPr>
              <w:t>AFISO</w:t>
            </w:r>
          </w:p>
        </w:tc>
        <w:tc>
          <w:tcPr>
            <w:tcW w:w="8357" w:type="dxa"/>
          </w:tcPr>
          <w:p w14:paraId="5CE4128D" w14:textId="77777777" w:rsidR="008B509F" w:rsidRPr="006F11D5" w:rsidRDefault="008B509F" w:rsidP="00440DC1">
            <w:pPr>
              <w:pStyle w:val="Texto1"/>
              <w:rPr>
                <w:lang w:val="en-GB"/>
              </w:rPr>
            </w:pPr>
            <w:r w:rsidRPr="00AC771B">
              <w:rPr>
                <w:i/>
                <w:iCs/>
                <w:lang w:val="en-GB"/>
              </w:rPr>
              <w:t>Aerodrome Flight Information Services Officer</w:t>
            </w:r>
            <w:r>
              <w:rPr>
                <w:lang w:val="en-GB"/>
              </w:rPr>
              <w:t xml:space="preserve"> (</w:t>
            </w:r>
            <w:proofErr w:type="spellStart"/>
            <w:r>
              <w:rPr>
                <w:lang w:val="en-GB"/>
              </w:rPr>
              <w:t>Operador</w:t>
            </w:r>
            <w:proofErr w:type="spellEnd"/>
            <w:r>
              <w:rPr>
                <w:lang w:val="en-GB"/>
              </w:rPr>
              <w:t xml:space="preserve"> AFIS).</w:t>
            </w:r>
          </w:p>
        </w:tc>
      </w:tr>
      <w:tr w:rsidR="008B509F" w:rsidRPr="00E7068A" w14:paraId="08124E6E" w14:textId="77777777" w:rsidTr="008B509F">
        <w:tc>
          <w:tcPr>
            <w:tcW w:w="1271" w:type="dxa"/>
          </w:tcPr>
          <w:p w14:paraId="3FA98CA0" w14:textId="77777777" w:rsidR="008B509F" w:rsidRDefault="008B509F" w:rsidP="00440DC1">
            <w:pPr>
              <w:pStyle w:val="Texto1"/>
              <w:rPr>
                <w:lang w:val="en-GB"/>
              </w:rPr>
            </w:pPr>
            <w:r>
              <w:rPr>
                <w:lang w:val="en-GB"/>
              </w:rPr>
              <w:t>BVLOS</w:t>
            </w:r>
          </w:p>
        </w:tc>
        <w:tc>
          <w:tcPr>
            <w:tcW w:w="8357" w:type="dxa"/>
          </w:tcPr>
          <w:p w14:paraId="668499EF" w14:textId="77777777" w:rsidR="008B509F" w:rsidRPr="00E7068A" w:rsidRDefault="008B509F" w:rsidP="00440DC1">
            <w:pPr>
              <w:pStyle w:val="Texto1"/>
            </w:pPr>
            <w:proofErr w:type="spellStart"/>
            <w:r w:rsidRPr="00AC771B">
              <w:rPr>
                <w:i/>
                <w:iCs/>
              </w:rPr>
              <w:t>Beyond</w:t>
            </w:r>
            <w:proofErr w:type="spellEnd"/>
            <w:r w:rsidRPr="00AC771B">
              <w:rPr>
                <w:i/>
                <w:iCs/>
              </w:rPr>
              <w:t xml:space="preserve"> Visual Line </w:t>
            </w:r>
            <w:proofErr w:type="spellStart"/>
            <w:r w:rsidRPr="00AC771B">
              <w:rPr>
                <w:i/>
                <w:iCs/>
              </w:rPr>
              <w:t>of</w:t>
            </w:r>
            <w:proofErr w:type="spellEnd"/>
            <w:r w:rsidRPr="00AC771B">
              <w:rPr>
                <w:i/>
                <w:iCs/>
              </w:rPr>
              <w:t xml:space="preserve"> </w:t>
            </w:r>
            <w:proofErr w:type="spellStart"/>
            <w:r w:rsidRPr="00AC771B">
              <w:rPr>
                <w:i/>
                <w:iCs/>
              </w:rPr>
              <w:t>Sight</w:t>
            </w:r>
            <w:proofErr w:type="spellEnd"/>
            <w:r>
              <w:t xml:space="preserve"> (</w:t>
            </w:r>
            <w:r w:rsidRPr="00E7068A">
              <w:t xml:space="preserve">Más allá del </w:t>
            </w:r>
            <w:r>
              <w:t>A</w:t>
            </w:r>
            <w:r w:rsidRPr="00E7068A">
              <w:t xml:space="preserve">lcance </w:t>
            </w:r>
            <w:r>
              <w:t>Visual).</w:t>
            </w:r>
          </w:p>
        </w:tc>
      </w:tr>
      <w:tr w:rsidR="00A13210" w:rsidRPr="00E7068A" w14:paraId="5C35C2D8" w14:textId="77777777" w:rsidTr="008B509F">
        <w:tc>
          <w:tcPr>
            <w:tcW w:w="1271" w:type="dxa"/>
          </w:tcPr>
          <w:p w14:paraId="001AF591" w14:textId="55507FD7" w:rsidR="00A13210" w:rsidRDefault="00A13210" w:rsidP="00440DC1">
            <w:pPr>
              <w:pStyle w:val="Texto1"/>
              <w:rPr>
                <w:lang w:val="en-GB"/>
              </w:rPr>
            </w:pPr>
            <w:proofErr w:type="spellStart"/>
            <w:r>
              <w:rPr>
                <w:lang w:val="en-GB"/>
              </w:rPr>
              <w:t>C</w:t>
            </w:r>
            <w:r w:rsidR="009A2112">
              <w:rPr>
                <w:lang w:val="en-GB"/>
              </w:rPr>
              <w:t>onOps</w:t>
            </w:r>
            <w:proofErr w:type="spellEnd"/>
          </w:p>
        </w:tc>
        <w:tc>
          <w:tcPr>
            <w:tcW w:w="8357" w:type="dxa"/>
          </w:tcPr>
          <w:p w14:paraId="254B7E37" w14:textId="31F77B9A" w:rsidR="00A13210" w:rsidRPr="00A13210" w:rsidRDefault="00A13210" w:rsidP="00440DC1">
            <w:pPr>
              <w:pStyle w:val="Texto1"/>
            </w:pPr>
            <w:r w:rsidRPr="00A13210">
              <w:t xml:space="preserve">Concepto de Operaciones </w:t>
            </w:r>
          </w:p>
        </w:tc>
      </w:tr>
      <w:tr w:rsidR="008B509F" w:rsidRPr="00E7068A" w14:paraId="3B1D01DE" w14:textId="77777777" w:rsidTr="008B509F">
        <w:tc>
          <w:tcPr>
            <w:tcW w:w="1271" w:type="dxa"/>
          </w:tcPr>
          <w:p w14:paraId="415774F4" w14:textId="77777777" w:rsidR="008B509F" w:rsidRDefault="008B509F" w:rsidP="00440DC1">
            <w:pPr>
              <w:pStyle w:val="Texto1"/>
              <w:rPr>
                <w:lang w:val="en-GB"/>
              </w:rPr>
            </w:pPr>
            <w:r>
              <w:rPr>
                <w:lang w:val="en-GB"/>
              </w:rPr>
              <w:t>COOP</w:t>
            </w:r>
          </w:p>
        </w:tc>
        <w:tc>
          <w:tcPr>
            <w:tcW w:w="8357" w:type="dxa"/>
          </w:tcPr>
          <w:p w14:paraId="532E87CF" w14:textId="77777777" w:rsidR="008B509F" w:rsidRPr="00E7068A" w:rsidRDefault="008B509F" w:rsidP="00440DC1">
            <w:pPr>
              <w:pStyle w:val="Texto1"/>
            </w:pPr>
            <w:r>
              <w:t>Departamento de Coordinación Operativa de Espacio Aéreo de ENAIRE</w:t>
            </w:r>
          </w:p>
        </w:tc>
      </w:tr>
      <w:tr w:rsidR="008B509F" w:rsidRPr="00E7068A" w14:paraId="0B9F3E47" w14:textId="77777777" w:rsidTr="008B509F">
        <w:tc>
          <w:tcPr>
            <w:tcW w:w="1271" w:type="dxa"/>
          </w:tcPr>
          <w:p w14:paraId="62DD6A2D" w14:textId="77777777" w:rsidR="008B509F" w:rsidRDefault="008B509F" w:rsidP="00440DC1">
            <w:pPr>
              <w:pStyle w:val="Texto1"/>
              <w:rPr>
                <w:lang w:val="en-GB"/>
              </w:rPr>
            </w:pPr>
            <w:r>
              <w:rPr>
                <w:lang w:val="en-GB"/>
              </w:rPr>
              <w:t>CTA</w:t>
            </w:r>
          </w:p>
        </w:tc>
        <w:tc>
          <w:tcPr>
            <w:tcW w:w="8357" w:type="dxa"/>
          </w:tcPr>
          <w:p w14:paraId="633F39F4" w14:textId="77777777" w:rsidR="008B509F" w:rsidRDefault="008B509F" w:rsidP="00440DC1">
            <w:pPr>
              <w:pStyle w:val="Texto1"/>
            </w:pPr>
            <w:r w:rsidRPr="00AC771B">
              <w:rPr>
                <w:i/>
                <w:iCs/>
              </w:rPr>
              <w:t xml:space="preserve">Control </w:t>
            </w:r>
            <w:proofErr w:type="spellStart"/>
            <w:r w:rsidRPr="00AC771B">
              <w:rPr>
                <w:i/>
                <w:iCs/>
              </w:rPr>
              <w:t>Traffic</w:t>
            </w:r>
            <w:proofErr w:type="spellEnd"/>
            <w:r w:rsidRPr="00AC771B">
              <w:rPr>
                <w:i/>
                <w:iCs/>
              </w:rPr>
              <w:t xml:space="preserve"> </w:t>
            </w:r>
            <w:proofErr w:type="spellStart"/>
            <w:r w:rsidRPr="00AC771B">
              <w:rPr>
                <w:i/>
                <w:iCs/>
              </w:rPr>
              <w:t>Area</w:t>
            </w:r>
            <w:proofErr w:type="spellEnd"/>
            <w:r>
              <w:t xml:space="preserve"> (Área de Control).</w:t>
            </w:r>
          </w:p>
        </w:tc>
      </w:tr>
      <w:tr w:rsidR="008B509F" w:rsidRPr="008B509F" w14:paraId="62C6B456" w14:textId="77777777" w:rsidTr="008B509F">
        <w:tc>
          <w:tcPr>
            <w:tcW w:w="1271" w:type="dxa"/>
          </w:tcPr>
          <w:p w14:paraId="7724EE33" w14:textId="77777777" w:rsidR="008B509F" w:rsidRDefault="008B509F" w:rsidP="00440DC1">
            <w:pPr>
              <w:pStyle w:val="Texto1"/>
              <w:rPr>
                <w:lang w:val="en-GB"/>
              </w:rPr>
            </w:pPr>
            <w:r>
              <w:rPr>
                <w:lang w:val="en-GB"/>
              </w:rPr>
              <w:t>CTR</w:t>
            </w:r>
          </w:p>
        </w:tc>
        <w:tc>
          <w:tcPr>
            <w:tcW w:w="8357" w:type="dxa"/>
          </w:tcPr>
          <w:p w14:paraId="5ED31482" w14:textId="77777777" w:rsidR="008B509F" w:rsidRPr="001E218D" w:rsidRDefault="008B509F" w:rsidP="00440DC1">
            <w:pPr>
              <w:pStyle w:val="Texto1"/>
              <w:rPr>
                <w:lang w:val="it-IT"/>
              </w:rPr>
            </w:pPr>
            <w:r w:rsidRPr="00AC771B">
              <w:rPr>
                <w:i/>
                <w:iCs/>
                <w:lang w:val="it-IT"/>
              </w:rPr>
              <w:t>Controlled Traffic Region</w:t>
            </w:r>
            <w:r w:rsidRPr="001E218D">
              <w:rPr>
                <w:lang w:val="it-IT"/>
              </w:rPr>
              <w:t xml:space="preserve"> </w:t>
            </w:r>
            <w:r>
              <w:rPr>
                <w:lang w:val="it-IT"/>
              </w:rPr>
              <w:t>(</w:t>
            </w:r>
            <w:r w:rsidRPr="001E218D">
              <w:rPr>
                <w:lang w:val="it-IT"/>
              </w:rPr>
              <w:t xml:space="preserve">Zona de </w:t>
            </w:r>
            <w:r>
              <w:rPr>
                <w:lang w:val="it-IT"/>
              </w:rPr>
              <w:t>C</w:t>
            </w:r>
            <w:r w:rsidRPr="001E218D">
              <w:rPr>
                <w:lang w:val="it-IT"/>
              </w:rPr>
              <w:t>ontrol)</w:t>
            </w:r>
            <w:r>
              <w:rPr>
                <w:lang w:val="it-IT"/>
              </w:rPr>
              <w:t>.</w:t>
            </w:r>
          </w:p>
        </w:tc>
      </w:tr>
      <w:tr w:rsidR="008B509F" w:rsidRPr="00E7068A" w14:paraId="11288AD1" w14:textId="77777777" w:rsidTr="008B509F">
        <w:tc>
          <w:tcPr>
            <w:tcW w:w="1271" w:type="dxa"/>
          </w:tcPr>
          <w:p w14:paraId="7C0143C5" w14:textId="77777777" w:rsidR="008B509F" w:rsidRDefault="008B509F" w:rsidP="00440DC1">
            <w:pPr>
              <w:pStyle w:val="Texto1"/>
              <w:rPr>
                <w:lang w:val="en-GB"/>
              </w:rPr>
            </w:pPr>
            <w:r>
              <w:rPr>
                <w:lang w:val="en-GB"/>
              </w:rPr>
              <w:t>EMA</w:t>
            </w:r>
          </w:p>
        </w:tc>
        <w:tc>
          <w:tcPr>
            <w:tcW w:w="8357" w:type="dxa"/>
          </w:tcPr>
          <w:p w14:paraId="5791D86C" w14:textId="77777777" w:rsidR="008B509F" w:rsidRDefault="008B509F" w:rsidP="00440DC1">
            <w:pPr>
              <w:pStyle w:val="Texto1"/>
            </w:pPr>
            <w:r>
              <w:t>Estado Mayor del Aire.</w:t>
            </w:r>
          </w:p>
        </w:tc>
      </w:tr>
      <w:tr w:rsidR="008B509F" w14:paraId="750FA72D" w14:textId="77777777" w:rsidTr="008B509F">
        <w:tc>
          <w:tcPr>
            <w:tcW w:w="1271" w:type="dxa"/>
          </w:tcPr>
          <w:p w14:paraId="3FE1B22E" w14:textId="77777777" w:rsidR="008B509F" w:rsidRDefault="008B509F" w:rsidP="00440DC1">
            <w:pPr>
              <w:pStyle w:val="Texto1"/>
              <w:rPr>
                <w:lang w:val="en-GB"/>
              </w:rPr>
            </w:pPr>
            <w:r w:rsidRPr="39AED988">
              <w:rPr>
                <w:lang w:val="en-GB"/>
              </w:rPr>
              <w:t>FPL</w:t>
            </w:r>
          </w:p>
        </w:tc>
        <w:tc>
          <w:tcPr>
            <w:tcW w:w="8357" w:type="dxa"/>
          </w:tcPr>
          <w:p w14:paraId="507D616E" w14:textId="77777777" w:rsidR="008B509F" w:rsidRDefault="008B509F" w:rsidP="00440DC1">
            <w:pPr>
              <w:pStyle w:val="Texto1"/>
              <w:rPr>
                <w:rFonts w:ascii="Calibri" w:eastAsia="Calibri" w:hAnsi="Calibri" w:cs="Calibri"/>
              </w:rPr>
            </w:pPr>
            <w:r w:rsidRPr="00AC771B">
              <w:rPr>
                <w:rFonts w:ascii="Calibri" w:eastAsia="Calibri" w:hAnsi="Calibri" w:cs="Calibri"/>
                <w:i/>
                <w:iCs/>
              </w:rPr>
              <w:t>Flight Plan</w:t>
            </w:r>
            <w:r w:rsidRPr="39AED988">
              <w:rPr>
                <w:rFonts w:ascii="Calibri" w:eastAsia="Calibri" w:hAnsi="Calibri" w:cs="Calibri"/>
              </w:rPr>
              <w:t xml:space="preserve"> (Plan de </w:t>
            </w:r>
            <w:r>
              <w:rPr>
                <w:rFonts w:ascii="Calibri" w:eastAsia="Calibri" w:hAnsi="Calibri" w:cs="Calibri"/>
              </w:rPr>
              <w:t>V</w:t>
            </w:r>
            <w:r w:rsidRPr="39AED988">
              <w:rPr>
                <w:rFonts w:ascii="Calibri" w:eastAsia="Calibri" w:hAnsi="Calibri" w:cs="Calibri"/>
              </w:rPr>
              <w:t>uelo)</w:t>
            </w:r>
            <w:r>
              <w:rPr>
                <w:rFonts w:ascii="Calibri" w:eastAsia="Calibri" w:hAnsi="Calibri" w:cs="Calibri"/>
              </w:rPr>
              <w:t>.</w:t>
            </w:r>
          </w:p>
        </w:tc>
      </w:tr>
      <w:tr w:rsidR="008B509F" w14:paraId="663D3892" w14:textId="77777777" w:rsidTr="008B509F">
        <w:trPr>
          <w:trHeight w:val="300"/>
        </w:trPr>
        <w:tc>
          <w:tcPr>
            <w:tcW w:w="1271" w:type="dxa"/>
          </w:tcPr>
          <w:p w14:paraId="748D70F7" w14:textId="77777777" w:rsidR="008B509F" w:rsidRDefault="008B509F" w:rsidP="00440DC1">
            <w:pPr>
              <w:pStyle w:val="Texto1"/>
              <w:rPr>
                <w:lang w:val="en-GB"/>
              </w:rPr>
            </w:pPr>
            <w:r w:rsidRPr="39AED988">
              <w:rPr>
                <w:lang w:val="en-GB"/>
              </w:rPr>
              <w:t>MTO</w:t>
            </w:r>
            <w:r>
              <w:rPr>
                <w:lang w:val="en-GB"/>
              </w:rPr>
              <w:t>M</w:t>
            </w:r>
          </w:p>
        </w:tc>
        <w:tc>
          <w:tcPr>
            <w:tcW w:w="8357" w:type="dxa"/>
          </w:tcPr>
          <w:p w14:paraId="7133AB3D" w14:textId="77777777" w:rsidR="008B509F" w:rsidRDefault="008B509F" w:rsidP="00440DC1">
            <w:pPr>
              <w:pStyle w:val="Texto1"/>
              <w:rPr>
                <w:rFonts w:ascii="Calibri" w:eastAsia="Calibri" w:hAnsi="Calibri" w:cs="Calibri"/>
                <w:lang w:val="en-US"/>
              </w:rPr>
            </w:pPr>
            <w:r w:rsidRPr="00AC771B">
              <w:rPr>
                <w:rFonts w:ascii="Calibri" w:eastAsia="Calibri" w:hAnsi="Calibri" w:cs="Calibri"/>
                <w:i/>
                <w:iCs/>
                <w:lang w:val="en-US"/>
              </w:rPr>
              <w:t>Maximum Take-Off Mass</w:t>
            </w:r>
            <w:r w:rsidRPr="39AED988">
              <w:rPr>
                <w:rFonts w:ascii="Calibri" w:eastAsia="Calibri" w:hAnsi="Calibri" w:cs="Calibri"/>
                <w:lang w:val="en-US"/>
              </w:rPr>
              <w:t xml:space="preserve"> (Masa </w:t>
            </w:r>
            <w:proofErr w:type="spellStart"/>
            <w:r>
              <w:rPr>
                <w:rFonts w:ascii="Calibri" w:eastAsia="Calibri" w:hAnsi="Calibri" w:cs="Calibri"/>
                <w:lang w:val="en-US"/>
              </w:rPr>
              <w:t>M</w:t>
            </w:r>
            <w:r w:rsidRPr="39AED988">
              <w:rPr>
                <w:rFonts w:ascii="Calibri" w:eastAsia="Calibri" w:hAnsi="Calibri" w:cs="Calibri"/>
                <w:lang w:val="en-US"/>
              </w:rPr>
              <w:t>áxima</w:t>
            </w:r>
            <w:proofErr w:type="spellEnd"/>
            <w:r w:rsidRPr="39AED988">
              <w:rPr>
                <w:rFonts w:ascii="Calibri" w:eastAsia="Calibri" w:hAnsi="Calibri" w:cs="Calibri"/>
                <w:lang w:val="en-US"/>
              </w:rPr>
              <w:t xml:space="preserve"> al </w:t>
            </w:r>
            <w:proofErr w:type="spellStart"/>
            <w:r>
              <w:rPr>
                <w:rFonts w:ascii="Calibri" w:eastAsia="Calibri" w:hAnsi="Calibri" w:cs="Calibri"/>
                <w:lang w:val="en-US"/>
              </w:rPr>
              <w:t>D</w:t>
            </w:r>
            <w:r w:rsidRPr="39AED988">
              <w:rPr>
                <w:rFonts w:ascii="Calibri" w:eastAsia="Calibri" w:hAnsi="Calibri" w:cs="Calibri"/>
                <w:lang w:val="en-US"/>
              </w:rPr>
              <w:t>espegue</w:t>
            </w:r>
            <w:proofErr w:type="spellEnd"/>
            <w:r w:rsidRPr="39AED988">
              <w:rPr>
                <w:rFonts w:ascii="Calibri" w:eastAsia="Calibri" w:hAnsi="Calibri" w:cs="Calibri"/>
                <w:lang w:val="en-US"/>
              </w:rPr>
              <w:t>)</w:t>
            </w:r>
            <w:r>
              <w:rPr>
                <w:rFonts w:ascii="Calibri" w:eastAsia="Calibri" w:hAnsi="Calibri" w:cs="Calibri"/>
                <w:lang w:val="en-US"/>
              </w:rPr>
              <w:t>.</w:t>
            </w:r>
          </w:p>
        </w:tc>
      </w:tr>
      <w:tr w:rsidR="008B509F" w:rsidRPr="006F11D5" w14:paraId="2700811C" w14:textId="77777777" w:rsidTr="008B509F">
        <w:tc>
          <w:tcPr>
            <w:tcW w:w="1271" w:type="dxa"/>
          </w:tcPr>
          <w:p w14:paraId="55B02B27" w14:textId="77777777" w:rsidR="008B509F" w:rsidRPr="007A38CE" w:rsidRDefault="008B509F" w:rsidP="00440DC1">
            <w:pPr>
              <w:pStyle w:val="Texto1"/>
              <w:rPr>
                <w:lang w:val="en-GB"/>
              </w:rPr>
            </w:pPr>
            <w:r>
              <w:rPr>
                <w:lang w:val="en-GB"/>
              </w:rPr>
              <w:t>NOTAM</w:t>
            </w:r>
          </w:p>
        </w:tc>
        <w:tc>
          <w:tcPr>
            <w:tcW w:w="8357" w:type="dxa"/>
          </w:tcPr>
          <w:p w14:paraId="62746982" w14:textId="77777777" w:rsidR="008B509F" w:rsidRPr="0030249B" w:rsidRDefault="008B509F" w:rsidP="00440DC1">
            <w:pPr>
              <w:pStyle w:val="Texto1"/>
            </w:pPr>
            <w:proofErr w:type="spellStart"/>
            <w:r w:rsidRPr="00AC771B">
              <w:rPr>
                <w:i/>
                <w:iCs/>
              </w:rPr>
              <w:t>NOTice</w:t>
            </w:r>
            <w:proofErr w:type="spellEnd"/>
            <w:r w:rsidRPr="00AC771B">
              <w:rPr>
                <w:i/>
                <w:iCs/>
              </w:rPr>
              <w:t xml:space="preserve"> </w:t>
            </w:r>
            <w:proofErr w:type="spellStart"/>
            <w:r w:rsidRPr="00AC771B">
              <w:rPr>
                <w:i/>
                <w:iCs/>
              </w:rPr>
              <w:t>to</w:t>
            </w:r>
            <w:proofErr w:type="spellEnd"/>
            <w:r w:rsidRPr="00AC771B">
              <w:rPr>
                <w:i/>
                <w:iCs/>
              </w:rPr>
              <w:t xml:space="preserve"> </w:t>
            </w:r>
            <w:proofErr w:type="spellStart"/>
            <w:r w:rsidRPr="00AC771B">
              <w:rPr>
                <w:i/>
                <w:iCs/>
              </w:rPr>
              <w:t>AirMen</w:t>
            </w:r>
            <w:proofErr w:type="spellEnd"/>
            <w:r>
              <w:t xml:space="preserve"> (Aviso que contiene información relativa al establecimiento, condición o modificación de cualquier instalación, servicio, procedimiento o peligro aeronáutico que es indispensable conozca oportunamente el personal que realiza operaciones de vuelo).</w:t>
            </w:r>
          </w:p>
        </w:tc>
      </w:tr>
      <w:tr w:rsidR="008B509F" w:rsidRPr="006F11D5" w14:paraId="169558FF" w14:textId="77777777" w:rsidTr="008B509F">
        <w:tc>
          <w:tcPr>
            <w:tcW w:w="1271" w:type="dxa"/>
          </w:tcPr>
          <w:p w14:paraId="5965E3B1" w14:textId="77777777" w:rsidR="008B509F" w:rsidRDefault="008B509F" w:rsidP="00440DC1">
            <w:pPr>
              <w:pStyle w:val="Texto1"/>
              <w:rPr>
                <w:lang w:val="en-GB"/>
              </w:rPr>
            </w:pPr>
            <w:r>
              <w:rPr>
                <w:lang w:val="en-GB"/>
              </w:rPr>
              <w:t>PIB</w:t>
            </w:r>
          </w:p>
        </w:tc>
        <w:tc>
          <w:tcPr>
            <w:tcW w:w="8357" w:type="dxa"/>
          </w:tcPr>
          <w:p w14:paraId="34DCD2F2" w14:textId="77777777" w:rsidR="008B509F" w:rsidRPr="0030249B" w:rsidRDefault="008B509F" w:rsidP="00440DC1">
            <w:pPr>
              <w:pStyle w:val="Texto1"/>
            </w:pPr>
            <w:r>
              <w:t>Boletines de Información Previa al Vuelo.</w:t>
            </w:r>
          </w:p>
        </w:tc>
      </w:tr>
      <w:tr w:rsidR="008B509F" w:rsidRPr="006F11D5" w14:paraId="0680526E" w14:textId="77777777" w:rsidTr="008B509F">
        <w:tc>
          <w:tcPr>
            <w:tcW w:w="1271" w:type="dxa"/>
          </w:tcPr>
          <w:p w14:paraId="7A83E242" w14:textId="77777777" w:rsidR="008B509F" w:rsidRDefault="008B509F" w:rsidP="00440DC1">
            <w:pPr>
              <w:pStyle w:val="Texto1"/>
              <w:rPr>
                <w:lang w:val="en-GB"/>
              </w:rPr>
            </w:pPr>
            <w:r>
              <w:rPr>
                <w:lang w:val="en-GB"/>
              </w:rPr>
              <w:t>STS</w:t>
            </w:r>
          </w:p>
        </w:tc>
        <w:tc>
          <w:tcPr>
            <w:tcW w:w="8357" w:type="dxa"/>
          </w:tcPr>
          <w:p w14:paraId="308C03F3" w14:textId="77777777" w:rsidR="008B509F" w:rsidRDefault="008B509F" w:rsidP="00440DC1">
            <w:pPr>
              <w:pStyle w:val="Texto1"/>
            </w:pPr>
            <w:r w:rsidRPr="00AC771B">
              <w:rPr>
                <w:i/>
                <w:iCs/>
              </w:rPr>
              <w:t xml:space="preserve">Standard </w:t>
            </w:r>
            <w:proofErr w:type="spellStart"/>
            <w:r w:rsidRPr="00AC771B">
              <w:rPr>
                <w:i/>
                <w:iCs/>
              </w:rPr>
              <w:t>Scenario</w:t>
            </w:r>
            <w:proofErr w:type="spellEnd"/>
            <w:r>
              <w:t xml:space="preserve"> (Escenario Estándar).</w:t>
            </w:r>
          </w:p>
        </w:tc>
      </w:tr>
      <w:tr w:rsidR="008B509F" w:rsidRPr="006F11D5" w14:paraId="41041BAA" w14:textId="77777777" w:rsidTr="008B509F">
        <w:trPr>
          <w:trHeight w:val="127"/>
        </w:trPr>
        <w:tc>
          <w:tcPr>
            <w:tcW w:w="1271" w:type="dxa"/>
          </w:tcPr>
          <w:p w14:paraId="03E6EE93" w14:textId="77777777" w:rsidR="008B509F" w:rsidRPr="0030249B" w:rsidRDefault="008B509F" w:rsidP="00440DC1">
            <w:pPr>
              <w:pStyle w:val="Texto1"/>
            </w:pPr>
            <w:r>
              <w:t>TRA</w:t>
            </w:r>
          </w:p>
        </w:tc>
        <w:tc>
          <w:tcPr>
            <w:tcW w:w="8357" w:type="dxa"/>
          </w:tcPr>
          <w:p w14:paraId="4D5B421C" w14:textId="77777777" w:rsidR="008B509F" w:rsidRPr="0030249B" w:rsidRDefault="008B509F" w:rsidP="00440DC1">
            <w:pPr>
              <w:pStyle w:val="Texto1"/>
            </w:pPr>
            <w:proofErr w:type="spellStart"/>
            <w:r w:rsidRPr="00AC771B">
              <w:rPr>
                <w:i/>
                <w:iCs/>
              </w:rPr>
              <w:t>Temporary</w:t>
            </w:r>
            <w:proofErr w:type="spellEnd"/>
            <w:r w:rsidRPr="00AC771B">
              <w:rPr>
                <w:i/>
                <w:iCs/>
              </w:rPr>
              <w:t xml:space="preserve"> </w:t>
            </w:r>
            <w:proofErr w:type="spellStart"/>
            <w:r w:rsidRPr="00AC771B">
              <w:rPr>
                <w:i/>
                <w:iCs/>
              </w:rPr>
              <w:t>Reserved</w:t>
            </w:r>
            <w:proofErr w:type="spellEnd"/>
            <w:r w:rsidRPr="00AC771B">
              <w:rPr>
                <w:i/>
                <w:iCs/>
              </w:rPr>
              <w:t xml:space="preserve"> </w:t>
            </w:r>
            <w:proofErr w:type="spellStart"/>
            <w:r w:rsidRPr="00AC771B">
              <w:rPr>
                <w:i/>
                <w:iCs/>
              </w:rPr>
              <w:t>Area</w:t>
            </w:r>
            <w:proofErr w:type="spellEnd"/>
            <w:r>
              <w:t xml:space="preserve"> (Espacio Aéreo Temporalmente Reservado).</w:t>
            </w:r>
          </w:p>
        </w:tc>
      </w:tr>
      <w:tr w:rsidR="008B509F" w:rsidRPr="006F11D5" w14:paraId="11933C43" w14:textId="77777777" w:rsidTr="008B509F">
        <w:trPr>
          <w:trHeight w:val="127"/>
        </w:trPr>
        <w:tc>
          <w:tcPr>
            <w:tcW w:w="1271" w:type="dxa"/>
          </w:tcPr>
          <w:p w14:paraId="55A62D63" w14:textId="77777777" w:rsidR="008B509F" w:rsidRDefault="008B509F" w:rsidP="00440DC1">
            <w:pPr>
              <w:pStyle w:val="Texto1"/>
            </w:pPr>
            <w:r>
              <w:t>TSA</w:t>
            </w:r>
          </w:p>
        </w:tc>
        <w:tc>
          <w:tcPr>
            <w:tcW w:w="8357" w:type="dxa"/>
          </w:tcPr>
          <w:p w14:paraId="632806A1" w14:textId="77777777" w:rsidR="008B509F" w:rsidRDefault="008B509F" w:rsidP="00440DC1">
            <w:pPr>
              <w:pStyle w:val="Texto1"/>
            </w:pPr>
            <w:proofErr w:type="spellStart"/>
            <w:r w:rsidRPr="00AC771B">
              <w:rPr>
                <w:i/>
                <w:iCs/>
              </w:rPr>
              <w:t>Temporary</w:t>
            </w:r>
            <w:proofErr w:type="spellEnd"/>
            <w:r w:rsidRPr="00AC771B">
              <w:rPr>
                <w:i/>
                <w:iCs/>
              </w:rPr>
              <w:t xml:space="preserve"> </w:t>
            </w:r>
            <w:proofErr w:type="spellStart"/>
            <w:r w:rsidRPr="00AC771B">
              <w:rPr>
                <w:i/>
                <w:iCs/>
              </w:rPr>
              <w:t>Segregated</w:t>
            </w:r>
            <w:proofErr w:type="spellEnd"/>
            <w:r w:rsidRPr="00AC771B">
              <w:rPr>
                <w:i/>
                <w:iCs/>
              </w:rPr>
              <w:t xml:space="preserve"> </w:t>
            </w:r>
            <w:proofErr w:type="spellStart"/>
            <w:r w:rsidRPr="00AC771B">
              <w:rPr>
                <w:i/>
                <w:iCs/>
              </w:rPr>
              <w:t>Area</w:t>
            </w:r>
            <w:proofErr w:type="spellEnd"/>
            <w:r>
              <w:t xml:space="preserve"> (Espacio Aéreo Temporalmente Segregado).</w:t>
            </w:r>
          </w:p>
        </w:tc>
      </w:tr>
      <w:tr w:rsidR="008B509F" w:rsidRPr="006F11D5" w14:paraId="4015FB2D" w14:textId="77777777" w:rsidTr="008B509F">
        <w:trPr>
          <w:trHeight w:val="127"/>
        </w:trPr>
        <w:tc>
          <w:tcPr>
            <w:tcW w:w="1271" w:type="dxa"/>
          </w:tcPr>
          <w:p w14:paraId="587B8DC9" w14:textId="77777777" w:rsidR="008B509F" w:rsidRDefault="008B509F" w:rsidP="00440DC1">
            <w:pPr>
              <w:pStyle w:val="Texto1"/>
            </w:pPr>
            <w:r>
              <w:t>UA</w:t>
            </w:r>
          </w:p>
        </w:tc>
        <w:tc>
          <w:tcPr>
            <w:tcW w:w="8357" w:type="dxa"/>
          </w:tcPr>
          <w:p w14:paraId="16FB41BF" w14:textId="77777777" w:rsidR="008B509F" w:rsidRDefault="008B509F" w:rsidP="00440DC1">
            <w:pPr>
              <w:pStyle w:val="Texto1"/>
            </w:pPr>
            <w:proofErr w:type="spellStart"/>
            <w:r w:rsidRPr="00AC771B">
              <w:rPr>
                <w:i/>
                <w:iCs/>
              </w:rPr>
              <w:t>Unmanned</w:t>
            </w:r>
            <w:proofErr w:type="spellEnd"/>
            <w:r w:rsidRPr="00AC771B">
              <w:rPr>
                <w:i/>
                <w:iCs/>
              </w:rPr>
              <w:t xml:space="preserve"> </w:t>
            </w:r>
            <w:proofErr w:type="spellStart"/>
            <w:r w:rsidRPr="00AC771B">
              <w:rPr>
                <w:i/>
                <w:iCs/>
              </w:rPr>
              <w:t>Aircraft</w:t>
            </w:r>
            <w:proofErr w:type="spellEnd"/>
            <w:r>
              <w:t xml:space="preserve"> (Aeronave No Tripulada).</w:t>
            </w:r>
          </w:p>
        </w:tc>
      </w:tr>
      <w:tr w:rsidR="008B509F" w:rsidRPr="006F11D5" w14:paraId="3B29E189" w14:textId="77777777" w:rsidTr="008B509F">
        <w:trPr>
          <w:trHeight w:val="127"/>
        </w:trPr>
        <w:tc>
          <w:tcPr>
            <w:tcW w:w="1271" w:type="dxa"/>
          </w:tcPr>
          <w:p w14:paraId="2651CF6E" w14:textId="77777777" w:rsidR="008B509F" w:rsidRDefault="008B509F" w:rsidP="00440DC1">
            <w:pPr>
              <w:pStyle w:val="Texto1"/>
            </w:pPr>
            <w:r>
              <w:t>UAS</w:t>
            </w:r>
          </w:p>
        </w:tc>
        <w:tc>
          <w:tcPr>
            <w:tcW w:w="8357" w:type="dxa"/>
          </w:tcPr>
          <w:p w14:paraId="2B8F7FE3" w14:textId="77777777" w:rsidR="008B509F" w:rsidRDefault="008B509F" w:rsidP="00440DC1">
            <w:pPr>
              <w:pStyle w:val="Texto1"/>
            </w:pPr>
            <w:proofErr w:type="spellStart"/>
            <w:r w:rsidRPr="00AC771B">
              <w:rPr>
                <w:i/>
                <w:iCs/>
              </w:rPr>
              <w:t>Unmanned</w:t>
            </w:r>
            <w:proofErr w:type="spellEnd"/>
            <w:r w:rsidRPr="00AC771B">
              <w:rPr>
                <w:i/>
                <w:iCs/>
              </w:rPr>
              <w:t xml:space="preserve"> </w:t>
            </w:r>
            <w:proofErr w:type="spellStart"/>
            <w:r w:rsidRPr="00AC771B">
              <w:rPr>
                <w:i/>
                <w:iCs/>
              </w:rPr>
              <w:t>Aircraft</w:t>
            </w:r>
            <w:proofErr w:type="spellEnd"/>
            <w:r w:rsidRPr="00AC771B">
              <w:rPr>
                <w:i/>
                <w:iCs/>
              </w:rPr>
              <w:t xml:space="preserve"> </w:t>
            </w:r>
            <w:proofErr w:type="spellStart"/>
            <w:r w:rsidRPr="00AC771B">
              <w:rPr>
                <w:i/>
                <w:iCs/>
              </w:rPr>
              <w:t>System</w:t>
            </w:r>
            <w:proofErr w:type="spellEnd"/>
            <w:r>
              <w:t xml:space="preserve"> (Sistema de Aeronave No Tripulada).</w:t>
            </w:r>
          </w:p>
        </w:tc>
      </w:tr>
      <w:tr w:rsidR="008B509F" w:rsidRPr="006F11D5" w14:paraId="13E95C27" w14:textId="77777777" w:rsidTr="008B509F">
        <w:trPr>
          <w:trHeight w:val="127"/>
        </w:trPr>
        <w:tc>
          <w:tcPr>
            <w:tcW w:w="1271" w:type="dxa"/>
          </w:tcPr>
          <w:p w14:paraId="50BE15D7" w14:textId="77777777" w:rsidR="008B509F" w:rsidRDefault="008B509F" w:rsidP="00440DC1">
            <w:pPr>
              <w:pStyle w:val="Texto1"/>
            </w:pPr>
            <w:r>
              <w:t>VLOS</w:t>
            </w:r>
          </w:p>
        </w:tc>
        <w:tc>
          <w:tcPr>
            <w:tcW w:w="8357" w:type="dxa"/>
          </w:tcPr>
          <w:p w14:paraId="2758C77A" w14:textId="77777777" w:rsidR="008B509F" w:rsidRDefault="008B509F" w:rsidP="00440DC1">
            <w:pPr>
              <w:pStyle w:val="Texto1"/>
            </w:pPr>
            <w:r w:rsidRPr="00AC771B">
              <w:rPr>
                <w:i/>
                <w:iCs/>
              </w:rPr>
              <w:t xml:space="preserve">Visual Line </w:t>
            </w:r>
            <w:proofErr w:type="spellStart"/>
            <w:r w:rsidRPr="00AC771B">
              <w:rPr>
                <w:i/>
                <w:iCs/>
              </w:rPr>
              <w:t>of</w:t>
            </w:r>
            <w:proofErr w:type="spellEnd"/>
            <w:r w:rsidRPr="00AC771B">
              <w:rPr>
                <w:i/>
                <w:iCs/>
              </w:rPr>
              <w:t xml:space="preserve"> </w:t>
            </w:r>
            <w:proofErr w:type="spellStart"/>
            <w:r w:rsidRPr="00AC771B">
              <w:rPr>
                <w:i/>
                <w:iCs/>
              </w:rPr>
              <w:t>Sight</w:t>
            </w:r>
            <w:proofErr w:type="spellEnd"/>
            <w:r w:rsidRPr="0047238E">
              <w:t xml:space="preserve"> </w:t>
            </w:r>
            <w:r>
              <w:t>(</w:t>
            </w:r>
            <w:r w:rsidRPr="0047238E">
              <w:t xml:space="preserve">Dentro del </w:t>
            </w:r>
            <w:r>
              <w:t>A</w:t>
            </w:r>
            <w:r w:rsidRPr="0047238E">
              <w:t xml:space="preserve">lcance </w:t>
            </w:r>
            <w:r>
              <w:t>V</w:t>
            </w:r>
            <w:r w:rsidRPr="0047238E">
              <w:t xml:space="preserve">isual del </w:t>
            </w:r>
            <w:r>
              <w:t>P</w:t>
            </w:r>
            <w:r w:rsidRPr="0047238E">
              <w:t>iloto)</w:t>
            </w:r>
            <w:r>
              <w:t>.</w:t>
            </w:r>
          </w:p>
        </w:tc>
      </w:tr>
      <w:tr w:rsidR="001E4EFE" w:rsidRPr="000F4733" w14:paraId="147D984A" w14:textId="77777777" w:rsidTr="79F36A59">
        <w:trPr>
          <w:trHeight w:val="127"/>
        </w:trPr>
        <w:tc>
          <w:tcPr>
            <w:tcW w:w="1271" w:type="dxa"/>
          </w:tcPr>
          <w:p w14:paraId="7E4E9BEF" w14:textId="4D952CA5" w:rsidR="001E4EFE" w:rsidRDefault="001E4EFE" w:rsidP="001E4EFE">
            <w:pPr>
              <w:pStyle w:val="Texto1"/>
            </w:pPr>
            <w:r>
              <w:t>ZRVF</w:t>
            </w:r>
          </w:p>
        </w:tc>
        <w:tc>
          <w:tcPr>
            <w:tcW w:w="8357" w:type="dxa"/>
          </w:tcPr>
          <w:p w14:paraId="28C1238D" w14:textId="59408251" w:rsidR="001E4EFE" w:rsidRPr="000F4733" w:rsidRDefault="001E4EFE" w:rsidP="001E4EFE">
            <w:pPr>
              <w:pStyle w:val="Texto1"/>
              <w:rPr>
                <w:lang w:val="pt-PT"/>
              </w:rPr>
            </w:pPr>
            <w:r w:rsidRPr="000F4733">
              <w:rPr>
                <w:lang w:val="pt-PT"/>
              </w:rPr>
              <w:t>Zonas Restringidas al Vuelo Fotográfico</w:t>
            </w:r>
            <w:r w:rsidR="008B509F">
              <w:rPr>
                <w:lang w:val="pt-PT"/>
              </w:rPr>
              <w:t>.</w:t>
            </w:r>
          </w:p>
        </w:tc>
      </w:tr>
    </w:tbl>
    <w:p w14:paraId="4AB12847" w14:textId="2118C366" w:rsidR="009B7F2D" w:rsidRPr="000F4733" w:rsidRDefault="009B7F2D" w:rsidP="79F36A59">
      <w:pPr>
        <w:jc w:val="both"/>
        <w:rPr>
          <w:rFonts w:ascii="Calibri" w:eastAsia="Calibri" w:hAnsi="Calibri" w:cs="Calibri"/>
          <w:color w:val="000000" w:themeColor="text1"/>
          <w:lang w:val="pt-PT"/>
        </w:rPr>
      </w:pPr>
    </w:p>
    <w:p w14:paraId="6678A9BF" w14:textId="10F2B3FB" w:rsidR="009B7F2D" w:rsidRPr="000F4733" w:rsidRDefault="009B7F2D" w:rsidP="00A27B1F">
      <w:pPr>
        <w:pStyle w:val="Texto1"/>
        <w:rPr>
          <w:lang w:val="pt-PT"/>
        </w:rPr>
      </w:pPr>
    </w:p>
    <w:sectPr w:rsidR="009B7F2D" w:rsidRPr="000F4733" w:rsidSect="00EF4AF9">
      <w:type w:val="continuous"/>
      <w:pgSz w:w="11906" w:h="16838"/>
      <w:pgMar w:top="1418" w:right="1134" w:bottom="1134" w:left="1134" w:header="340" w:footer="4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ENAIRE" w:date="2022-11-08T11:23:00Z" w:initials="E">
    <w:p w14:paraId="11C140D4" w14:textId="77777777" w:rsidR="00AF7238" w:rsidRDefault="009E783E">
      <w:pPr>
        <w:pStyle w:val="Textocomentario"/>
        <w:numPr>
          <w:ilvl w:val="0"/>
          <w:numId w:val="36"/>
        </w:numPr>
      </w:pPr>
      <w:r w:rsidRPr="002F5DDA">
        <w:annotationRef/>
      </w:r>
      <w:r w:rsidR="00AF7238">
        <w:t>Se debe particularizar los campos en amarillo, según el operador y el tipo de operación que quiera realizar.</w:t>
      </w:r>
    </w:p>
    <w:p w14:paraId="3DE0BA97" w14:textId="77777777" w:rsidR="00AF7238" w:rsidRDefault="00AF7238">
      <w:pPr>
        <w:pStyle w:val="Textocomentario"/>
      </w:pPr>
    </w:p>
    <w:p w14:paraId="716307D2" w14:textId="77777777" w:rsidR="00AF7238" w:rsidRDefault="00AF7238">
      <w:pPr>
        <w:pStyle w:val="Textocomentario"/>
        <w:numPr>
          <w:ilvl w:val="0"/>
          <w:numId w:val="37"/>
        </w:numPr>
      </w:pPr>
      <w:r>
        <w:t>Una vez completado el estudio, deberá firmarlo y eliminar el resaltado amarillo antes de presentarlo.</w:t>
      </w:r>
    </w:p>
    <w:p w14:paraId="7F3002BD" w14:textId="77777777" w:rsidR="00AF7238" w:rsidRDefault="00AF7238">
      <w:pPr>
        <w:pStyle w:val="Textocomentario"/>
      </w:pPr>
    </w:p>
    <w:p w14:paraId="6FE60BD0" w14:textId="77777777" w:rsidR="00AF7238" w:rsidRDefault="00AF7238">
      <w:pPr>
        <w:pStyle w:val="Textocomentario"/>
        <w:numPr>
          <w:ilvl w:val="0"/>
          <w:numId w:val="38"/>
        </w:numPr>
      </w:pPr>
      <w:r>
        <w:t>Debe convertirse el documento a PDF.</w:t>
      </w:r>
    </w:p>
    <w:p w14:paraId="67600DD7" w14:textId="77777777" w:rsidR="00AF7238" w:rsidRDefault="00AF7238">
      <w:pPr>
        <w:pStyle w:val="Textocomentario"/>
      </w:pPr>
    </w:p>
    <w:p w14:paraId="3A8C88A5" w14:textId="77777777" w:rsidR="00AF7238" w:rsidRDefault="00AF7238" w:rsidP="00080405">
      <w:pPr>
        <w:pStyle w:val="Textocomentario"/>
        <w:numPr>
          <w:ilvl w:val="0"/>
          <w:numId w:val="39"/>
        </w:numPr>
      </w:pPr>
      <w:r>
        <w:t>Si no cuentan con logo, no será necesario que aparezca texto.</w:t>
      </w:r>
    </w:p>
  </w:comment>
  <w:comment w:id="1" w:author="ENAIRE" w:date="2022-11-08T11:13:00Z" w:initials="E">
    <w:p w14:paraId="1AB89A2F" w14:textId="75FC0AD6" w:rsidR="00EB311D" w:rsidRDefault="00EB311D">
      <w:pPr>
        <w:pStyle w:val="Textocomentario"/>
      </w:pPr>
      <w:r>
        <w:rPr>
          <w:rStyle w:val="Refdecomentario"/>
        </w:rPr>
        <w:annotationRef/>
      </w:r>
      <w:r>
        <w:t>Se debe poner el nombre tal cual aparezca en el certificado de registro como operador UAS.</w:t>
      </w:r>
    </w:p>
  </w:comment>
  <w:comment w:id="2" w:author="ENAIRE" w:date="2022-11-08T13:28:00Z" w:initials="E">
    <w:p w14:paraId="00CAA452" w14:textId="77777777" w:rsidR="00FC208D" w:rsidRDefault="00C74CB5">
      <w:pPr>
        <w:pStyle w:val="Textocomentario"/>
      </w:pPr>
      <w:r>
        <w:rPr>
          <w:rStyle w:val="Refdecomentario"/>
        </w:rPr>
        <w:annotationRef/>
      </w:r>
      <w:r w:rsidR="00FC208D">
        <w:t>Se puede poner una, dos, o las tres subcategorías, siempre y cuando cumpla las restricciones operacionales de cada una de ellas.</w:t>
      </w:r>
    </w:p>
    <w:p w14:paraId="03324283" w14:textId="77777777" w:rsidR="00FC208D" w:rsidRDefault="00FC208D" w:rsidP="007626A4">
      <w:pPr>
        <w:pStyle w:val="Textocomentario"/>
      </w:pPr>
      <w:r>
        <w:t>Debe eliminar las referencias hacia las categorías que no elija en todo el apartado.</w:t>
      </w:r>
    </w:p>
  </w:comment>
  <w:comment w:id="3" w:author="ENAIRE" w:date="2024-03-13T13:21:00Z" w:initials="E">
    <w:p w14:paraId="0DCCA5BC" w14:textId="77777777" w:rsidR="00630AF6" w:rsidRDefault="00A44159">
      <w:pPr>
        <w:pStyle w:val="Textocomentario"/>
      </w:pPr>
      <w:r>
        <w:rPr>
          <w:rStyle w:val="Refdecomentario"/>
        </w:rPr>
        <w:annotationRef/>
      </w:r>
      <w:r w:rsidR="00630AF6">
        <w:t>Desde ENAIRE recomendamos la coordinación de estudios para dentro y fuera de distancias. De esta manera la coordinación será genérica y será válida para distintos tipos de operación.</w:t>
      </w:r>
    </w:p>
    <w:p w14:paraId="3F176AC6" w14:textId="77777777" w:rsidR="00630AF6" w:rsidRDefault="00630AF6" w:rsidP="00B560D5">
      <w:pPr>
        <w:pStyle w:val="Textocomentario"/>
      </w:pPr>
      <w:r>
        <w:t>Las medidas de atenuación deberán ir acorde a esta condición.</w:t>
      </w:r>
    </w:p>
  </w:comment>
  <w:comment w:id="4" w:author="ENAIRE" w:date="2024-03-13T13:22:00Z" w:initials="E">
    <w:p w14:paraId="1E06808E" w14:textId="142584DE" w:rsidR="0017579B" w:rsidRDefault="0017579B" w:rsidP="00566668">
      <w:pPr>
        <w:pStyle w:val="Textocomentario"/>
      </w:pPr>
      <w:r>
        <w:rPr>
          <w:rStyle w:val="Refdecomentario"/>
        </w:rPr>
        <w:annotationRef/>
      </w:r>
      <w:r>
        <w:t xml:space="preserve">Debe tener en cuenta que para operar en subcategoría A2 es obligatorio contar un UAS con marcado de clase C2. </w:t>
      </w:r>
    </w:p>
  </w:comment>
  <w:comment w:id="5" w:author="ENAIRE" w:date="2024-03-13T13:22:00Z" w:initials="E">
    <w:p w14:paraId="5DD5A0EF" w14:textId="77777777" w:rsidR="0017579B" w:rsidRDefault="0017579B" w:rsidP="00B36D30">
      <w:pPr>
        <w:pStyle w:val="Textocomentario"/>
      </w:pPr>
      <w:r>
        <w:rPr>
          <w:rStyle w:val="Refdecomentario"/>
        </w:rPr>
        <w:annotationRef/>
      </w:r>
      <w:r>
        <w:t>Debe ser coherente con la altura máxima especificada en el ConOps.</w:t>
      </w:r>
    </w:p>
  </w:comment>
  <w:comment w:id="6" w:author="ENAIRE" w:date="2022-11-08T11:18:00Z" w:initials="E">
    <w:p w14:paraId="2B4396A3" w14:textId="51A1D373" w:rsidR="00EB311D" w:rsidRDefault="00EB311D">
      <w:pPr>
        <w:pStyle w:val="Textocomentario"/>
      </w:pPr>
      <w:r>
        <w:rPr>
          <w:rStyle w:val="Refdecomentario"/>
        </w:rPr>
        <w:annotationRef/>
      </w:r>
      <w:r>
        <w:t>Se debe elegir una de las dos opciones</w:t>
      </w:r>
    </w:p>
  </w:comment>
  <w:comment w:id="7" w:author="ENAIRE" w:date="2022-12-02T09:00:00Z" w:initials="E">
    <w:p w14:paraId="63772D78" w14:textId="3DCDE511" w:rsidR="005A092E" w:rsidRDefault="005A092E">
      <w:pPr>
        <w:pStyle w:val="Textocomentario"/>
      </w:pPr>
      <w:r>
        <w:rPr>
          <w:rStyle w:val="Refdecomentario"/>
        </w:rPr>
        <w:annotationRef/>
      </w:r>
      <w:r>
        <w:rPr>
          <w:rStyle w:val="Refdecomentario"/>
        </w:rPr>
        <w:annotationRef/>
      </w:r>
      <w:r>
        <w:t>Se debe elegir una de las dos opciones</w:t>
      </w:r>
    </w:p>
  </w:comment>
  <w:comment w:id="8" w:author="ENAIRE" w:date="2022-11-08T11:18:00Z" w:initials="E">
    <w:p w14:paraId="190F6EA6" w14:textId="33157FDE" w:rsidR="00EB311D" w:rsidRDefault="00EB311D">
      <w:pPr>
        <w:pStyle w:val="Textocomentario"/>
      </w:pPr>
      <w:r>
        <w:rPr>
          <w:rStyle w:val="Refdecomentario"/>
        </w:rPr>
        <w:annotationRef/>
      </w:r>
      <w:r>
        <w:t>Se debe elegir una de las dos opciones</w:t>
      </w:r>
    </w:p>
  </w:comment>
  <w:comment w:id="10" w:author="ENAIRE" w:date="2022-11-08T11:21:00Z" w:initials="E">
    <w:p w14:paraId="1BA31249" w14:textId="77777777" w:rsidR="00FB74A0" w:rsidRDefault="00EB311D" w:rsidP="00FB74A0">
      <w:pPr>
        <w:pStyle w:val="Textocomentario"/>
      </w:pPr>
      <w:r>
        <w:rPr>
          <w:rStyle w:val="Refdecomentario"/>
        </w:rPr>
        <w:annotationRef/>
      </w:r>
      <w:r w:rsidR="00FB74A0">
        <w:t>Sólo es necesario que haya una de las dos tablas.</w:t>
      </w:r>
    </w:p>
    <w:p w14:paraId="774D54D8" w14:textId="4C3A8E31" w:rsidR="00EB311D" w:rsidRDefault="00FB74A0" w:rsidP="00FB74A0">
      <w:pPr>
        <w:pStyle w:val="Textocomentario"/>
      </w:pPr>
      <w:r>
        <w:t>Desde ENAIRE se recomienda la primera de ellas ("Dependencias donde ENAIRE presta servicios de tránsito aéreo"), ya que así se coordinará la EARO de forma genérica y le valdrá para operaciones en diferentes lugares</w:t>
      </w:r>
      <w:r w:rsidR="00EB311D">
        <w:t>.</w:t>
      </w:r>
    </w:p>
  </w:comment>
  <w:comment w:id="13" w:author="ENAIRE" w:date="2024-03-13T13:23:00Z" w:initials="E">
    <w:p w14:paraId="610C155E" w14:textId="77777777" w:rsidR="00CF6CA6" w:rsidRDefault="00CF6CA6" w:rsidP="00C01089">
      <w:pPr>
        <w:pStyle w:val="Textocomentario"/>
      </w:pPr>
      <w:r>
        <w:rPr>
          <w:rStyle w:val="Refdecomentario"/>
        </w:rPr>
        <w:annotationRef/>
      </w:r>
      <w:r>
        <w:t>C0, C1, C2, etc.</w:t>
      </w:r>
    </w:p>
  </w:comment>
  <w:comment w:id="14" w:author="ENAIRE" w:date="2024-01-04T10:38:00Z" w:initials="E">
    <w:p w14:paraId="090C22F4" w14:textId="0EB5C72A" w:rsidR="00250B94" w:rsidRDefault="0055781D">
      <w:pPr>
        <w:pStyle w:val="Textocomentario"/>
      </w:pPr>
      <w:r>
        <w:rPr>
          <w:rStyle w:val="Refdecomentario"/>
        </w:rPr>
        <w:annotationRef/>
      </w:r>
      <w:r w:rsidR="00250B94">
        <w:t>Debe añadir si se operará en entorno urbano o no para cada uno de los UAS:</w:t>
      </w:r>
    </w:p>
    <w:p w14:paraId="31A590DB" w14:textId="77777777" w:rsidR="00250B94" w:rsidRDefault="00250B94">
      <w:pPr>
        <w:pStyle w:val="Textocomentario"/>
      </w:pPr>
    </w:p>
    <w:p w14:paraId="1BB516C4" w14:textId="77777777" w:rsidR="00250B94" w:rsidRDefault="00250B94" w:rsidP="007875CE">
      <w:pPr>
        <w:pStyle w:val="Textocomentario"/>
      </w:pPr>
      <w:r>
        <w:t>ENTORNO URBANO//NO ENTORNO URBANO//ENTORNO URBANO Y NO URBANO</w:t>
      </w:r>
    </w:p>
  </w:comment>
  <w:comment w:id="15" w:author="ENAIRE" w:date="2022-11-08T11:32:00Z" w:initials="E">
    <w:p w14:paraId="2BC0774F" w14:textId="664CA1C7" w:rsidR="009E783E" w:rsidRDefault="009E783E">
      <w:pPr>
        <w:pStyle w:val="Textocomentario"/>
      </w:pPr>
      <w:r>
        <w:rPr>
          <w:rStyle w:val="Refdecomentario"/>
        </w:rPr>
        <w:annotationRef/>
      </w:r>
      <w:r w:rsidR="000C547B">
        <w:t>Si</w:t>
      </w:r>
      <w:r w:rsidRPr="009E783E">
        <w:t xml:space="preserve"> el UAS tiene MTOM &lt; 250 g se debe comprobar su visibilidad más allá de 150 m si se quiere solicitar una mayor distancia horizontal.</w:t>
      </w:r>
    </w:p>
  </w:comment>
  <w:comment w:id="16" w:author="ENAIRE" w:date="2022-11-08T11:49:00Z" w:initials="E">
    <w:p w14:paraId="35FA4CB5" w14:textId="07D0253F" w:rsidR="004366CD" w:rsidRDefault="004366CD">
      <w:pPr>
        <w:pStyle w:val="Textocomentario"/>
      </w:pPr>
      <w:r>
        <w:rPr>
          <w:rStyle w:val="Refdecomentario"/>
        </w:rPr>
        <w:annotationRef/>
      </w:r>
      <w:r w:rsidR="000C547B">
        <w:t>Sólo</w:t>
      </w:r>
      <w:r>
        <w:t xml:space="preserve"> aplicable a </w:t>
      </w:r>
      <w:r w:rsidR="000C547B">
        <w:t xml:space="preserve">aquellos drones </w:t>
      </w:r>
      <w:r w:rsidR="00E76B19">
        <w:t xml:space="preserve">que puedan volar en </w:t>
      </w:r>
      <w:r w:rsidR="000C547B">
        <w:t xml:space="preserve"> </w:t>
      </w:r>
      <w:r w:rsidR="00E76B19">
        <w:t>s</w:t>
      </w:r>
      <w:r w:rsidR="000C547B">
        <w:t>ubcategoría A1 y A2</w:t>
      </w:r>
      <w:r w:rsidR="00E76B19">
        <w:t>.</w:t>
      </w:r>
    </w:p>
  </w:comment>
  <w:comment w:id="17" w:author="ENAIRE" w:date="2022-11-08T11:59:00Z" w:initials="E">
    <w:p w14:paraId="4F873B95" w14:textId="77777777" w:rsidR="009A2112" w:rsidRDefault="00AE0E38">
      <w:pPr>
        <w:pStyle w:val="Textocomentario"/>
      </w:pPr>
      <w:r>
        <w:rPr>
          <w:rStyle w:val="Refdecomentario"/>
        </w:rPr>
        <w:annotationRef/>
      </w:r>
      <w:r w:rsidR="009A2112">
        <w:rPr>
          <w:b/>
          <w:bCs/>
        </w:rPr>
        <w:t>La tabla incluye un listado de medidas no exhaustivo a modo de ejemplo</w:t>
      </w:r>
      <w:r w:rsidR="009A2112">
        <w:t>.</w:t>
      </w:r>
    </w:p>
    <w:p w14:paraId="1205B386" w14:textId="77777777" w:rsidR="009A2112" w:rsidRDefault="009A2112">
      <w:pPr>
        <w:pStyle w:val="Textocomentario"/>
      </w:pPr>
      <w:r>
        <w:t xml:space="preserve">Se debe consultar el </w:t>
      </w:r>
      <w:r>
        <w:rPr>
          <w:b/>
          <w:bCs/>
        </w:rPr>
        <w:t>"catálogo de medidas de atenuación</w:t>
      </w:r>
      <w:r>
        <w:t>" que podrá encontrar en la web de ENAIRE e incluir todas las medidas que afecten a su tipo de operación (ConOps).</w:t>
      </w:r>
    </w:p>
    <w:p w14:paraId="7FC4E0D6" w14:textId="77777777" w:rsidR="009A2112" w:rsidRDefault="009A2112">
      <w:pPr>
        <w:pStyle w:val="Textocomentario"/>
      </w:pPr>
    </w:p>
    <w:p w14:paraId="3E966FF2" w14:textId="77777777" w:rsidR="009A2112" w:rsidRDefault="009A2112" w:rsidP="0006073B">
      <w:pPr>
        <w:pStyle w:val="Textocomentario"/>
      </w:pPr>
      <w:hyperlink r:id="rId1" w:history="1">
        <w:r w:rsidRPr="0006073B">
          <w:rPr>
            <w:rStyle w:val="Hipervnculo"/>
          </w:rPr>
          <w:t>https://www.seguridadaerea.gob.es/sites/default/files/UAS-OPS-DT01-II_v7_ZGU.ANEXO_.II-Catalogo.atenuaciones.EAC_.pdf</w:t>
        </w:r>
      </w:hyperlink>
      <w:r>
        <w:t xml:space="preserve"> </w:t>
      </w:r>
    </w:p>
  </w:comment>
  <w:comment w:id="18" w:author="ENAIRE" w:date="2022-11-08T12:03:00Z" w:initials="E">
    <w:p w14:paraId="264905F6" w14:textId="740D59A0" w:rsidR="007A144D" w:rsidRDefault="00AE0E38" w:rsidP="00D01132">
      <w:pPr>
        <w:pStyle w:val="Textocomentario"/>
      </w:pPr>
      <w:r>
        <w:rPr>
          <w:rStyle w:val="Refdecomentario"/>
        </w:rPr>
        <w:annotationRef/>
      </w:r>
      <w:r w:rsidR="007A144D">
        <w:t xml:space="preserve">Deberá tener entre </w:t>
      </w:r>
      <w:r w:rsidR="007A144D">
        <w:rPr>
          <w:b/>
          <w:bCs/>
        </w:rPr>
        <w:t>3 y 7 caracteres</w:t>
      </w:r>
      <w:r w:rsidR="007A144D">
        <w:t xml:space="preserve"> (NO numéricos), reservándose el último o los dos últimos para almohadillas:</w:t>
      </w:r>
      <w:r w:rsidR="007A144D">
        <w:br/>
        <w:t>EJEMPL#, EJEMP##</w:t>
      </w:r>
    </w:p>
  </w:comment>
  <w:comment w:id="19" w:author="ENAIRE" w:date="2022-11-08T12:04:00Z" w:initials="E">
    <w:p w14:paraId="685AF988" w14:textId="77777777" w:rsidR="00620C84" w:rsidRDefault="0023172C">
      <w:pPr>
        <w:pStyle w:val="Textocomentario"/>
      </w:pPr>
      <w:r>
        <w:rPr>
          <w:rStyle w:val="Refdecomentario"/>
        </w:rPr>
        <w:annotationRef/>
      </w:r>
      <w:r w:rsidR="00620C84">
        <w:t xml:space="preserve">No tiene máximo de caracteres pero sí un número máximo de 2 palabras. Deberá ser </w:t>
      </w:r>
      <w:r w:rsidR="00620C84">
        <w:rPr>
          <w:b/>
          <w:bCs/>
        </w:rPr>
        <w:t xml:space="preserve">pronunciable </w:t>
      </w:r>
      <w:r w:rsidR="00620C84">
        <w:t xml:space="preserve"> e ir acompañado de dos almohadillas:</w:t>
      </w:r>
    </w:p>
    <w:p w14:paraId="1CB69BA5" w14:textId="77777777" w:rsidR="00620C84" w:rsidRDefault="00620C84" w:rsidP="00CD7940">
      <w:pPr>
        <w:pStyle w:val="Textocomentario"/>
      </w:pPr>
      <w:r>
        <w:t>EJEMPLO##</w:t>
      </w:r>
    </w:p>
  </w:comment>
  <w:comment w:id="20" w:author="ENAIRE" w:date="2022-11-08T12:06:00Z" w:initials="E">
    <w:p w14:paraId="5DA46F7A" w14:textId="498B6040" w:rsidR="0023172C" w:rsidRDefault="0023172C">
      <w:pPr>
        <w:pStyle w:val="Textocomentario"/>
      </w:pPr>
      <w:r>
        <w:rPr>
          <w:rStyle w:val="Refdecomentario"/>
        </w:rPr>
        <w:annotationRef/>
      </w:r>
      <w:r>
        <w:t>Debe elegir una de las dos opciones.</w:t>
      </w:r>
    </w:p>
  </w:comment>
  <w:comment w:id="21" w:author="ENAIRE" w:date="2022-11-08T12:06:00Z" w:initials="E">
    <w:p w14:paraId="7C3C5846" w14:textId="36F77842" w:rsidR="0023172C" w:rsidRDefault="0023172C">
      <w:pPr>
        <w:pStyle w:val="Textocomentario"/>
      </w:pPr>
      <w:r>
        <w:rPr>
          <w:rStyle w:val="Refdecomentario"/>
        </w:rPr>
        <w:annotationRef/>
      </w:r>
      <w:r>
        <w:t>El medio alternativo no debe ser el mismo que el medio principal.</w:t>
      </w:r>
    </w:p>
  </w:comment>
  <w:comment w:id="22" w:author="ENAIRE" w:date="2022-11-08T13:22:00Z" w:initials="E">
    <w:p w14:paraId="15262E28" w14:textId="77777777" w:rsidR="009A2112" w:rsidRDefault="00277280" w:rsidP="00216B3E">
      <w:pPr>
        <w:pStyle w:val="Textocomentario"/>
      </w:pPr>
      <w:r>
        <w:rPr>
          <w:rStyle w:val="Refdecomentario"/>
        </w:rPr>
        <w:annotationRef/>
      </w:r>
      <w:r w:rsidR="009A2112">
        <w:t>Debe quedarse con las celdas que hagan referencia a su tipo de operación (ConOps).</w:t>
      </w:r>
    </w:p>
  </w:comment>
  <w:comment w:id="23" w:author="ENAIRE" w:date="2022-11-08T13:24:00Z" w:initials="E">
    <w:p w14:paraId="23DC695E" w14:textId="7301E48A" w:rsidR="00277280" w:rsidRDefault="00277280">
      <w:pPr>
        <w:pStyle w:val="Textocomentario"/>
      </w:pPr>
      <w:r>
        <w:rPr>
          <w:rStyle w:val="Refdecomentario"/>
        </w:rPr>
        <w:annotationRef/>
      </w:r>
      <w:r>
        <w:t xml:space="preserve">Sólo es aplicable si la operación </w:t>
      </w:r>
      <w:r w:rsidR="00EC358B">
        <w:t>puede ser</w:t>
      </w:r>
      <w:r>
        <w:t xml:space="preserve"> fuera de las distancias de seguridad del aeródromo y dentro de entorno urbano.</w:t>
      </w:r>
    </w:p>
  </w:comment>
  <w:comment w:id="25" w:author="ENAIRE" w:date="2024-03-13T13:26:00Z" w:initials="E">
    <w:p w14:paraId="013ED7A5" w14:textId="77777777" w:rsidR="00BC009D" w:rsidRDefault="0082759E" w:rsidP="002476F6">
      <w:pPr>
        <w:pStyle w:val="Textocomentario"/>
      </w:pPr>
      <w:r>
        <w:rPr>
          <w:rStyle w:val="Refdecomentario"/>
        </w:rPr>
        <w:annotationRef/>
      </w:r>
      <w:r w:rsidR="00BC009D">
        <w:t>El documento debe presentarse firmado por el responsable. Al firmarlo no se debe bloquear el documento.</w:t>
      </w:r>
    </w:p>
  </w:comment>
  <w:comment w:id="26" w:author="ENAIRE" w:date="2024-03-13T13:27:00Z" w:initials="E">
    <w:p w14:paraId="16A3A0E9" w14:textId="28105E54" w:rsidR="003454A9" w:rsidRDefault="003454A9" w:rsidP="00213A25">
      <w:pPr>
        <w:pStyle w:val="Textocomentario"/>
      </w:pPr>
      <w:r>
        <w:rPr>
          <w:rStyle w:val="Refdecomentario"/>
        </w:rPr>
        <w:annotationRef/>
      </w:r>
      <w:r>
        <w:t>Debe ser coherente con el ConOps</w:t>
      </w:r>
    </w:p>
  </w:comment>
  <w:comment w:id="27" w:author="ENAIRE" w:date="2022-11-08T12:11:00Z" w:initials="E">
    <w:p w14:paraId="54163844" w14:textId="3EFE9BB3" w:rsidR="0023172C" w:rsidRPr="002F5DDA" w:rsidRDefault="0023172C" w:rsidP="0023172C">
      <w:pPr>
        <w:pStyle w:val="Prrafodelista"/>
        <w:numPr>
          <w:ilvl w:val="0"/>
          <w:numId w:val="32"/>
        </w:numPr>
        <w:shd w:val="clear" w:color="auto" w:fill="FFFFFF"/>
        <w:spacing w:before="100" w:beforeAutospacing="1" w:after="100" w:afterAutospacing="1" w:line="240" w:lineRule="auto"/>
        <w:rPr>
          <w:rFonts w:ascii="Times New Roman" w:eastAsia="Times New Roman" w:hAnsi="Times New Roman" w:cs="Times New Roman"/>
          <w:sz w:val="20"/>
          <w:szCs w:val="20"/>
          <w:lang w:val="es-ES_tradnl" w:eastAsia="es-ES"/>
        </w:rPr>
      </w:pPr>
      <w:r>
        <w:rPr>
          <w:rStyle w:val="Refdecomentario"/>
        </w:rPr>
        <w:annotationRef/>
      </w:r>
      <w:r w:rsidRPr="002F5DDA">
        <w:rPr>
          <w:rFonts w:ascii="Times New Roman" w:eastAsia="Times New Roman" w:hAnsi="Times New Roman" w:cs="Times New Roman"/>
          <w:sz w:val="20"/>
          <w:szCs w:val="20"/>
          <w:lang w:val="es-ES_tradnl" w:eastAsia="es-ES"/>
        </w:rPr>
        <w:t>Para evidenciar la MAE10 y/o MAE29, recomendamos entrar en la página aip.enaire.es o insignia.enaire.es, consultar un procedimiento de salida o llegada de un aeródromo y adjuntar una captura de pantalla del mismo.</w:t>
      </w:r>
    </w:p>
    <w:p w14:paraId="0EFF5345" w14:textId="77777777" w:rsidR="0023172C" w:rsidRPr="002F5DDA" w:rsidRDefault="0023172C" w:rsidP="0023172C">
      <w:pPr>
        <w:pStyle w:val="Prrafodelista"/>
        <w:shd w:val="clear" w:color="auto" w:fill="FFFFFF"/>
        <w:spacing w:before="100" w:beforeAutospacing="1" w:after="100" w:afterAutospacing="1" w:line="240" w:lineRule="auto"/>
        <w:ind w:left="0"/>
        <w:rPr>
          <w:rFonts w:ascii="Times New Roman" w:eastAsia="Times New Roman" w:hAnsi="Times New Roman" w:cs="Times New Roman"/>
          <w:sz w:val="20"/>
          <w:szCs w:val="20"/>
          <w:lang w:val="es-ES_tradnl" w:eastAsia="es-ES"/>
        </w:rPr>
      </w:pPr>
    </w:p>
    <w:p w14:paraId="73796CF4" w14:textId="754CB59A" w:rsidR="0023172C" w:rsidRPr="002F5DDA" w:rsidRDefault="0023172C" w:rsidP="0023172C">
      <w:pPr>
        <w:pStyle w:val="Prrafodelista"/>
        <w:numPr>
          <w:ilvl w:val="0"/>
          <w:numId w:val="32"/>
        </w:numPr>
        <w:shd w:val="clear" w:color="auto" w:fill="FFFFFF"/>
        <w:spacing w:before="100" w:beforeAutospacing="1" w:after="100" w:afterAutospacing="1" w:line="240" w:lineRule="auto"/>
        <w:rPr>
          <w:rFonts w:ascii="Times New Roman" w:eastAsia="Times New Roman" w:hAnsi="Times New Roman" w:cs="Times New Roman"/>
          <w:sz w:val="20"/>
          <w:szCs w:val="20"/>
          <w:lang w:val="es-ES_tradnl" w:eastAsia="es-ES"/>
        </w:rPr>
      </w:pPr>
      <w:r w:rsidRPr="002F5DDA">
        <w:rPr>
          <w:rFonts w:ascii="Times New Roman" w:eastAsia="Times New Roman" w:hAnsi="Times New Roman" w:cs="Times New Roman"/>
          <w:sz w:val="20"/>
          <w:szCs w:val="20"/>
          <w:lang w:val="es-ES_tradnl" w:eastAsia="es-ES"/>
        </w:rPr>
        <w:t>Para evidenciar la MAE15 sería suficiente con incluir una captura de pantalla del software de los equipos.</w:t>
      </w:r>
    </w:p>
    <w:p w14:paraId="1ADFD141" w14:textId="77777777" w:rsidR="0023172C" w:rsidRPr="002F5DDA" w:rsidRDefault="0023172C" w:rsidP="0023172C">
      <w:pPr>
        <w:pStyle w:val="Prrafodelista"/>
        <w:shd w:val="clear" w:color="auto" w:fill="FFFFFF"/>
        <w:spacing w:before="100" w:beforeAutospacing="1" w:after="100" w:afterAutospacing="1" w:line="240" w:lineRule="auto"/>
        <w:ind w:left="0"/>
        <w:rPr>
          <w:rFonts w:ascii="Times New Roman" w:eastAsia="Times New Roman" w:hAnsi="Times New Roman" w:cs="Times New Roman"/>
          <w:sz w:val="20"/>
          <w:szCs w:val="20"/>
          <w:lang w:val="es-ES_tradnl" w:eastAsia="es-ES"/>
        </w:rPr>
      </w:pPr>
    </w:p>
    <w:p w14:paraId="1455CE32" w14:textId="07702BCB" w:rsidR="0023172C" w:rsidRPr="0023172C" w:rsidRDefault="0023172C" w:rsidP="0023172C">
      <w:pPr>
        <w:pStyle w:val="Prrafodelista"/>
        <w:numPr>
          <w:ilvl w:val="0"/>
          <w:numId w:val="32"/>
        </w:numPr>
        <w:shd w:val="clear" w:color="auto" w:fill="FFFFFF"/>
        <w:spacing w:after="0" w:line="240" w:lineRule="auto"/>
        <w:rPr>
          <w:rFonts w:ascii="Segoe UI" w:eastAsia="Times New Roman" w:hAnsi="Segoe UI" w:cs="Segoe UI"/>
          <w:color w:val="242424"/>
          <w:sz w:val="21"/>
          <w:szCs w:val="21"/>
          <w:lang w:eastAsia="es-ES"/>
        </w:rPr>
      </w:pPr>
      <w:r w:rsidRPr="002F5DDA">
        <w:rPr>
          <w:rFonts w:ascii="Times New Roman" w:eastAsia="Times New Roman" w:hAnsi="Times New Roman" w:cs="Times New Roman"/>
          <w:sz w:val="20"/>
          <w:szCs w:val="20"/>
          <w:lang w:val="es-ES_tradnl" w:eastAsia="es-ES"/>
        </w:rPr>
        <w:t>Para evidenciar la MAE 27 y/o MAE 28, recomendamos entrar en la página de drones.enaire.es, consultar un NOTAM y hacer una captura de pantalla que se adjuntará.</w:t>
      </w:r>
    </w:p>
    <w:p w14:paraId="63F19210" w14:textId="3AD409E3" w:rsidR="0023172C" w:rsidRPr="0023172C" w:rsidRDefault="0023172C">
      <w:pPr>
        <w:pStyle w:val="Textocomentario"/>
        <w:rPr>
          <w:lang w:val="es-ES"/>
        </w:rPr>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A8C88A5" w15:done="0"/>
  <w15:commentEx w15:paraId="1AB89A2F" w15:done="0"/>
  <w15:commentEx w15:paraId="03324283" w15:done="0"/>
  <w15:commentEx w15:paraId="3F176AC6" w15:done="0"/>
  <w15:commentEx w15:paraId="1E06808E" w15:done="0"/>
  <w15:commentEx w15:paraId="5DD5A0EF" w15:done="0"/>
  <w15:commentEx w15:paraId="2B4396A3" w15:done="0"/>
  <w15:commentEx w15:paraId="63772D78" w15:done="0"/>
  <w15:commentEx w15:paraId="190F6EA6" w15:done="0"/>
  <w15:commentEx w15:paraId="774D54D8" w15:done="0"/>
  <w15:commentEx w15:paraId="610C155E" w15:done="0"/>
  <w15:commentEx w15:paraId="1BB516C4" w15:done="0"/>
  <w15:commentEx w15:paraId="2BC0774F" w15:done="0"/>
  <w15:commentEx w15:paraId="35FA4CB5" w15:done="0"/>
  <w15:commentEx w15:paraId="3E966FF2" w15:done="0"/>
  <w15:commentEx w15:paraId="264905F6" w15:done="0"/>
  <w15:commentEx w15:paraId="1CB69BA5" w15:done="0"/>
  <w15:commentEx w15:paraId="5DA46F7A" w15:done="0"/>
  <w15:commentEx w15:paraId="7C3C5846" w15:done="0"/>
  <w15:commentEx w15:paraId="15262E28" w15:done="0"/>
  <w15:commentEx w15:paraId="23DC695E" w15:done="0"/>
  <w15:commentEx w15:paraId="013ED7A5" w15:done="0"/>
  <w15:commentEx w15:paraId="16A3A0E9" w15:done="0"/>
  <w15:commentEx w15:paraId="63F1921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4BAC5" w16cex:dateUtc="2022-11-08T10:23:00Z"/>
  <w16cex:commentExtensible w16cex:durableId="2714B851" w16cex:dateUtc="2022-11-08T10:13:00Z"/>
  <w16cex:commentExtensible w16cex:durableId="2714D806" w16cex:dateUtc="2022-11-08T12:28:00Z"/>
  <w16cex:commentExtensible w16cex:durableId="299C26E4" w16cex:dateUtc="2024-03-13T12:21:00Z"/>
  <w16cex:commentExtensible w16cex:durableId="299C2717" w16cex:dateUtc="2024-03-13T12:22:00Z"/>
  <w16cex:commentExtensible w16cex:durableId="299C272D" w16cex:dateUtc="2024-03-13T12:22:00Z"/>
  <w16cex:commentExtensible w16cex:durableId="2714B968" w16cex:dateUtc="2022-11-08T10:18:00Z"/>
  <w16cex:commentExtensible w16cex:durableId="27343D1D" w16cex:dateUtc="2022-12-02T08:00:00Z"/>
  <w16cex:commentExtensible w16cex:durableId="2714B96D" w16cex:dateUtc="2022-11-08T10:18:00Z"/>
  <w16cex:commentExtensible w16cex:durableId="2714BA21" w16cex:dateUtc="2022-11-08T10:21:00Z"/>
  <w16cex:commentExtensible w16cex:durableId="299C2745" w16cex:dateUtc="2024-03-13T12:23:00Z"/>
  <w16cex:commentExtensible w16cex:durableId="29410935" w16cex:dateUtc="2024-01-04T09:38:00Z"/>
  <w16cex:commentExtensible w16cex:durableId="2714BCC3" w16cex:dateUtc="2022-11-08T10:32:00Z"/>
  <w16cex:commentExtensible w16cex:durableId="2714C0C9" w16cex:dateUtc="2022-11-08T10:49:00Z"/>
  <w16cex:commentExtensible w16cex:durableId="2714C30B" w16cex:dateUtc="2022-11-08T10:59:00Z"/>
  <w16cex:commentExtensible w16cex:durableId="2714C41F" w16cex:dateUtc="2022-11-08T11:03:00Z"/>
  <w16cex:commentExtensible w16cex:durableId="2714C465" w16cex:dateUtc="2022-11-08T11:04:00Z"/>
  <w16cex:commentExtensible w16cex:durableId="2714C4CB" w16cex:dateUtc="2022-11-08T11:06:00Z"/>
  <w16cex:commentExtensible w16cex:durableId="2714C4E1" w16cex:dateUtc="2022-11-08T11:06:00Z"/>
  <w16cex:commentExtensible w16cex:durableId="2714D6AD" w16cex:dateUtc="2022-11-08T12:22:00Z"/>
  <w16cex:commentExtensible w16cex:durableId="2714D713" w16cex:dateUtc="2022-11-08T12:24:00Z"/>
  <w16cex:commentExtensible w16cex:durableId="299C2800" w16cex:dateUtc="2024-03-13T12:26:00Z"/>
  <w16cex:commentExtensible w16cex:durableId="299C2844" w16cex:dateUtc="2024-03-13T12:27:00Z"/>
  <w16cex:commentExtensible w16cex:durableId="2714C5E9" w16cex:dateUtc="2022-11-08T11: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A8C88A5" w16cid:durableId="2714BAC5"/>
  <w16cid:commentId w16cid:paraId="1AB89A2F" w16cid:durableId="2714B851"/>
  <w16cid:commentId w16cid:paraId="03324283" w16cid:durableId="2714D806"/>
  <w16cid:commentId w16cid:paraId="3F176AC6" w16cid:durableId="299C26E4"/>
  <w16cid:commentId w16cid:paraId="1E06808E" w16cid:durableId="299C2717"/>
  <w16cid:commentId w16cid:paraId="5DD5A0EF" w16cid:durableId="299C272D"/>
  <w16cid:commentId w16cid:paraId="2B4396A3" w16cid:durableId="2714B968"/>
  <w16cid:commentId w16cid:paraId="63772D78" w16cid:durableId="27343D1D"/>
  <w16cid:commentId w16cid:paraId="190F6EA6" w16cid:durableId="2714B96D"/>
  <w16cid:commentId w16cid:paraId="774D54D8" w16cid:durableId="2714BA21"/>
  <w16cid:commentId w16cid:paraId="610C155E" w16cid:durableId="299C2745"/>
  <w16cid:commentId w16cid:paraId="1BB516C4" w16cid:durableId="29410935"/>
  <w16cid:commentId w16cid:paraId="2BC0774F" w16cid:durableId="2714BCC3"/>
  <w16cid:commentId w16cid:paraId="35FA4CB5" w16cid:durableId="2714C0C9"/>
  <w16cid:commentId w16cid:paraId="3E966FF2" w16cid:durableId="2714C30B"/>
  <w16cid:commentId w16cid:paraId="264905F6" w16cid:durableId="2714C41F"/>
  <w16cid:commentId w16cid:paraId="1CB69BA5" w16cid:durableId="2714C465"/>
  <w16cid:commentId w16cid:paraId="5DA46F7A" w16cid:durableId="2714C4CB"/>
  <w16cid:commentId w16cid:paraId="7C3C5846" w16cid:durableId="2714C4E1"/>
  <w16cid:commentId w16cid:paraId="15262E28" w16cid:durableId="2714D6AD"/>
  <w16cid:commentId w16cid:paraId="23DC695E" w16cid:durableId="2714D713"/>
  <w16cid:commentId w16cid:paraId="013ED7A5" w16cid:durableId="299C2800"/>
  <w16cid:commentId w16cid:paraId="16A3A0E9" w16cid:durableId="299C2844"/>
  <w16cid:commentId w16cid:paraId="63F19210" w16cid:durableId="2714C5E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6BDBB" w14:textId="77777777" w:rsidR="00D02BDD" w:rsidRDefault="00D02BDD" w:rsidP="000237DC">
      <w:pPr>
        <w:spacing w:after="0" w:line="240" w:lineRule="auto"/>
      </w:pPr>
      <w:r>
        <w:separator/>
      </w:r>
    </w:p>
  </w:endnote>
  <w:endnote w:type="continuationSeparator" w:id="0">
    <w:p w14:paraId="3BCC2F2C" w14:textId="77777777" w:rsidR="00D02BDD" w:rsidRDefault="00D02BDD" w:rsidP="000237DC">
      <w:pPr>
        <w:spacing w:after="0" w:line="240" w:lineRule="auto"/>
      </w:pPr>
      <w:r>
        <w:continuationSeparator/>
      </w:r>
    </w:p>
  </w:endnote>
  <w:endnote w:type="continuationNotice" w:id="1">
    <w:p w14:paraId="16AA6877" w14:textId="77777777" w:rsidR="00D02BDD" w:rsidRDefault="00D02B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quot;Courier New&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Gill Sans MT">
    <w:panose1 w:val="020B0502020104020203"/>
    <w:charset w:val="00"/>
    <w:family w:val="swiss"/>
    <w:pitch w:val="variable"/>
    <w:sig w:usb0="00000007" w:usb1="00000000" w:usb2="00000000" w:usb3="00000000" w:csb0="00000003"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17F8B" w14:textId="78B49EBE" w:rsidR="00EF0672" w:rsidRDefault="00DB744B">
    <w:pPr>
      <w:pStyle w:val="Piedepgina"/>
    </w:pPr>
    <w:r>
      <w:t xml:space="preserve">Versión: </w:t>
    </w:r>
    <w:r w:rsidR="00250B94">
      <w:t>2.</w:t>
    </w:r>
    <w:r w:rsidR="005145F4">
      <w:t>2</w:t>
    </w:r>
    <w:r w:rsidRPr="00DB744B">
      <w:rPr>
        <w:sz w:val="20"/>
        <w:szCs w:val="20"/>
      </w:rPr>
      <w:t xml:space="preserve"> </w:t>
    </w:r>
    <w:r w:rsidR="00EF0672" w:rsidRPr="00EF0672">
      <w:ptab w:relativeTo="margin" w:alignment="center" w:leader="none"/>
    </w:r>
    <w:r w:rsidR="00EF0672" w:rsidRPr="00EF0672">
      <w:ptab w:relativeTo="margin" w:alignment="right" w:leader="none"/>
    </w:r>
    <w:sdt>
      <w:sdtPr>
        <w:id w:val="-68504486"/>
        <w:docPartObj>
          <w:docPartGallery w:val="Page Numbers (Bottom of Page)"/>
          <w:docPartUnique/>
        </w:docPartObj>
      </w:sdtPr>
      <w:sdtEndPr/>
      <w:sdtContent>
        <w:sdt>
          <w:sdtPr>
            <w:id w:val="1207451277"/>
            <w:docPartObj>
              <w:docPartGallery w:val="Page Numbers (Top of Page)"/>
              <w:docPartUnique/>
            </w:docPartObj>
          </w:sdtPr>
          <w:sdtEndPr/>
          <w:sdtContent>
            <w:r w:rsidR="00EF0672">
              <w:t xml:space="preserve">Página </w:t>
            </w:r>
            <w:r w:rsidR="00EF0672">
              <w:rPr>
                <w:b/>
                <w:bCs/>
                <w:sz w:val="24"/>
                <w:szCs w:val="24"/>
              </w:rPr>
              <w:fldChar w:fldCharType="begin"/>
            </w:r>
            <w:r w:rsidR="00EF0672">
              <w:rPr>
                <w:b/>
                <w:bCs/>
              </w:rPr>
              <w:instrText>PAGE</w:instrText>
            </w:r>
            <w:r w:rsidR="00EF0672">
              <w:rPr>
                <w:b/>
                <w:bCs/>
                <w:sz w:val="24"/>
                <w:szCs w:val="24"/>
              </w:rPr>
              <w:fldChar w:fldCharType="separate"/>
            </w:r>
            <w:r w:rsidR="00EF0672">
              <w:rPr>
                <w:b/>
                <w:bCs/>
                <w:sz w:val="24"/>
                <w:szCs w:val="24"/>
              </w:rPr>
              <w:t>1</w:t>
            </w:r>
            <w:r w:rsidR="00EF0672">
              <w:rPr>
                <w:b/>
                <w:bCs/>
                <w:sz w:val="24"/>
                <w:szCs w:val="24"/>
              </w:rPr>
              <w:fldChar w:fldCharType="end"/>
            </w:r>
            <w:r w:rsidR="00EF0672">
              <w:t xml:space="preserve"> de </w:t>
            </w:r>
            <w:r w:rsidR="00EF0672">
              <w:rPr>
                <w:b/>
                <w:bCs/>
                <w:sz w:val="24"/>
                <w:szCs w:val="24"/>
              </w:rPr>
              <w:fldChar w:fldCharType="begin"/>
            </w:r>
            <w:r w:rsidR="00EF0672">
              <w:rPr>
                <w:b/>
                <w:bCs/>
              </w:rPr>
              <w:instrText>NUMPAGES</w:instrText>
            </w:r>
            <w:r w:rsidR="00EF0672">
              <w:rPr>
                <w:b/>
                <w:bCs/>
                <w:sz w:val="24"/>
                <w:szCs w:val="24"/>
              </w:rPr>
              <w:fldChar w:fldCharType="separate"/>
            </w:r>
            <w:r w:rsidR="00EF0672">
              <w:rPr>
                <w:b/>
                <w:bCs/>
                <w:sz w:val="24"/>
                <w:szCs w:val="24"/>
              </w:rPr>
              <w:t>7</w:t>
            </w:r>
            <w:r w:rsidR="00EF0672">
              <w:rPr>
                <w:b/>
                <w:bCs/>
                <w:sz w:val="24"/>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65EF6" w14:textId="312C1898" w:rsidR="00EF0672" w:rsidRPr="003A6849" w:rsidRDefault="00EF0672" w:rsidP="003A6849">
    <w:pPr>
      <w:pStyle w:val="Piedepgina"/>
    </w:pPr>
    <w:proofErr w:type="spellStart"/>
    <w:r>
      <w:t>Códificación</w:t>
    </w:r>
    <w:proofErr w:type="spellEnd"/>
    <w:r>
      <w:t xml:space="preserve"> ATSP</w:t>
    </w:r>
    <w:r>
      <w:ptab w:relativeTo="margin" w:alignment="center" w:leader="none"/>
    </w:r>
    <w:r>
      <w:t>Fecha de acuerdo</w:t>
    </w:r>
    <w:r>
      <w:ptab w:relativeTo="margin" w:alignment="right" w:leader="none"/>
    </w:r>
    <w:sdt>
      <w:sdtPr>
        <w:id w:val="-1428426324"/>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Página </w:t>
            </w:r>
            <w:r>
              <w:rPr>
                <w:b/>
                <w:bCs/>
                <w:sz w:val="24"/>
                <w:szCs w:val="24"/>
              </w:rPr>
              <w:fldChar w:fldCharType="begin"/>
            </w:r>
            <w:r>
              <w:rPr>
                <w:b/>
                <w:bCs/>
              </w:rPr>
              <w:instrText>PAGE</w:instrText>
            </w:r>
            <w:r>
              <w:rPr>
                <w:b/>
                <w:bCs/>
                <w:sz w:val="24"/>
                <w:szCs w:val="24"/>
              </w:rPr>
              <w:fldChar w:fldCharType="separate"/>
            </w:r>
            <w:r>
              <w:rPr>
                <w:b/>
                <w:bCs/>
                <w:sz w:val="24"/>
                <w:szCs w:val="24"/>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Pr>
                <w:b/>
                <w:bCs/>
                <w:sz w:val="24"/>
                <w:szCs w:val="24"/>
              </w:rPr>
              <w:t>4</w:t>
            </w:r>
            <w:r>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54F44" w14:textId="77777777" w:rsidR="00D02BDD" w:rsidRDefault="00D02BDD" w:rsidP="000237DC">
      <w:pPr>
        <w:spacing w:after="0" w:line="240" w:lineRule="auto"/>
      </w:pPr>
      <w:r>
        <w:separator/>
      </w:r>
    </w:p>
  </w:footnote>
  <w:footnote w:type="continuationSeparator" w:id="0">
    <w:p w14:paraId="0587A537" w14:textId="77777777" w:rsidR="00D02BDD" w:rsidRDefault="00D02BDD" w:rsidP="000237DC">
      <w:pPr>
        <w:spacing w:after="0" w:line="240" w:lineRule="auto"/>
      </w:pPr>
      <w:r>
        <w:continuationSeparator/>
      </w:r>
    </w:p>
  </w:footnote>
  <w:footnote w:type="continuationNotice" w:id="1">
    <w:p w14:paraId="2330BDEC" w14:textId="77777777" w:rsidR="00D02BDD" w:rsidRDefault="00D02BDD">
      <w:pPr>
        <w:spacing w:after="0" w:line="240" w:lineRule="auto"/>
      </w:pPr>
    </w:p>
  </w:footnote>
  <w:footnote w:id="2">
    <w:p w14:paraId="073E5999" w14:textId="100C3A04" w:rsidR="00EF0672" w:rsidRPr="00202E16" w:rsidRDefault="00EF0672" w:rsidP="001C6435">
      <w:pPr>
        <w:pStyle w:val="Textonotapie"/>
        <w:jc w:val="both"/>
        <w:rPr>
          <w:sz w:val="18"/>
          <w:szCs w:val="18"/>
          <w:lang w:val="es-ES"/>
        </w:rPr>
      </w:pPr>
      <w:r>
        <w:rPr>
          <w:rStyle w:val="Refdenotaalpie"/>
        </w:rPr>
        <w:footnoteRef/>
      </w:r>
      <w:r>
        <w:t xml:space="preserve"> </w:t>
      </w:r>
      <w:r w:rsidRPr="00202E16">
        <w:rPr>
          <w:sz w:val="18"/>
          <w:szCs w:val="18"/>
          <w:lang w:val="es-ES"/>
        </w:rPr>
        <w:t>Distancias de seguridad respecto a aeródromos a efectos de evaluación del riesgo y coordinación de operaciones de UAS en espacio aéreo controlado. Estas distancias, basadas en las superficies limitadoras de obstáculos alrededor de los aeródromos, se detallan en el anexo a este documento y son independientes al requisito de coordinación de operaciones con el gestor de la infraestructura requerido en el artículo 45.3.b del Real Decreto 1180/2018.</w:t>
      </w:r>
    </w:p>
  </w:footnote>
  <w:footnote w:id="3">
    <w:p w14:paraId="1A9A236C" w14:textId="6E019999" w:rsidR="00250B94" w:rsidRPr="00250B94" w:rsidRDefault="00250B94">
      <w:pPr>
        <w:pStyle w:val="Textonotapie"/>
        <w:rPr>
          <w:lang w:val="es-ES"/>
        </w:rPr>
      </w:pPr>
      <w:r>
        <w:rPr>
          <w:rStyle w:val="Refdenotaalpie"/>
        </w:rPr>
        <w:footnoteRef/>
      </w:r>
      <w:r>
        <w:t xml:space="preserve"> </w:t>
      </w:r>
      <w:r w:rsidRPr="00202E16">
        <w:rPr>
          <w:sz w:val="18"/>
          <w:szCs w:val="18"/>
          <w:lang w:val="es-ES"/>
        </w:rPr>
        <w:t xml:space="preserve">Los UAS definidos en el art. 20 del RE (UE) 2019/947, es decir, que hayan sido introducidos en el mercado antes del 1 de enero de 2024 y no sean de construcción privada ni dispongan de marcado de clase, serán considerados como "drones </w:t>
      </w:r>
      <w:proofErr w:type="spellStart"/>
      <w:r w:rsidRPr="00202E16">
        <w:rPr>
          <w:sz w:val="18"/>
          <w:szCs w:val="18"/>
          <w:lang w:val="es-ES"/>
        </w:rPr>
        <w:t>legacy</w:t>
      </w:r>
      <w:proofErr w:type="spellEnd"/>
      <w:r w:rsidRPr="00202E16">
        <w:rPr>
          <w:sz w:val="18"/>
          <w:szCs w:val="18"/>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037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 w:type="dxa"/>
        <w:left w:w="0" w:type="dxa"/>
        <w:bottom w:w="11" w:type="dxa"/>
        <w:right w:w="0" w:type="dxa"/>
      </w:tblCellMar>
      <w:tblLook w:val="04A0" w:firstRow="1" w:lastRow="0" w:firstColumn="1" w:lastColumn="0" w:noHBand="0" w:noVBand="1"/>
    </w:tblPr>
    <w:tblGrid>
      <w:gridCol w:w="1418"/>
      <w:gridCol w:w="3147"/>
      <w:gridCol w:w="1276"/>
      <w:gridCol w:w="2693"/>
      <w:gridCol w:w="1843"/>
    </w:tblGrid>
    <w:tr w:rsidR="00EF0672" w14:paraId="16521B60" w14:textId="77777777" w:rsidTr="003B0A00">
      <w:trPr>
        <w:cantSplit/>
        <w:trHeight w:val="763"/>
      </w:trPr>
      <w:tc>
        <w:tcPr>
          <w:tcW w:w="1418" w:type="dxa"/>
          <w:vAlign w:val="center"/>
        </w:tcPr>
        <w:p w14:paraId="1B6F8E5A" w14:textId="77777777" w:rsidR="00EF0672" w:rsidRPr="005075DF" w:rsidRDefault="00EF0672" w:rsidP="003B0A00">
          <w:pPr>
            <w:jc w:val="center"/>
            <w:rPr>
              <w:highlight w:val="yellow"/>
            </w:rPr>
          </w:pPr>
          <w:r w:rsidRPr="005075DF">
            <w:rPr>
              <w:rFonts w:ascii="Gill Sans MT" w:hAnsi="Gill Sans MT"/>
              <w:snapToGrid w:val="0"/>
              <w:color w:val="000000"/>
              <w:sz w:val="18"/>
              <w:highlight w:val="yellow"/>
            </w:rPr>
            <w:t>LOGO OPERADOR</w:t>
          </w:r>
        </w:p>
      </w:tc>
      <w:tc>
        <w:tcPr>
          <w:tcW w:w="3147" w:type="dxa"/>
          <w:vAlign w:val="center"/>
        </w:tcPr>
        <w:p w14:paraId="21B4E3C5" w14:textId="77777777" w:rsidR="00EF0672" w:rsidRPr="005075DF" w:rsidRDefault="00EF0672" w:rsidP="003B0A00">
          <w:pPr>
            <w:jc w:val="center"/>
            <w:rPr>
              <w:highlight w:val="yellow"/>
            </w:rPr>
          </w:pPr>
          <w:r w:rsidRPr="005075DF">
            <w:rPr>
              <w:rFonts w:ascii="Gill Sans MT" w:hAnsi="Gill Sans MT"/>
              <w:snapToGrid w:val="0"/>
              <w:color w:val="000000"/>
              <w:sz w:val="18"/>
              <w:highlight w:val="yellow"/>
            </w:rPr>
            <w:t>NOMBRE DEL OPERADOR</w:t>
          </w:r>
        </w:p>
      </w:tc>
      <w:tc>
        <w:tcPr>
          <w:tcW w:w="1276" w:type="dxa"/>
          <w:vAlign w:val="center"/>
        </w:tcPr>
        <w:p w14:paraId="3392C493" w14:textId="77777777" w:rsidR="00EF0672" w:rsidRPr="005075DF" w:rsidRDefault="00EF0672" w:rsidP="003B0A00">
          <w:pPr>
            <w:jc w:val="center"/>
            <w:rPr>
              <w:rFonts w:ascii="Gill Sans MT" w:hAnsi="Gill Sans MT"/>
              <w:sz w:val="14"/>
              <w:szCs w:val="14"/>
              <w:highlight w:val="yellow"/>
            </w:rPr>
          </w:pPr>
        </w:p>
      </w:tc>
      <w:tc>
        <w:tcPr>
          <w:tcW w:w="2693" w:type="dxa"/>
          <w:vAlign w:val="center"/>
        </w:tcPr>
        <w:p w14:paraId="208C043C" w14:textId="0634189D" w:rsidR="00EF0672" w:rsidRPr="004D5392" w:rsidRDefault="00EF0672" w:rsidP="003B0A00">
          <w:pPr>
            <w:jc w:val="center"/>
            <w:rPr>
              <w:highlight w:val="cyan"/>
            </w:rPr>
          </w:pPr>
        </w:p>
      </w:tc>
      <w:tc>
        <w:tcPr>
          <w:tcW w:w="1843" w:type="dxa"/>
          <w:vAlign w:val="center"/>
        </w:tcPr>
        <w:p w14:paraId="368B3A8E" w14:textId="092D5AB4" w:rsidR="00EF0672" w:rsidRPr="004D5392" w:rsidRDefault="00EF0672" w:rsidP="00205577">
          <w:pPr>
            <w:pStyle w:val="Encabezado"/>
            <w:tabs>
              <w:tab w:val="left" w:pos="142"/>
              <w:tab w:val="left" w:pos="2268"/>
            </w:tabs>
            <w:jc w:val="right"/>
            <w:rPr>
              <w:highlight w:val="cyan"/>
            </w:rPr>
          </w:pPr>
          <w:r>
            <w:rPr>
              <w:noProof/>
              <w:lang w:val="en-GB" w:eastAsia="en-GB"/>
            </w:rPr>
            <w:drawing>
              <wp:anchor distT="0" distB="0" distL="114300" distR="114300" simplePos="0" relativeHeight="251659264" behindDoc="1" locked="0" layoutInCell="1" allowOverlap="1" wp14:anchorId="42BB8425" wp14:editId="137AC8AD">
                <wp:simplePos x="0" y="0"/>
                <wp:positionH relativeFrom="column">
                  <wp:posOffset>10795</wp:posOffset>
                </wp:positionH>
                <wp:positionV relativeFrom="paragraph">
                  <wp:posOffset>6985</wp:posOffset>
                </wp:positionV>
                <wp:extent cx="1214120" cy="269240"/>
                <wp:effectExtent l="0" t="0" r="5080" b="0"/>
                <wp:wrapNone/>
                <wp:docPr id="30" name="Imagen 1" descr="D:\Users\mcgcortes\AppData\Local\Microsoft\Windows\Temporary Internet Files\Content.Outlook\DQC2CAN5\Logo Ena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Users\mcgcortes\AppData\Local\Microsoft\Windows\Temporary Internet Files\Content.Outlook\DQC2CAN5\Logo Enair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4120" cy="2692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70DF9E56" w14:textId="73130A81" w:rsidR="00EF0672" w:rsidRDefault="00EF067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0377" w:type="dxa"/>
      <w:tblInd w:w="-34" w:type="dxa"/>
      <w:tblLayout w:type="fixed"/>
      <w:tblCellMar>
        <w:top w:w="11" w:type="dxa"/>
        <w:left w:w="0" w:type="dxa"/>
        <w:bottom w:w="11" w:type="dxa"/>
        <w:right w:w="0" w:type="dxa"/>
      </w:tblCellMar>
      <w:tblLook w:val="04A0" w:firstRow="1" w:lastRow="0" w:firstColumn="1" w:lastColumn="0" w:noHBand="0" w:noVBand="1"/>
    </w:tblPr>
    <w:tblGrid>
      <w:gridCol w:w="1418"/>
      <w:gridCol w:w="3147"/>
      <w:gridCol w:w="1276"/>
      <w:gridCol w:w="2693"/>
      <w:gridCol w:w="1843"/>
    </w:tblGrid>
    <w:tr w:rsidR="00EF0672" w14:paraId="4DBD16C0" w14:textId="77777777" w:rsidTr="003B0A00">
      <w:trPr>
        <w:cantSplit/>
        <w:trHeight w:val="763"/>
      </w:trPr>
      <w:tc>
        <w:tcPr>
          <w:tcW w:w="1418" w:type="dxa"/>
          <w:vAlign w:val="center"/>
        </w:tcPr>
        <w:p w14:paraId="30D7AA69" w14:textId="11D5C6DD" w:rsidR="00EF0672" w:rsidRDefault="00EF0672" w:rsidP="003B0A00">
          <w:pPr>
            <w:jc w:val="center"/>
          </w:pPr>
          <w:r>
            <w:rPr>
              <w:rFonts w:ascii="Gill Sans MT" w:hAnsi="Gill Sans MT"/>
              <w:snapToGrid w:val="0"/>
              <w:color w:val="000000"/>
              <w:sz w:val="18"/>
            </w:rPr>
            <w:t>LOGO OPERADOR</w:t>
          </w:r>
        </w:p>
      </w:tc>
      <w:tc>
        <w:tcPr>
          <w:tcW w:w="3147" w:type="dxa"/>
          <w:vAlign w:val="center"/>
        </w:tcPr>
        <w:p w14:paraId="6A60C114" w14:textId="6CFAC0BB" w:rsidR="00EF0672" w:rsidRPr="000E03AD" w:rsidRDefault="00EF0672" w:rsidP="003B0A00">
          <w:pPr>
            <w:jc w:val="center"/>
          </w:pPr>
          <w:r>
            <w:rPr>
              <w:rFonts w:ascii="Gill Sans MT" w:hAnsi="Gill Sans MT"/>
              <w:snapToGrid w:val="0"/>
              <w:color w:val="000000"/>
              <w:sz w:val="18"/>
            </w:rPr>
            <w:t>NOMBRE DEL OPERADOR</w:t>
          </w:r>
        </w:p>
      </w:tc>
      <w:tc>
        <w:tcPr>
          <w:tcW w:w="1276" w:type="dxa"/>
          <w:vAlign w:val="center"/>
        </w:tcPr>
        <w:p w14:paraId="34FF1C98" w14:textId="77777777" w:rsidR="00EF0672" w:rsidRPr="00B56890" w:rsidRDefault="00EF0672" w:rsidP="002D47E3">
          <w:pPr>
            <w:jc w:val="center"/>
            <w:rPr>
              <w:rFonts w:ascii="Gill Sans MT" w:hAnsi="Gill Sans MT"/>
              <w:sz w:val="14"/>
              <w:szCs w:val="14"/>
            </w:rPr>
          </w:pPr>
        </w:p>
      </w:tc>
      <w:tc>
        <w:tcPr>
          <w:tcW w:w="2693" w:type="dxa"/>
          <w:vAlign w:val="center"/>
        </w:tcPr>
        <w:p w14:paraId="7648E704" w14:textId="1331FB82" w:rsidR="00EF0672" w:rsidRDefault="00EF0672" w:rsidP="002D47E3">
          <w:pPr>
            <w:jc w:val="center"/>
          </w:pPr>
          <w:r>
            <w:t>NOMBRE ATSP</w:t>
          </w:r>
        </w:p>
      </w:tc>
      <w:tc>
        <w:tcPr>
          <w:tcW w:w="1843" w:type="dxa"/>
          <w:vAlign w:val="center"/>
        </w:tcPr>
        <w:p w14:paraId="6D072C0D" w14:textId="7A22E539" w:rsidR="00EF0672" w:rsidRDefault="00EF0672" w:rsidP="003B0A00">
          <w:pPr>
            <w:jc w:val="center"/>
          </w:pPr>
          <w:r>
            <w:t>LOGO ATSP</w:t>
          </w:r>
        </w:p>
      </w:tc>
    </w:tr>
  </w:tbl>
  <w:p w14:paraId="1F3B1409" w14:textId="7CA468D4" w:rsidR="00EF0672" w:rsidRDefault="00EF067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B350A"/>
    <w:multiLevelType w:val="hybridMultilevel"/>
    <w:tmpl w:val="FE02610A"/>
    <w:lvl w:ilvl="0" w:tplc="51CA37C2">
      <w:start w:val="1"/>
      <w:numFmt w:val="bullet"/>
      <w:lvlText w:val=""/>
      <w:lvlJc w:val="left"/>
      <w:pPr>
        <w:ind w:left="720" w:hanging="360"/>
      </w:pPr>
      <w:rPr>
        <w:rFonts w:ascii="Symbol" w:hAnsi="Symbol"/>
      </w:rPr>
    </w:lvl>
    <w:lvl w:ilvl="1" w:tplc="7504BFE2">
      <w:start w:val="1"/>
      <w:numFmt w:val="bullet"/>
      <w:lvlText w:val=""/>
      <w:lvlJc w:val="left"/>
      <w:pPr>
        <w:ind w:left="720" w:hanging="360"/>
      </w:pPr>
      <w:rPr>
        <w:rFonts w:ascii="Symbol" w:hAnsi="Symbol"/>
      </w:rPr>
    </w:lvl>
    <w:lvl w:ilvl="2" w:tplc="B1825DAE">
      <w:start w:val="1"/>
      <w:numFmt w:val="bullet"/>
      <w:lvlText w:val=""/>
      <w:lvlJc w:val="left"/>
      <w:pPr>
        <w:ind w:left="720" w:hanging="360"/>
      </w:pPr>
      <w:rPr>
        <w:rFonts w:ascii="Symbol" w:hAnsi="Symbol"/>
      </w:rPr>
    </w:lvl>
    <w:lvl w:ilvl="3" w:tplc="54A80B62">
      <w:start w:val="1"/>
      <w:numFmt w:val="bullet"/>
      <w:lvlText w:val=""/>
      <w:lvlJc w:val="left"/>
      <w:pPr>
        <w:ind w:left="720" w:hanging="360"/>
      </w:pPr>
      <w:rPr>
        <w:rFonts w:ascii="Symbol" w:hAnsi="Symbol"/>
      </w:rPr>
    </w:lvl>
    <w:lvl w:ilvl="4" w:tplc="296096E2">
      <w:start w:val="1"/>
      <w:numFmt w:val="bullet"/>
      <w:lvlText w:val=""/>
      <w:lvlJc w:val="left"/>
      <w:pPr>
        <w:ind w:left="720" w:hanging="360"/>
      </w:pPr>
      <w:rPr>
        <w:rFonts w:ascii="Symbol" w:hAnsi="Symbol"/>
      </w:rPr>
    </w:lvl>
    <w:lvl w:ilvl="5" w:tplc="0966CA8C">
      <w:start w:val="1"/>
      <w:numFmt w:val="bullet"/>
      <w:lvlText w:val=""/>
      <w:lvlJc w:val="left"/>
      <w:pPr>
        <w:ind w:left="720" w:hanging="360"/>
      </w:pPr>
      <w:rPr>
        <w:rFonts w:ascii="Symbol" w:hAnsi="Symbol"/>
      </w:rPr>
    </w:lvl>
    <w:lvl w:ilvl="6" w:tplc="16087472">
      <w:start w:val="1"/>
      <w:numFmt w:val="bullet"/>
      <w:lvlText w:val=""/>
      <w:lvlJc w:val="left"/>
      <w:pPr>
        <w:ind w:left="720" w:hanging="360"/>
      </w:pPr>
      <w:rPr>
        <w:rFonts w:ascii="Symbol" w:hAnsi="Symbol"/>
      </w:rPr>
    </w:lvl>
    <w:lvl w:ilvl="7" w:tplc="ABE4FFDC">
      <w:start w:val="1"/>
      <w:numFmt w:val="bullet"/>
      <w:lvlText w:val=""/>
      <w:lvlJc w:val="left"/>
      <w:pPr>
        <w:ind w:left="720" w:hanging="360"/>
      </w:pPr>
      <w:rPr>
        <w:rFonts w:ascii="Symbol" w:hAnsi="Symbol"/>
      </w:rPr>
    </w:lvl>
    <w:lvl w:ilvl="8" w:tplc="4392A6BC">
      <w:start w:val="1"/>
      <w:numFmt w:val="bullet"/>
      <w:lvlText w:val=""/>
      <w:lvlJc w:val="left"/>
      <w:pPr>
        <w:ind w:left="720" w:hanging="360"/>
      </w:pPr>
      <w:rPr>
        <w:rFonts w:ascii="Symbol" w:hAnsi="Symbol"/>
      </w:rPr>
    </w:lvl>
  </w:abstractNum>
  <w:abstractNum w:abstractNumId="1" w15:restartNumberingAfterBreak="0">
    <w:nsid w:val="0763023F"/>
    <w:multiLevelType w:val="hybridMultilevel"/>
    <w:tmpl w:val="25BC2B26"/>
    <w:lvl w:ilvl="0" w:tplc="FFFFFFFF">
      <w:start w:val="1"/>
      <w:numFmt w:val="bullet"/>
      <w:lvlText w:val="-"/>
      <w:lvlJc w:val="left"/>
      <w:pPr>
        <w:ind w:left="720" w:hanging="360"/>
      </w:pPr>
      <w:rPr>
        <w:rFonts w:ascii="Calibri" w:hAnsi="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9F366EE"/>
    <w:multiLevelType w:val="multilevel"/>
    <w:tmpl w:val="103AF15A"/>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519078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5AB6FC1"/>
    <w:multiLevelType w:val="multilevel"/>
    <w:tmpl w:val="FE6E5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5C7764"/>
    <w:multiLevelType w:val="hybridMultilevel"/>
    <w:tmpl w:val="7DC0B918"/>
    <w:lvl w:ilvl="0" w:tplc="7C58AB26">
      <w:start w:val="1"/>
      <w:numFmt w:val="bullet"/>
      <w:lvlText w:val=""/>
      <w:lvlJc w:val="left"/>
      <w:pPr>
        <w:ind w:left="1080" w:hanging="360"/>
      </w:pPr>
      <w:rPr>
        <w:rFonts w:ascii="Wingdings" w:hAnsi="Wingdings" w:hint="default"/>
        <w:b/>
        <w:color w:val="auto"/>
        <w:lang w:val="en-GB"/>
      </w:rPr>
    </w:lvl>
    <w:lvl w:ilvl="1" w:tplc="0C0A0005">
      <w:start w:val="1"/>
      <w:numFmt w:val="bullet"/>
      <w:lvlText w:val=""/>
      <w:lvlJc w:val="left"/>
      <w:pPr>
        <w:ind w:left="1800" w:hanging="360"/>
      </w:pPr>
      <w:rPr>
        <w:rFonts w:ascii="Wingdings" w:hAnsi="Wingdings" w:hint="default"/>
      </w:rPr>
    </w:lvl>
    <w:lvl w:ilvl="2" w:tplc="0C0A0005">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15:restartNumberingAfterBreak="0">
    <w:nsid w:val="1795641B"/>
    <w:multiLevelType w:val="hybridMultilevel"/>
    <w:tmpl w:val="44DAC8BE"/>
    <w:lvl w:ilvl="0" w:tplc="815E6DCE">
      <w:start w:val="1"/>
      <w:numFmt w:val="bullet"/>
      <w:pStyle w:val="Texto1lista1"/>
      <w:lvlText w:val=""/>
      <w:lvlJc w:val="left"/>
      <w:pPr>
        <w:ind w:left="720" w:hanging="360"/>
      </w:pPr>
      <w:rPr>
        <w:rFonts w:ascii="Symbol" w:hAnsi="Symbol" w:hint="default"/>
      </w:rPr>
    </w:lvl>
    <w:lvl w:ilvl="1" w:tplc="BFD25A8A">
      <w:start w:val="1"/>
      <w:numFmt w:val="bullet"/>
      <w:pStyle w:val="Texto1lista2"/>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8D54C3B"/>
    <w:multiLevelType w:val="hybridMultilevel"/>
    <w:tmpl w:val="56508E6C"/>
    <w:lvl w:ilvl="0" w:tplc="36B67454">
      <w:start w:val="1"/>
      <w:numFmt w:val="bullet"/>
      <w:lvlText w:val=""/>
      <w:lvlJc w:val="left"/>
      <w:pPr>
        <w:ind w:left="720" w:hanging="360"/>
      </w:pPr>
      <w:rPr>
        <w:rFonts w:ascii="Symbol" w:hAnsi="Symbol"/>
      </w:rPr>
    </w:lvl>
    <w:lvl w:ilvl="1" w:tplc="5BBCC3B8">
      <w:start w:val="1"/>
      <w:numFmt w:val="bullet"/>
      <w:lvlText w:val=""/>
      <w:lvlJc w:val="left"/>
      <w:pPr>
        <w:ind w:left="720" w:hanging="360"/>
      </w:pPr>
      <w:rPr>
        <w:rFonts w:ascii="Symbol" w:hAnsi="Symbol"/>
      </w:rPr>
    </w:lvl>
    <w:lvl w:ilvl="2" w:tplc="27487868">
      <w:start w:val="1"/>
      <w:numFmt w:val="bullet"/>
      <w:lvlText w:val=""/>
      <w:lvlJc w:val="left"/>
      <w:pPr>
        <w:ind w:left="720" w:hanging="360"/>
      </w:pPr>
      <w:rPr>
        <w:rFonts w:ascii="Symbol" w:hAnsi="Symbol"/>
      </w:rPr>
    </w:lvl>
    <w:lvl w:ilvl="3" w:tplc="CA548358">
      <w:start w:val="1"/>
      <w:numFmt w:val="bullet"/>
      <w:lvlText w:val=""/>
      <w:lvlJc w:val="left"/>
      <w:pPr>
        <w:ind w:left="720" w:hanging="360"/>
      </w:pPr>
      <w:rPr>
        <w:rFonts w:ascii="Symbol" w:hAnsi="Symbol"/>
      </w:rPr>
    </w:lvl>
    <w:lvl w:ilvl="4" w:tplc="650A9520">
      <w:start w:val="1"/>
      <w:numFmt w:val="bullet"/>
      <w:lvlText w:val=""/>
      <w:lvlJc w:val="left"/>
      <w:pPr>
        <w:ind w:left="720" w:hanging="360"/>
      </w:pPr>
      <w:rPr>
        <w:rFonts w:ascii="Symbol" w:hAnsi="Symbol"/>
      </w:rPr>
    </w:lvl>
    <w:lvl w:ilvl="5" w:tplc="8E049E40">
      <w:start w:val="1"/>
      <w:numFmt w:val="bullet"/>
      <w:lvlText w:val=""/>
      <w:lvlJc w:val="left"/>
      <w:pPr>
        <w:ind w:left="720" w:hanging="360"/>
      </w:pPr>
      <w:rPr>
        <w:rFonts w:ascii="Symbol" w:hAnsi="Symbol"/>
      </w:rPr>
    </w:lvl>
    <w:lvl w:ilvl="6" w:tplc="9C5AA7E2">
      <w:start w:val="1"/>
      <w:numFmt w:val="bullet"/>
      <w:lvlText w:val=""/>
      <w:lvlJc w:val="left"/>
      <w:pPr>
        <w:ind w:left="720" w:hanging="360"/>
      </w:pPr>
      <w:rPr>
        <w:rFonts w:ascii="Symbol" w:hAnsi="Symbol"/>
      </w:rPr>
    </w:lvl>
    <w:lvl w:ilvl="7" w:tplc="2FB8FA48">
      <w:start w:val="1"/>
      <w:numFmt w:val="bullet"/>
      <w:lvlText w:val=""/>
      <w:lvlJc w:val="left"/>
      <w:pPr>
        <w:ind w:left="720" w:hanging="360"/>
      </w:pPr>
      <w:rPr>
        <w:rFonts w:ascii="Symbol" w:hAnsi="Symbol"/>
      </w:rPr>
    </w:lvl>
    <w:lvl w:ilvl="8" w:tplc="5A1A2EC2">
      <w:start w:val="1"/>
      <w:numFmt w:val="bullet"/>
      <w:lvlText w:val=""/>
      <w:lvlJc w:val="left"/>
      <w:pPr>
        <w:ind w:left="720" w:hanging="360"/>
      </w:pPr>
      <w:rPr>
        <w:rFonts w:ascii="Symbol" w:hAnsi="Symbol"/>
      </w:rPr>
    </w:lvl>
  </w:abstractNum>
  <w:abstractNum w:abstractNumId="8" w15:restartNumberingAfterBreak="0">
    <w:nsid w:val="18F77C85"/>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97C583E"/>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9EC1FA2"/>
    <w:multiLevelType w:val="hybridMultilevel"/>
    <w:tmpl w:val="9E20C43C"/>
    <w:lvl w:ilvl="0" w:tplc="0C0A0005">
      <w:start w:val="1"/>
      <w:numFmt w:val="bullet"/>
      <w:lvlText w:val=""/>
      <w:lvlJc w:val="left"/>
      <w:pPr>
        <w:ind w:left="720" w:hanging="360"/>
      </w:pPr>
      <w:rPr>
        <w:rFonts w:ascii="Wingdings" w:hAnsi="Wingdings" w:hint="default"/>
        <w:b/>
        <w:lang w:val="en-GB"/>
      </w:rPr>
    </w:lvl>
    <w:lvl w:ilvl="1" w:tplc="0C0A0005">
      <w:start w:val="1"/>
      <w:numFmt w:val="bullet"/>
      <w:lvlText w:val=""/>
      <w:lvlJc w:val="left"/>
      <w:pPr>
        <w:ind w:left="1440" w:hanging="360"/>
      </w:pPr>
      <w:rPr>
        <w:rFonts w:ascii="Wingdings" w:hAnsi="Wingdings"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AB82B53"/>
    <w:multiLevelType w:val="hybridMultilevel"/>
    <w:tmpl w:val="907EC7A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15:restartNumberingAfterBreak="0">
    <w:nsid w:val="1C0A56C2"/>
    <w:multiLevelType w:val="hybridMultilevel"/>
    <w:tmpl w:val="49ACD32E"/>
    <w:lvl w:ilvl="0" w:tplc="1BDE7D7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1C3B2E4D"/>
    <w:multiLevelType w:val="hybridMultilevel"/>
    <w:tmpl w:val="050CD5CE"/>
    <w:lvl w:ilvl="0" w:tplc="F6140132">
      <w:start w:val="1"/>
      <w:numFmt w:val="bullet"/>
      <w:lvlText w:val="-"/>
      <w:lvlJc w:val="left"/>
      <w:pPr>
        <w:ind w:left="720" w:hanging="360"/>
      </w:pPr>
      <w:rPr>
        <w:rFonts w:ascii="Calibri" w:hAnsi="Calibri" w:hint="default"/>
      </w:rPr>
    </w:lvl>
    <w:lvl w:ilvl="1" w:tplc="3DEE21D2">
      <w:start w:val="1"/>
      <w:numFmt w:val="bullet"/>
      <w:lvlText w:val="o"/>
      <w:lvlJc w:val="left"/>
      <w:pPr>
        <w:ind w:left="1440" w:hanging="360"/>
      </w:pPr>
      <w:rPr>
        <w:rFonts w:ascii="Courier New" w:hAnsi="Courier New" w:hint="default"/>
      </w:rPr>
    </w:lvl>
    <w:lvl w:ilvl="2" w:tplc="E8E889FE">
      <w:start w:val="1"/>
      <w:numFmt w:val="bullet"/>
      <w:lvlText w:val=""/>
      <w:lvlJc w:val="left"/>
      <w:pPr>
        <w:ind w:left="2160" w:hanging="360"/>
      </w:pPr>
      <w:rPr>
        <w:rFonts w:ascii="Wingdings" w:hAnsi="Wingdings" w:hint="default"/>
      </w:rPr>
    </w:lvl>
    <w:lvl w:ilvl="3" w:tplc="4AD8953A">
      <w:start w:val="1"/>
      <w:numFmt w:val="bullet"/>
      <w:lvlText w:val=""/>
      <w:lvlJc w:val="left"/>
      <w:pPr>
        <w:ind w:left="2880" w:hanging="360"/>
      </w:pPr>
      <w:rPr>
        <w:rFonts w:ascii="Symbol" w:hAnsi="Symbol" w:hint="default"/>
      </w:rPr>
    </w:lvl>
    <w:lvl w:ilvl="4" w:tplc="50123726">
      <w:start w:val="1"/>
      <w:numFmt w:val="bullet"/>
      <w:lvlText w:val="o"/>
      <w:lvlJc w:val="left"/>
      <w:pPr>
        <w:ind w:left="3600" w:hanging="360"/>
      </w:pPr>
      <w:rPr>
        <w:rFonts w:ascii="Courier New" w:hAnsi="Courier New" w:hint="default"/>
      </w:rPr>
    </w:lvl>
    <w:lvl w:ilvl="5" w:tplc="129C3220">
      <w:start w:val="1"/>
      <w:numFmt w:val="bullet"/>
      <w:lvlText w:val=""/>
      <w:lvlJc w:val="left"/>
      <w:pPr>
        <w:ind w:left="4320" w:hanging="360"/>
      </w:pPr>
      <w:rPr>
        <w:rFonts w:ascii="Wingdings" w:hAnsi="Wingdings" w:hint="default"/>
      </w:rPr>
    </w:lvl>
    <w:lvl w:ilvl="6" w:tplc="68B8D84C">
      <w:start w:val="1"/>
      <w:numFmt w:val="bullet"/>
      <w:lvlText w:val=""/>
      <w:lvlJc w:val="left"/>
      <w:pPr>
        <w:ind w:left="5040" w:hanging="360"/>
      </w:pPr>
      <w:rPr>
        <w:rFonts w:ascii="Symbol" w:hAnsi="Symbol" w:hint="default"/>
      </w:rPr>
    </w:lvl>
    <w:lvl w:ilvl="7" w:tplc="7E0E3E42">
      <w:start w:val="1"/>
      <w:numFmt w:val="bullet"/>
      <w:lvlText w:val="o"/>
      <w:lvlJc w:val="left"/>
      <w:pPr>
        <w:ind w:left="5760" w:hanging="360"/>
      </w:pPr>
      <w:rPr>
        <w:rFonts w:ascii="Courier New" w:hAnsi="Courier New" w:hint="default"/>
      </w:rPr>
    </w:lvl>
    <w:lvl w:ilvl="8" w:tplc="CD0AA52E">
      <w:start w:val="1"/>
      <w:numFmt w:val="bullet"/>
      <w:lvlText w:val=""/>
      <w:lvlJc w:val="left"/>
      <w:pPr>
        <w:ind w:left="6480" w:hanging="360"/>
      </w:pPr>
      <w:rPr>
        <w:rFonts w:ascii="Wingdings" w:hAnsi="Wingdings" w:hint="default"/>
      </w:rPr>
    </w:lvl>
  </w:abstractNum>
  <w:abstractNum w:abstractNumId="14" w15:restartNumberingAfterBreak="0">
    <w:nsid w:val="1C674500"/>
    <w:multiLevelType w:val="hybridMultilevel"/>
    <w:tmpl w:val="B16AAA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0615F1C"/>
    <w:multiLevelType w:val="hybridMultilevel"/>
    <w:tmpl w:val="28268A14"/>
    <w:lvl w:ilvl="0" w:tplc="52E46200">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7D71968"/>
    <w:multiLevelType w:val="hybridMultilevel"/>
    <w:tmpl w:val="6CE4C04C"/>
    <w:lvl w:ilvl="0" w:tplc="D2D4C62E">
      <w:start w:val="1"/>
      <w:numFmt w:val="lowerLetter"/>
      <w:lvlText w:val="%1."/>
      <w:lvlJc w:val="left"/>
      <w:pPr>
        <w:ind w:left="720" w:hanging="360"/>
      </w:pPr>
      <w:rPr>
        <w:rFonts w:hint="default"/>
        <w:b/>
        <w:color w:val="auto"/>
        <w:lang w:val="en-GB"/>
      </w:rPr>
    </w:lvl>
    <w:lvl w:ilvl="1" w:tplc="0C0A0005">
      <w:start w:val="1"/>
      <w:numFmt w:val="bullet"/>
      <w:lvlText w:val=""/>
      <w:lvlJc w:val="left"/>
      <w:pPr>
        <w:ind w:left="1440" w:hanging="360"/>
      </w:pPr>
      <w:rPr>
        <w:rFonts w:ascii="Wingdings" w:hAnsi="Wingdings"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9CE0263"/>
    <w:multiLevelType w:val="multilevel"/>
    <w:tmpl w:val="1618E8A2"/>
    <w:lvl w:ilvl="0">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2B2013FF"/>
    <w:multiLevelType w:val="hybridMultilevel"/>
    <w:tmpl w:val="9C586A16"/>
    <w:lvl w:ilvl="0" w:tplc="66902B9C">
      <w:start w:val="1"/>
      <w:numFmt w:val="bullet"/>
      <w:lvlText w:val="-"/>
      <w:lvlJc w:val="left"/>
      <w:pPr>
        <w:ind w:left="720" w:hanging="360"/>
      </w:pPr>
      <w:rPr>
        <w:rFonts w:ascii="Calibri" w:hAnsi="Calibri" w:hint="default"/>
      </w:rPr>
    </w:lvl>
    <w:lvl w:ilvl="1" w:tplc="69461838">
      <w:start w:val="1"/>
      <w:numFmt w:val="bullet"/>
      <w:lvlText w:val="o"/>
      <w:lvlJc w:val="left"/>
      <w:pPr>
        <w:ind w:left="1440" w:hanging="360"/>
      </w:pPr>
      <w:rPr>
        <w:rFonts w:ascii="Courier New" w:hAnsi="Courier New" w:hint="default"/>
      </w:rPr>
    </w:lvl>
    <w:lvl w:ilvl="2" w:tplc="7C2E559E">
      <w:start w:val="1"/>
      <w:numFmt w:val="bullet"/>
      <w:lvlText w:val=""/>
      <w:lvlJc w:val="left"/>
      <w:pPr>
        <w:ind w:left="2160" w:hanging="360"/>
      </w:pPr>
      <w:rPr>
        <w:rFonts w:ascii="Wingdings" w:hAnsi="Wingdings" w:hint="default"/>
      </w:rPr>
    </w:lvl>
    <w:lvl w:ilvl="3" w:tplc="1E1A0DC4">
      <w:start w:val="1"/>
      <w:numFmt w:val="bullet"/>
      <w:lvlText w:val=""/>
      <w:lvlJc w:val="left"/>
      <w:pPr>
        <w:ind w:left="2880" w:hanging="360"/>
      </w:pPr>
      <w:rPr>
        <w:rFonts w:ascii="Symbol" w:hAnsi="Symbol" w:hint="default"/>
      </w:rPr>
    </w:lvl>
    <w:lvl w:ilvl="4" w:tplc="7666AA30">
      <w:start w:val="1"/>
      <w:numFmt w:val="bullet"/>
      <w:lvlText w:val="o"/>
      <w:lvlJc w:val="left"/>
      <w:pPr>
        <w:ind w:left="3600" w:hanging="360"/>
      </w:pPr>
      <w:rPr>
        <w:rFonts w:ascii="Courier New" w:hAnsi="Courier New" w:hint="default"/>
      </w:rPr>
    </w:lvl>
    <w:lvl w:ilvl="5" w:tplc="988A801E">
      <w:start w:val="1"/>
      <w:numFmt w:val="bullet"/>
      <w:lvlText w:val=""/>
      <w:lvlJc w:val="left"/>
      <w:pPr>
        <w:ind w:left="4320" w:hanging="360"/>
      </w:pPr>
      <w:rPr>
        <w:rFonts w:ascii="Wingdings" w:hAnsi="Wingdings" w:hint="default"/>
      </w:rPr>
    </w:lvl>
    <w:lvl w:ilvl="6" w:tplc="5F26BC92">
      <w:start w:val="1"/>
      <w:numFmt w:val="bullet"/>
      <w:lvlText w:val=""/>
      <w:lvlJc w:val="left"/>
      <w:pPr>
        <w:ind w:left="5040" w:hanging="360"/>
      </w:pPr>
      <w:rPr>
        <w:rFonts w:ascii="Symbol" w:hAnsi="Symbol" w:hint="default"/>
      </w:rPr>
    </w:lvl>
    <w:lvl w:ilvl="7" w:tplc="A8A42F4C">
      <w:start w:val="1"/>
      <w:numFmt w:val="bullet"/>
      <w:lvlText w:val="o"/>
      <w:lvlJc w:val="left"/>
      <w:pPr>
        <w:ind w:left="5760" w:hanging="360"/>
      </w:pPr>
      <w:rPr>
        <w:rFonts w:ascii="Courier New" w:hAnsi="Courier New" w:hint="default"/>
      </w:rPr>
    </w:lvl>
    <w:lvl w:ilvl="8" w:tplc="E0AE236E">
      <w:start w:val="1"/>
      <w:numFmt w:val="bullet"/>
      <w:lvlText w:val=""/>
      <w:lvlJc w:val="left"/>
      <w:pPr>
        <w:ind w:left="6480" w:hanging="360"/>
      </w:pPr>
      <w:rPr>
        <w:rFonts w:ascii="Wingdings" w:hAnsi="Wingdings" w:hint="default"/>
      </w:rPr>
    </w:lvl>
  </w:abstractNum>
  <w:abstractNum w:abstractNumId="19" w15:restartNumberingAfterBreak="0">
    <w:nsid w:val="37881F4D"/>
    <w:multiLevelType w:val="hybridMultilevel"/>
    <w:tmpl w:val="4CC6C7D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9106580"/>
    <w:multiLevelType w:val="hybridMultilevel"/>
    <w:tmpl w:val="45AEA04C"/>
    <w:lvl w:ilvl="0" w:tplc="FCAA89C6">
      <w:start w:val="1"/>
      <w:numFmt w:val="bullet"/>
      <w:lvlText w:val=""/>
      <w:lvlJc w:val="left"/>
      <w:pPr>
        <w:ind w:left="720" w:hanging="360"/>
      </w:pPr>
      <w:rPr>
        <w:rFonts w:ascii="Symbol" w:hAnsi="Symbol"/>
      </w:rPr>
    </w:lvl>
    <w:lvl w:ilvl="1" w:tplc="D38AF58C">
      <w:start w:val="1"/>
      <w:numFmt w:val="bullet"/>
      <w:lvlText w:val=""/>
      <w:lvlJc w:val="left"/>
      <w:pPr>
        <w:ind w:left="720" w:hanging="360"/>
      </w:pPr>
      <w:rPr>
        <w:rFonts w:ascii="Symbol" w:hAnsi="Symbol"/>
      </w:rPr>
    </w:lvl>
    <w:lvl w:ilvl="2" w:tplc="90020E82">
      <w:start w:val="1"/>
      <w:numFmt w:val="bullet"/>
      <w:lvlText w:val=""/>
      <w:lvlJc w:val="left"/>
      <w:pPr>
        <w:ind w:left="720" w:hanging="360"/>
      </w:pPr>
      <w:rPr>
        <w:rFonts w:ascii="Symbol" w:hAnsi="Symbol"/>
      </w:rPr>
    </w:lvl>
    <w:lvl w:ilvl="3" w:tplc="ECD65B5C">
      <w:start w:val="1"/>
      <w:numFmt w:val="bullet"/>
      <w:lvlText w:val=""/>
      <w:lvlJc w:val="left"/>
      <w:pPr>
        <w:ind w:left="720" w:hanging="360"/>
      </w:pPr>
      <w:rPr>
        <w:rFonts w:ascii="Symbol" w:hAnsi="Symbol"/>
      </w:rPr>
    </w:lvl>
    <w:lvl w:ilvl="4" w:tplc="5C6E7ECC">
      <w:start w:val="1"/>
      <w:numFmt w:val="bullet"/>
      <w:lvlText w:val=""/>
      <w:lvlJc w:val="left"/>
      <w:pPr>
        <w:ind w:left="720" w:hanging="360"/>
      </w:pPr>
      <w:rPr>
        <w:rFonts w:ascii="Symbol" w:hAnsi="Symbol"/>
      </w:rPr>
    </w:lvl>
    <w:lvl w:ilvl="5" w:tplc="F2D0A7C6">
      <w:start w:val="1"/>
      <w:numFmt w:val="bullet"/>
      <w:lvlText w:val=""/>
      <w:lvlJc w:val="left"/>
      <w:pPr>
        <w:ind w:left="720" w:hanging="360"/>
      </w:pPr>
      <w:rPr>
        <w:rFonts w:ascii="Symbol" w:hAnsi="Symbol"/>
      </w:rPr>
    </w:lvl>
    <w:lvl w:ilvl="6" w:tplc="E52E9A10">
      <w:start w:val="1"/>
      <w:numFmt w:val="bullet"/>
      <w:lvlText w:val=""/>
      <w:lvlJc w:val="left"/>
      <w:pPr>
        <w:ind w:left="720" w:hanging="360"/>
      </w:pPr>
      <w:rPr>
        <w:rFonts w:ascii="Symbol" w:hAnsi="Symbol"/>
      </w:rPr>
    </w:lvl>
    <w:lvl w:ilvl="7" w:tplc="FCF25FE4">
      <w:start w:val="1"/>
      <w:numFmt w:val="bullet"/>
      <w:lvlText w:val=""/>
      <w:lvlJc w:val="left"/>
      <w:pPr>
        <w:ind w:left="720" w:hanging="360"/>
      </w:pPr>
      <w:rPr>
        <w:rFonts w:ascii="Symbol" w:hAnsi="Symbol"/>
      </w:rPr>
    </w:lvl>
    <w:lvl w:ilvl="8" w:tplc="437C5AD2">
      <w:start w:val="1"/>
      <w:numFmt w:val="bullet"/>
      <w:lvlText w:val=""/>
      <w:lvlJc w:val="left"/>
      <w:pPr>
        <w:ind w:left="720" w:hanging="360"/>
      </w:pPr>
      <w:rPr>
        <w:rFonts w:ascii="Symbol" w:hAnsi="Symbol"/>
      </w:rPr>
    </w:lvl>
  </w:abstractNum>
  <w:abstractNum w:abstractNumId="21" w15:restartNumberingAfterBreak="0">
    <w:nsid w:val="400B1BF7"/>
    <w:multiLevelType w:val="hybridMultilevel"/>
    <w:tmpl w:val="1D72F8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48903F6"/>
    <w:multiLevelType w:val="hybridMultilevel"/>
    <w:tmpl w:val="69240094"/>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8AB05DF"/>
    <w:multiLevelType w:val="hybridMultilevel"/>
    <w:tmpl w:val="1EBC5550"/>
    <w:lvl w:ilvl="0" w:tplc="BEDEC75E">
      <w:start w:val="2"/>
      <w:numFmt w:val="bullet"/>
      <w:lvlText w:val="-"/>
      <w:lvlJc w:val="left"/>
      <w:pPr>
        <w:ind w:left="410" w:hanging="360"/>
      </w:pPr>
      <w:rPr>
        <w:rFonts w:ascii="Segoe UI" w:eastAsia="Times New Roman" w:hAnsi="Segoe UI" w:cs="Segoe UI" w:hint="default"/>
        <w:sz w:val="20"/>
      </w:rPr>
    </w:lvl>
    <w:lvl w:ilvl="1" w:tplc="0C0A0003" w:tentative="1">
      <w:start w:val="1"/>
      <w:numFmt w:val="bullet"/>
      <w:lvlText w:val="o"/>
      <w:lvlJc w:val="left"/>
      <w:pPr>
        <w:ind w:left="1130" w:hanging="360"/>
      </w:pPr>
      <w:rPr>
        <w:rFonts w:ascii="Courier New" w:hAnsi="Courier New" w:cs="Courier New" w:hint="default"/>
      </w:rPr>
    </w:lvl>
    <w:lvl w:ilvl="2" w:tplc="0C0A0005" w:tentative="1">
      <w:start w:val="1"/>
      <w:numFmt w:val="bullet"/>
      <w:lvlText w:val=""/>
      <w:lvlJc w:val="left"/>
      <w:pPr>
        <w:ind w:left="1850" w:hanging="360"/>
      </w:pPr>
      <w:rPr>
        <w:rFonts w:ascii="Wingdings" w:hAnsi="Wingdings" w:hint="default"/>
      </w:rPr>
    </w:lvl>
    <w:lvl w:ilvl="3" w:tplc="0C0A0001" w:tentative="1">
      <w:start w:val="1"/>
      <w:numFmt w:val="bullet"/>
      <w:lvlText w:val=""/>
      <w:lvlJc w:val="left"/>
      <w:pPr>
        <w:ind w:left="2570" w:hanging="360"/>
      </w:pPr>
      <w:rPr>
        <w:rFonts w:ascii="Symbol" w:hAnsi="Symbol" w:hint="default"/>
      </w:rPr>
    </w:lvl>
    <w:lvl w:ilvl="4" w:tplc="0C0A0003" w:tentative="1">
      <w:start w:val="1"/>
      <w:numFmt w:val="bullet"/>
      <w:lvlText w:val="o"/>
      <w:lvlJc w:val="left"/>
      <w:pPr>
        <w:ind w:left="3290" w:hanging="360"/>
      </w:pPr>
      <w:rPr>
        <w:rFonts w:ascii="Courier New" w:hAnsi="Courier New" w:cs="Courier New" w:hint="default"/>
      </w:rPr>
    </w:lvl>
    <w:lvl w:ilvl="5" w:tplc="0C0A0005" w:tentative="1">
      <w:start w:val="1"/>
      <w:numFmt w:val="bullet"/>
      <w:lvlText w:val=""/>
      <w:lvlJc w:val="left"/>
      <w:pPr>
        <w:ind w:left="4010" w:hanging="360"/>
      </w:pPr>
      <w:rPr>
        <w:rFonts w:ascii="Wingdings" w:hAnsi="Wingdings" w:hint="default"/>
      </w:rPr>
    </w:lvl>
    <w:lvl w:ilvl="6" w:tplc="0C0A0001" w:tentative="1">
      <w:start w:val="1"/>
      <w:numFmt w:val="bullet"/>
      <w:lvlText w:val=""/>
      <w:lvlJc w:val="left"/>
      <w:pPr>
        <w:ind w:left="4730" w:hanging="360"/>
      </w:pPr>
      <w:rPr>
        <w:rFonts w:ascii="Symbol" w:hAnsi="Symbol" w:hint="default"/>
      </w:rPr>
    </w:lvl>
    <w:lvl w:ilvl="7" w:tplc="0C0A0003" w:tentative="1">
      <w:start w:val="1"/>
      <w:numFmt w:val="bullet"/>
      <w:lvlText w:val="o"/>
      <w:lvlJc w:val="left"/>
      <w:pPr>
        <w:ind w:left="5450" w:hanging="360"/>
      </w:pPr>
      <w:rPr>
        <w:rFonts w:ascii="Courier New" w:hAnsi="Courier New" w:cs="Courier New" w:hint="default"/>
      </w:rPr>
    </w:lvl>
    <w:lvl w:ilvl="8" w:tplc="0C0A0005" w:tentative="1">
      <w:start w:val="1"/>
      <w:numFmt w:val="bullet"/>
      <w:lvlText w:val=""/>
      <w:lvlJc w:val="left"/>
      <w:pPr>
        <w:ind w:left="6170" w:hanging="360"/>
      </w:pPr>
      <w:rPr>
        <w:rFonts w:ascii="Wingdings" w:hAnsi="Wingdings" w:hint="default"/>
      </w:rPr>
    </w:lvl>
  </w:abstractNum>
  <w:abstractNum w:abstractNumId="24" w15:restartNumberingAfterBreak="0">
    <w:nsid w:val="56216822"/>
    <w:multiLevelType w:val="hybridMultilevel"/>
    <w:tmpl w:val="6CE4C04C"/>
    <w:lvl w:ilvl="0" w:tplc="D2D4C62E">
      <w:start w:val="1"/>
      <w:numFmt w:val="lowerLetter"/>
      <w:lvlText w:val="%1."/>
      <w:lvlJc w:val="left"/>
      <w:pPr>
        <w:ind w:left="720" w:hanging="360"/>
      </w:pPr>
      <w:rPr>
        <w:rFonts w:hint="default"/>
        <w:b/>
        <w:color w:val="auto"/>
        <w:lang w:val="en-GB"/>
      </w:rPr>
    </w:lvl>
    <w:lvl w:ilvl="1" w:tplc="0C0A0005">
      <w:start w:val="1"/>
      <w:numFmt w:val="bullet"/>
      <w:lvlText w:val=""/>
      <w:lvlJc w:val="left"/>
      <w:pPr>
        <w:ind w:left="1440" w:hanging="360"/>
      </w:pPr>
      <w:rPr>
        <w:rFonts w:ascii="Wingdings" w:hAnsi="Wingdings"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C7A78BF"/>
    <w:multiLevelType w:val="hybridMultilevel"/>
    <w:tmpl w:val="738657CC"/>
    <w:lvl w:ilvl="0" w:tplc="FD80B00E">
      <w:start w:val="1"/>
      <w:numFmt w:val="decimal"/>
      <w:pStyle w:val="Texto1num1"/>
      <w:lvlText w:val="%1."/>
      <w:lvlJc w:val="left"/>
      <w:pPr>
        <w:ind w:left="720" w:hanging="360"/>
      </w:pPr>
    </w:lvl>
    <w:lvl w:ilvl="1" w:tplc="95009076">
      <w:start w:val="1"/>
      <w:numFmt w:val="lowerLetter"/>
      <w:pStyle w:val="Texto1num2"/>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F755B98"/>
    <w:multiLevelType w:val="hybridMultilevel"/>
    <w:tmpl w:val="36E087D4"/>
    <w:lvl w:ilvl="0" w:tplc="E09C49E6">
      <w:start w:val="1"/>
      <w:numFmt w:val="lowerLetter"/>
      <w:lvlText w:val="%1."/>
      <w:lvlJc w:val="left"/>
      <w:pPr>
        <w:ind w:left="720" w:hanging="360"/>
      </w:pPr>
      <w:rPr>
        <w:rFonts w:hint="default"/>
        <w:b/>
        <w:lang w:val="en-GB"/>
      </w:rPr>
    </w:lvl>
    <w:lvl w:ilvl="1" w:tplc="0C0A0005">
      <w:start w:val="1"/>
      <w:numFmt w:val="bullet"/>
      <w:lvlText w:val=""/>
      <w:lvlJc w:val="left"/>
      <w:pPr>
        <w:ind w:left="1440" w:hanging="360"/>
      </w:pPr>
      <w:rPr>
        <w:rFonts w:ascii="Wingdings" w:hAnsi="Wingdings"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5FB023A4"/>
    <w:multiLevelType w:val="hybridMultilevel"/>
    <w:tmpl w:val="6DCA404C"/>
    <w:lvl w:ilvl="0" w:tplc="41A2527A">
      <w:start w:val="666"/>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0090844"/>
    <w:multiLevelType w:val="hybridMultilevel"/>
    <w:tmpl w:val="4CC6C7D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60847F01"/>
    <w:multiLevelType w:val="hybridMultilevel"/>
    <w:tmpl w:val="4A12FDD6"/>
    <w:lvl w:ilvl="0" w:tplc="8C90FAF8">
      <w:start w:val="1"/>
      <w:numFmt w:val="bullet"/>
      <w:lvlText w:val=""/>
      <w:lvlJc w:val="left"/>
      <w:pPr>
        <w:ind w:left="720" w:hanging="360"/>
      </w:pPr>
      <w:rPr>
        <w:rFonts w:ascii="Symbol" w:hAnsi="Symbol"/>
      </w:rPr>
    </w:lvl>
    <w:lvl w:ilvl="1" w:tplc="8A84541E">
      <w:start w:val="1"/>
      <w:numFmt w:val="bullet"/>
      <w:lvlText w:val=""/>
      <w:lvlJc w:val="left"/>
      <w:pPr>
        <w:ind w:left="720" w:hanging="360"/>
      </w:pPr>
      <w:rPr>
        <w:rFonts w:ascii="Symbol" w:hAnsi="Symbol"/>
      </w:rPr>
    </w:lvl>
    <w:lvl w:ilvl="2" w:tplc="944CD2CA">
      <w:start w:val="1"/>
      <w:numFmt w:val="bullet"/>
      <w:lvlText w:val=""/>
      <w:lvlJc w:val="left"/>
      <w:pPr>
        <w:ind w:left="720" w:hanging="360"/>
      </w:pPr>
      <w:rPr>
        <w:rFonts w:ascii="Symbol" w:hAnsi="Symbol"/>
      </w:rPr>
    </w:lvl>
    <w:lvl w:ilvl="3" w:tplc="41FA8706">
      <w:start w:val="1"/>
      <w:numFmt w:val="bullet"/>
      <w:lvlText w:val=""/>
      <w:lvlJc w:val="left"/>
      <w:pPr>
        <w:ind w:left="720" w:hanging="360"/>
      </w:pPr>
      <w:rPr>
        <w:rFonts w:ascii="Symbol" w:hAnsi="Symbol"/>
      </w:rPr>
    </w:lvl>
    <w:lvl w:ilvl="4" w:tplc="6AA22C16">
      <w:start w:val="1"/>
      <w:numFmt w:val="bullet"/>
      <w:lvlText w:val=""/>
      <w:lvlJc w:val="left"/>
      <w:pPr>
        <w:ind w:left="720" w:hanging="360"/>
      </w:pPr>
      <w:rPr>
        <w:rFonts w:ascii="Symbol" w:hAnsi="Symbol"/>
      </w:rPr>
    </w:lvl>
    <w:lvl w:ilvl="5" w:tplc="C46E428E">
      <w:start w:val="1"/>
      <w:numFmt w:val="bullet"/>
      <w:lvlText w:val=""/>
      <w:lvlJc w:val="left"/>
      <w:pPr>
        <w:ind w:left="720" w:hanging="360"/>
      </w:pPr>
      <w:rPr>
        <w:rFonts w:ascii="Symbol" w:hAnsi="Symbol"/>
      </w:rPr>
    </w:lvl>
    <w:lvl w:ilvl="6" w:tplc="8C8093EA">
      <w:start w:val="1"/>
      <w:numFmt w:val="bullet"/>
      <w:lvlText w:val=""/>
      <w:lvlJc w:val="left"/>
      <w:pPr>
        <w:ind w:left="720" w:hanging="360"/>
      </w:pPr>
      <w:rPr>
        <w:rFonts w:ascii="Symbol" w:hAnsi="Symbol"/>
      </w:rPr>
    </w:lvl>
    <w:lvl w:ilvl="7" w:tplc="12C6727E">
      <w:start w:val="1"/>
      <w:numFmt w:val="bullet"/>
      <w:lvlText w:val=""/>
      <w:lvlJc w:val="left"/>
      <w:pPr>
        <w:ind w:left="720" w:hanging="360"/>
      </w:pPr>
      <w:rPr>
        <w:rFonts w:ascii="Symbol" w:hAnsi="Symbol"/>
      </w:rPr>
    </w:lvl>
    <w:lvl w:ilvl="8" w:tplc="ECB8E986">
      <w:start w:val="1"/>
      <w:numFmt w:val="bullet"/>
      <w:lvlText w:val=""/>
      <w:lvlJc w:val="left"/>
      <w:pPr>
        <w:ind w:left="720" w:hanging="360"/>
      </w:pPr>
      <w:rPr>
        <w:rFonts w:ascii="Symbol" w:hAnsi="Symbol"/>
      </w:rPr>
    </w:lvl>
  </w:abstractNum>
  <w:abstractNum w:abstractNumId="30" w15:restartNumberingAfterBreak="0">
    <w:nsid w:val="60C06CDA"/>
    <w:multiLevelType w:val="multilevel"/>
    <w:tmpl w:val="82E888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3E643CA"/>
    <w:multiLevelType w:val="hybridMultilevel"/>
    <w:tmpl w:val="C1FC5D0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6D70EBA"/>
    <w:multiLevelType w:val="hybridMultilevel"/>
    <w:tmpl w:val="F2507E74"/>
    <w:lvl w:ilvl="0" w:tplc="8948392E">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3" w15:restartNumberingAfterBreak="0">
    <w:nsid w:val="676427A5"/>
    <w:multiLevelType w:val="hybridMultilevel"/>
    <w:tmpl w:val="4528671C"/>
    <w:lvl w:ilvl="0" w:tplc="0C0A0005">
      <w:start w:val="1"/>
      <w:numFmt w:val="bullet"/>
      <w:lvlText w:val=""/>
      <w:lvlJc w:val="left"/>
      <w:pPr>
        <w:ind w:left="1440" w:hanging="360"/>
      </w:pPr>
      <w:rPr>
        <w:rFonts w:ascii="Wingdings" w:hAnsi="Wingdings" w:hint="default"/>
        <w:b/>
        <w:lang w:val="en-GB"/>
      </w:rPr>
    </w:lvl>
    <w:lvl w:ilvl="1" w:tplc="0C0A0005">
      <w:start w:val="1"/>
      <w:numFmt w:val="bullet"/>
      <w:lvlText w:val=""/>
      <w:lvlJc w:val="left"/>
      <w:pPr>
        <w:ind w:left="2160" w:hanging="360"/>
      </w:pPr>
      <w:rPr>
        <w:rFonts w:ascii="Wingdings" w:hAnsi="Wingdings" w:hint="default"/>
      </w:rPr>
    </w:lvl>
    <w:lvl w:ilvl="2" w:tplc="0C0A0005">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4" w15:restartNumberingAfterBreak="0">
    <w:nsid w:val="6BFB470C"/>
    <w:multiLevelType w:val="hybridMultilevel"/>
    <w:tmpl w:val="B92C4376"/>
    <w:lvl w:ilvl="0" w:tplc="564C3352">
      <w:start w:val="1"/>
      <w:numFmt w:val="bullet"/>
      <w:lvlText w:val=""/>
      <w:lvlJc w:val="left"/>
      <w:pPr>
        <w:ind w:left="720" w:hanging="360"/>
      </w:pPr>
      <w:rPr>
        <w:rFonts w:ascii="Symbol" w:hAnsi="Symbol" w:hint="default"/>
      </w:rPr>
    </w:lvl>
    <w:lvl w:ilvl="1" w:tplc="293EAE0A">
      <w:start w:val="1"/>
      <w:numFmt w:val="bullet"/>
      <w:lvlText w:val="o"/>
      <w:lvlJc w:val="left"/>
      <w:pPr>
        <w:ind w:left="1440" w:hanging="360"/>
      </w:pPr>
      <w:rPr>
        <w:rFonts w:ascii="&quot;Courier New&quot;" w:hAnsi="&quot;Courier New&quot;" w:hint="default"/>
      </w:rPr>
    </w:lvl>
    <w:lvl w:ilvl="2" w:tplc="3AF0623C">
      <w:start w:val="1"/>
      <w:numFmt w:val="bullet"/>
      <w:lvlText w:val=""/>
      <w:lvlJc w:val="left"/>
      <w:pPr>
        <w:ind w:left="2160" w:hanging="360"/>
      </w:pPr>
      <w:rPr>
        <w:rFonts w:ascii="Wingdings" w:hAnsi="Wingdings" w:hint="default"/>
      </w:rPr>
    </w:lvl>
    <w:lvl w:ilvl="3" w:tplc="028AD222">
      <w:start w:val="1"/>
      <w:numFmt w:val="bullet"/>
      <w:lvlText w:val=""/>
      <w:lvlJc w:val="left"/>
      <w:pPr>
        <w:ind w:left="2880" w:hanging="360"/>
      </w:pPr>
      <w:rPr>
        <w:rFonts w:ascii="Symbol" w:hAnsi="Symbol" w:hint="default"/>
      </w:rPr>
    </w:lvl>
    <w:lvl w:ilvl="4" w:tplc="06D6ACE8">
      <w:start w:val="1"/>
      <w:numFmt w:val="bullet"/>
      <w:lvlText w:val="o"/>
      <w:lvlJc w:val="left"/>
      <w:pPr>
        <w:ind w:left="3600" w:hanging="360"/>
      </w:pPr>
      <w:rPr>
        <w:rFonts w:ascii="Courier New" w:hAnsi="Courier New" w:hint="default"/>
      </w:rPr>
    </w:lvl>
    <w:lvl w:ilvl="5" w:tplc="DC7E7702">
      <w:start w:val="1"/>
      <w:numFmt w:val="bullet"/>
      <w:lvlText w:val=""/>
      <w:lvlJc w:val="left"/>
      <w:pPr>
        <w:ind w:left="4320" w:hanging="360"/>
      </w:pPr>
      <w:rPr>
        <w:rFonts w:ascii="Wingdings" w:hAnsi="Wingdings" w:hint="default"/>
      </w:rPr>
    </w:lvl>
    <w:lvl w:ilvl="6" w:tplc="02086322">
      <w:start w:val="1"/>
      <w:numFmt w:val="bullet"/>
      <w:lvlText w:val=""/>
      <w:lvlJc w:val="left"/>
      <w:pPr>
        <w:ind w:left="5040" w:hanging="360"/>
      </w:pPr>
      <w:rPr>
        <w:rFonts w:ascii="Symbol" w:hAnsi="Symbol" w:hint="default"/>
      </w:rPr>
    </w:lvl>
    <w:lvl w:ilvl="7" w:tplc="6A5E0306">
      <w:start w:val="1"/>
      <w:numFmt w:val="bullet"/>
      <w:lvlText w:val="o"/>
      <w:lvlJc w:val="left"/>
      <w:pPr>
        <w:ind w:left="5760" w:hanging="360"/>
      </w:pPr>
      <w:rPr>
        <w:rFonts w:ascii="Courier New" w:hAnsi="Courier New" w:hint="default"/>
      </w:rPr>
    </w:lvl>
    <w:lvl w:ilvl="8" w:tplc="3E3AC9AA">
      <w:start w:val="1"/>
      <w:numFmt w:val="bullet"/>
      <w:lvlText w:val=""/>
      <w:lvlJc w:val="left"/>
      <w:pPr>
        <w:ind w:left="6480" w:hanging="360"/>
      </w:pPr>
      <w:rPr>
        <w:rFonts w:ascii="Wingdings" w:hAnsi="Wingdings" w:hint="default"/>
      </w:rPr>
    </w:lvl>
  </w:abstractNum>
  <w:abstractNum w:abstractNumId="35" w15:restartNumberingAfterBreak="0">
    <w:nsid w:val="70AF462C"/>
    <w:multiLevelType w:val="hybridMultilevel"/>
    <w:tmpl w:val="ECB8E2FA"/>
    <w:lvl w:ilvl="0" w:tplc="0F628AD4">
      <w:start w:val="1"/>
      <w:numFmt w:val="upperLetter"/>
      <w:lvlText w:val="%1."/>
      <w:lvlJc w:val="left"/>
      <w:pPr>
        <w:ind w:left="720" w:hanging="360"/>
      </w:pPr>
      <w:rPr>
        <w:b w:val="0"/>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789C5CDF"/>
    <w:multiLevelType w:val="hybridMultilevel"/>
    <w:tmpl w:val="FED49134"/>
    <w:lvl w:ilvl="0" w:tplc="490497C6">
      <w:start w:val="666"/>
      <w:numFmt w:val="bullet"/>
      <w:lvlText w:val="-"/>
      <w:lvlJc w:val="left"/>
      <w:pPr>
        <w:ind w:left="1080" w:hanging="360"/>
      </w:pPr>
      <w:rPr>
        <w:rFonts w:ascii="Calibri" w:eastAsiaTheme="minorHAnsi"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7" w15:restartNumberingAfterBreak="0">
    <w:nsid w:val="7AE7454B"/>
    <w:multiLevelType w:val="hybridMultilevel"/>
    <w:tmpl w:val="37EA5EB0"/>
    <w:lvl w:ilvl="0" w:tplc="0C0A0005">
      <w:start w:val="1"/>
      <w:numFmt w:val="bullet"/>
      <w:lvlText w:val=""/>
      <w:lvlJc w:val="left"/>
      <w:pPr>
        <w:ind w:left="1080" w:hanging="360"/>
      </w:pPr>
      <w:rPr>
        <w:rFonts w:ascii="Wingdings" w:hAnsi="Wingdings" w:hint="default"/>
        <w:b/>
        <w:color w:val="auto"/>
        <w:lang w:val="en-GB"/>
      </w:rPr>
    </w:lvl>
    <w:lvl w:ilvl="1" w:tplc="0C0A0005">
      <w:start w:val="1"/>
      <w:numFmt w:val="bullet"/>
      <w:lvlText w:val=""/>
      <w:lvlJc w:val="left"/>
      <w:pPr>
        <w:ind w:left="1800" w:hanging="360"/>
      </w:pPr>
      <w:rPr>
        <w:rFonts w:ascii="Wingdings" w:hAnsi="Wingdings" w:hint="default"/>
      </w:rPr>
    </w:lvl>
    <w:lvl w:ilvl="2" w:tplc="0C0A0005">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8" w15:restartNumberingAfterBreak="0">
    <w:nsid w:val="7E5B2A7B"/>
    <w:multiLevelType w:val="hybridMultilevel"/>
    <w:tmpl w:val="C7C0B610"/>
    <w:lvl w:ilvl="0" w:tplc="03900AAA">
      <w:start w:val="1"/>
      <w:numFmt w:val="bullet"/>
      <w:lvlText w:val="·"/>
      <w:lvlJc w:val="left"/>
      <w:pPr>
        <w:ind w:left="720" w:hanging="360"/>
      </w:pPr>
      <w:rPr>
        <w:rFonts w:ascii="Symbol" w:hAnsi="Symbol" w:hint="default"/>
      </w:rPr>
    </w:lvl>
    <w:lvl w:ilvl="1" w:tplc="9CCE3796">
      <w:start w:val="1"/>
      <w:numFmt w:val="bullet"/>
      <w:lvlText w:val="o"/>
      <w:lvlJc w:val="left"/>
      <w:pPr>
        <w:ind w:left="1440" w:hanging="360"/>
      </w:pPr>
      <w:rPr>
        <w:rFonts w:ascii="Courier New" w:hAnsi="Courier New" w:hint="default"/>
      </w:rPr>
    </w:lvl>
    <w:lvl w:ilvl="2" w:tplc="D698FC26">
      <w:start w:val="1"/>
      <w:numFmt w:val="bullet"/>
      <w:lvlText w:val=""/>
      <w:lvlJc w:val="left"/>
      <w:pPr>
        <w:ind w:left="2160" w:hanging="360"/>
      </w:pPr>
      <w:rPr>
        <w:rFonts w:ascii="Wingdings" w:hAnsi="Wingdings" w:hint="default"/>
      </w:rPr>
    </w:lvl>
    <w:lvl w:ilvl="3" w:tplc="F2949716">
      <w:start w:val="1"/>
      <w:numFmt w:val="bullet"/>
      <w:lvlText w:val=""/>
      <w:lvlJc w:val="left"/>
      <w:pPr>
        <w:ind w:left="2880" w:hanging="360"/>
      </w:pPr>
      <w:rPr>
        <w:rFonts w:ascii="Symbol" w:hAnsi="Symbol" w:hint="default"/>
      </w:rPr>
    </w:lvl>
    <w:lvl w:ilvl="4" w:tplc="911A0EC0">
      <w:start w:val="1"/>
      <w:numFmt w:val="bullet"/>
      <w:lvlText w:val="o"/>
      <w:lvlJc w:val="left"/>
      <w:pPr>
        <w:ind w:left="3600" w:hanging="360"/>
      </w:pPr>
      <w:rPr>
        <w:rFonts w:ascii="Courier New" w:hAnsi="Courier New" w:hint="default"/>
      </w:rPr>
    </w:lvl>
    <w:lvl w:ilvl="5" w:tplc="1834D014">
      <w:start w:val="1"/>
      <w:numFmt w:val="bullet"/>
      <w:lvlText w:val=""/>
      <w:lvlJc w:val="left"/>
      <w:pPr>
        <w:ind w:left="4320" w:hanging="360"/>
      </w:pPr>
      <w:rPr>
        <w:rFonts w:ascii="Wingdings" w:hAnsi="Wingdings" w:hint="default"/>
      </w:rPr>
    </w:lvl>
    <w:lvl w:ilvl="6" w:tplc="40D23304">
      <w:start w:val="1"/>
      <w:numFmt w:val="bullet"/>
      <w:lvlText w:val=""/>
      <w:lvlJc w:val="left"/>
      <w:pPr>
        <w:ind w:left="5040" w:hanging="360"/>
      </w:pPr>
      <w:rPr>
        <w:rFonts w:ascii="Symbol" w:hAnsi="Symbol" w:hint="default"/>
      </w:rPr>
    </w:lvl>
    <w:lvl w:ilvl="7" w:tplc="748EE844">
      <w:start w:val="1"/>
      <w:numFmt w:val="bullet"/>
      <w:lvlText w:val="o"/>
      <w:lvlJc w:val="left"/>
      <w:pPr>
        <w:ind w:left="5760" w:hanging="360"/>
      </w:pPr>
      <w:rPr>
        <w:rFonts w:ascii="Courier New" w:hAnsi="Courier New" w:hint="default"/>
      </w:rPr>
    </w:lvl>
    <w:lvl w:ilvl="8" w:tplc="1E480038">
      <w:start w:val="1"/>
      <w:numFmt w:val="bullet"/>
      <w:lvlText w:val=""/>
      <w:lvlJc w:val="left"/>
      <w:pPr>
        <w:ind w:left="6480" w:hanging="360"/>
      </w:pPr>
      <w:rPr>
        <w:rFonts w:ascii="Wingdings" w:hAnsi="Wingdings" w:hint="default"/>
      </w:rPr>
    </w:lvl>
  </w:abstractNum>
  <w:num w:numId="1" w16cid:durableId="966009589">
    <w:abstractNumId w:val="38"/>
  </w:num>
  <w:num w:numId="2" w16cid:durableId="1634562307">
    <w:abstractNumId w:val="34"/>
  </w:num>
  <w:num w:numId="3" w16cid:durableId="1302733477">
    <w:abstractNumId w:val="13"/>
  </w:num>
  <w:num w:numId="4" w16cid:durableId="601230110">
    <w:abstractNumId w:val="18"/>
  </w:num>
  <w:num w:numId="5" w16cid:durableId="10765879">
    <w:abstractNumId w:val="6"/>
  </w:num>
  <w:num w:numId="6" w16cid:durableId="1118334908">
    <w:abstractNumId w:val="25"/>
  </w:num>
  <w:num w:numId="7" w16cid:durableId="1701317603">
    <w:abstractNumId w:val="8"/>
  </w:num>
  <w:num w:numId="8" w16cid:durableId="275917012">
    <w:abstractNumId w:val="28"/>
  </w:num>
  <w:num w:numId="9" w16cid:durableId="159780468">
    <w:abstractNumId w:val="10"/>
  </w:num>
  <w:num w:numId="10" w16cid:durableId="807624952">
    <w:abstractNumId w:val="22"/>
  </w:num>
  <w:num w:numId="11" w16cid:durableId="1061365407">
    <w:abstractNumId w:val="16"/>
  </w:num>
  <w:num w:numId="12" w16cid:durableId="1569608509">
    <w:abstractNumId w:val="24"/>
  </w:num>
  <w:num w:numId="13" w16cid:durableId="1116365522">
    <w:abstractNumId w:val="5"/>
  </w:num>
  <w:num w:numId="14" w16cid:durableId="2100448675">
    <w:abstractNumId w:val="37"/>
  </w:num>
  <w:num w:numId="15" w16cid:durableId="1217812954">
    <w:abstractNumId w:val="26"/>
  </w:num>
  <w:num w:numId="16" w16cid:durableId="290288508">
    <w:abstractNumId w:val="33"/>
  </w:num>
  <w:num w:numId="17" w16cid:durableId="887952879">
    <w:abstractNumId w:val="19"/>
  </w:num>
  <w:num w:numId="18" w16cid:durableId="1168205643">
    <w:abstractNumId w:val="35"/>
  </w:num>
  <w:num w:numId="19" w16cid:durableId="1984581178">
    <w:abstractNumId w:val="27"/>
  </w:num>
  <w:num w:numId="20" w16cid:durableId="169685235">
    <w:abstractNumId w:val="1"/>
  </w:num>
  <w:num w:numId="21" w16cid:durableId="859853459">
    <w:abstractNumId w:val="36"/>
  </w:num>
  <w:num w:numId="22" w16cid:durableId="1266772851">
    <w:abstractNumId w:val="3"/>
  </w:num>
  <w:num w:numId="23" w16cid:durableId="2083217321">
    <w:abstractNumId w:val="9"/>
  </w:num>
  <w:num w:numId="24" w16cid:durableId="1421681973">
    <w:abstractNumId w:val="31"/>
  </w:num>
  <w:num w:numId="25" w16cid:durableId="607855936">
    <w:abstractNumId w:val="21"/>
  </w:num>
  <w:num w:numId="26" w16cid:durableId="1544907080">
    <w:abstractNumId w:val="32"/>
  </w:num>
  <w:num w:numId="27" w16cid:durableId="1911040096">
    <w:abstractNumId w:val="12"/>
  </w:num>
  <w:num w:numId="28" w16cid:durableId="676035177">
    <w:abstractNumId w:val="2"/>
  </w:num>
  <w:num w:numId="29" w16cid:durableId="216670931">
    <w:abstractNumId w:val="17"/>
  </w:num>
  <w:num w:numId="30" w16cid:durableId="547762564">
    <w:abstractNumId w:val="30"/>
  </w:num>
  <w:num w:numId="31" w16cid:durableId="1201673736">
    <w:abstractNumId w:val="4"/>
  </w:num>
  <w:num w:numId="32" w16cid:durableId="614941420">
    <w:abstractNumId w:val="23"/>
  </w:num>
  <w:num w:numId="33" w16cid:durableId="628631181">
    <w:abstractNumId w:val="11"/>
  </w:num>
  <w:num w:numId="34" w16cid:durableId="1241983782">
    <w:abstractNumId w:val="14"/>
  </w:num>
  <w:num w:numId="35" w16cid:durableId="916944067">
    <w:abstractNumId w:val="15"/>
  </w:num>
  <w:num w:numId="36" w16cid:durableId="1252154859">
    <w:abstractNumId w:val="20"/>
  </w:num>
  <w:num w:numId="37" w16cid:durableId="113252132">
    <w:abstractNumId w:val="7"/>
  </w:num>
  <w:num w:numId="38" w16cid:durableId="998658755">
    <w:abstractNumId w:val="29"/>
  </w:num>
  <w:num w:numId="39" w16cid:durableId="19923690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NAIRE">
    <w15:presenceInfo w15:providerId="None" w15:userId="ENAI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F5F"/>
    <w:rsid w:val="00001661"/>
    <w:rsid w:val="0001195F"/>
    <w:rsid w:val="00013F06"/>
    <w:rsid w:val="000140F4"/>
    <w:rsid w:val="00014B23"/>
    <w:rsid w:val="00015657"/>
    <w:rsid w:val="00016438"/>
    <w:rsid w:val="00016D6B"/>
    <w:rsid w:val="0002160C"/>
    <w:rsid w:val="00022807"/>
    <w:rsid w:val="000237DC"/>
    <w:rsid w:val="0002626D"/>
    <w:rsid w:val="00026560"/>
    <w:rsid w:val="00026597"/>
    <w:rsid w:val="000314C7"/>
    <w:rsid w:val="000341C6"/>
    <w:rsid w:val="00041101"/>
    <w:rsid w:val="000417BB"/>
    <w:rsid w:val="0004378D"/>
    <w:rsid w:val="000439BF"/>
    <w:rsid w:val="00054A04"/>
    <w:rsid w:val="00054C23"/>
    <w:rsid w:val="0005737D"/>
    <w:rsid w:val="0006140A"/>
    <w:rsid w:val="000616CB"/>
    <w:rsid w:val="00065E1D"/>
    <w:rsid w:val="00066D04"/>
    <w:rsid w:val="00067C2F"/>
    <w:rsid w:val="00070F2A"/>
    <w:rsid w:val="000721DB"/>
    <w:rsid w:val="00077796"/>
    <w:rsid w:val="000815A8"/>
    <w:rsid w:val="00086FEF"/>
    <w:rsid w:val="000879DC"/>
    <w:rsid w:val="00087B62"/>
    <w:rsid w:val="00095F7B"/>
    <w:rsid w:val="00096208"/>
    <w:rsid w:val="00097913"/>
    <w:rsid w:val="000A0E1C"/>
    <w:rsid w:val="000A5DC7"/>
    <w:rsid w:val="000A67BF"/>
    <w:rsid w:val="000A6825"/>
    <w:rsid w:val="000A7B59"/>
    <w:rsid w:val="000B2907"/>
    <w:rsid w:val="000B4A0A"/>
    <w:rsid w:val="000B6F6F"/>
    <w:rsid w:val="000C0F14"/>
    <w:rsid w:val="000C13D7"/>
    <w:rsid w:val="000C37AB"/>
    <w:rsid w:val="000C547B"/>
    <w:rsid w:val="000C5F38"/>
    <w:rsid w:val="000D1D6E"/>
    <w:rsid w:val="000D1D9D"/>
    <w:rsid w:val="000D3476"/>
    <w:rsid w:val="000D414D"/>
    <w:rsid w:val="000D4F7E"/>
    <w:rsid w:val="000D782D"/>
    <w:rsid w:val="000E1EE4"/>
    <w:rsid w:val="000E3C6B"/>
    <w:rsid w:val="000E46DE"/>
    <w:rsid w:val="000E73B4"/>
    <w:rsid w:val="000F4733"/>
    <w:rsid w:val="000F4D42"/>
    <w:rsid w:val="000F5649"/>
    <w:rsid w:val="000F6188"/>
    <w:rsid w:val="00100EB5"/>
    <w:rsid w:val="00101F39"/>
    <w:rsid w:val="0010361B"/>
    <w:rsid w:val="00106E95"/>
    <w:rsid w:val="001075E7"/>
    <w:rsid w:val="00107D25"/>
    <w:rsid w:val="00110A04"/>
    <w:rsid w:val="00111342"/>
    <w:rsid w:val="001122D2"/>
    <w:rsid w:val="00113E97"/>
    <w:rsid w:val="001143D1"/>
    <w:rsid w:val="00114405"/>
    <w:rsid w:val="00114C74"/>
    <w:rsid w:val="001165F6"/>
    <w:rsid w:val="00116B82"/>
    <w:rsid w:val="00117BCE"/>
    <w:rsid w:val="00120CFC"/>
    <w:rsid w:val="00121AA1"/>
    <w:rsid w:val="0012239F"/>
    <w:rsid w:val="00123A46"/>
    <w:rsid w:val="001242BB"/>
    <w:rsid w:val="00125001"/>
    <w:rsid w:val="00125D79"/>
    <w:rsid w:val="00126851"/>
    <w:rsid w:val="00126BB7"/>
    <w:rsid w:val="00130ABB"/>
    <w:rsid w:val="00131389"/>
    <w:rsid w:val="00132134"/>
    <w:rsid w:val="00133849"/>
    <w:rsid w:val="0013420B"/>
    <w:rsid w:val="00140032"/>
    <w:rsid w:val="00141AAB"/>
    <w:rsid w:val="0014317E"/>
    <w:rsid w:val="00147347"/>
    <w:rsid w:val="0015130A"/>
    <w:rsid w:val="001523F1"/>
    <w:rsid w:val="00152B9D"/>
    <w:rsid w:val="00157CC4"/>
    <w:rsid w:val="00157EF0"/>
    <w:rsid w:val="001662C2"/>
    <w:rsid w:val="001665C6"/>
    <w:rsid w:val="00173A08"/>
    <w:rsid w:val="0017579B"/>
    <w:rsid w:val="0017657B"/>
    <w:rsid w:val="00180E95"/>
    <w:rsid w:val="00184766"/>
    <w:rsid w:val="001A1920"/>
    <w:rsid w:val="001A1F2A"/>
    <w:rsid w:val="001A48DF"/>
    <w:rsid w:val="001A51BD"/>
    <w:rsid w:val="001A647F"/>
    <w:rsid w:val="001B33DC"/>
    <w:rsid w:val="001B341B"/>
    <w:rsid w:val="001C1BAB"/>
    <w:rsid w:val="001C2099"/>
    <w:rsid w:val="001C241C"/>
    <w:rsid w:val="001C6435"/>
    <w:rsid w:val="001C6820"/>
    <w:rsid w:val="001C6D71"/>
    <w:rsid w:val="001D39A2"/>
    <w:rsid w:val="001E05D5"/>
    <w:rsid w:val="001E4EFE"/>
    <w:rsid w:val="001E711D"/>
    <w:rsid w:val="001F3972"/>
    <w:rsid w:val="001F3E1A"/>
    <w:rsid w:val="001F7E53"/>
    <w:rsid w:val="00202E16"/>
    <w:rsid w:val="00205577"/>
    <w:rsid w:val="00205E9D"/>
    <w:rsid w:val="00207766"/>
    <w:rsid w:val="00212A62"/>
    <w:rsid w:val="00216965"/>
    <w:rsid w:val="00216A04"/>
    <w:rsid w:val="00220AA6"/>
    <w:rsid w:val="0022180D"/>
    <w:rsid w:val="00222243"/>
    <w:rsid w:val="00224EE7"/>
    <w:rsid w:val="00225F94"/>
    <w:rsid w:val="002262E5"/>
    <w:rsid w:val="00226365"/>
    <w:rsid w:val="00226F77"/>
    <w:rsid w:val="0023172C"/>
    <w:rsid w:val="002337B4"/>
    <w:rsid w:val="002349F2"/>
    <w:rsid w:val="002415AB"/>
    <w:rsid w:val="00241952"/>
    <w:rsid w:val="00250054"/>
    <w:rsid w:val="0025015D"/>
    <w:rsid w:val="00250B94"/>
    <w:rsid w:val="00256C00"/>
    <w:rsid w:val="00256E93"/>
    <w:rsid w:val="002714B9"/>
    <w:rsid w:val="00271847"/>
    <w:rsid w:val="00277280"/>
    <w:rsid w:val="00277B27"/>
    <w:rsid w:val="00281CB0"/>
    <w:rsid w:val="00282AE8"/>
    <w:rsid w:val="00282D8F"/>
    <w:rsid w:val="00283DD1"/>
    <w:rsid w:val="00286B67"/>
    <w:rsid w:val="0029110B"/>
    <w:rsid w:val="00292314"/>
    <w:rsid w:val="00292728"/>
    <w:rsid w:val="002A1454"/>
    <w:rsid w:val="002A4741"/>
    <w:rsid w:val="002A7B67"/>
    <w:rsid w:val="002B11C0"/>
    <w:rsid w:val="002B2103"/>
    <w:rsid w:val="002B29AA"/>
    <w:rsid w:val="002B3172"/>
    <w:rsid w:val="002B4CE4"/>
    <w:rsid w:val="002C2D12"/>
    <w:rsid w:val="002C372B"/>
    <w:rsid w:val="002C7C26"/>
    <w:rsid w:val="002D3226"/>
    <w:rsid w:val="002D47E3"/>
    <w:rsid w:val="002E5789"/>
    <w:rsid w:val="002F11F2"/>
    <w:rsid w:val="002F3679"/>
    <w:rsid w:val="002F451E"/>
    <w:rsid w:val="002F5BDC"/>
    <w:rsid w:val="002F5DDA"/>
    <w:rsid w:val="002F5E21"/>
    <w:rsid w:val="00300D6A"/>
    <w:rsid w:val="003010B3"/>
    <w:rsid w:val="0030249B"/>
    <w:rsid w:val="00305EB1"/>
    <w:rsid w:val="00305F55"/>
    <w:rsid w:val="00306BFB"/>
    <w:rsid w:val="0030710D"/>
    <w:rsid w:val="00307B2A"/>
    <w:rsid w:val="00317C0A"/>
    <w:rsid w:val="003210C8"/>
    <w:rsid w:val="00326EC3"/>
    <w:rsid w:val="00334957"/>
    <w:rsid w:val="00334C1A"/>
    <w:rsid w:val="00340817"/>
    <w:rsid w:val="00343277"/>
    <w:rsid w:val="003454A9"/>
    <w:rsid w:val="00346060"/>
    <w:rsid w:val="00346FFC"/>
    <w:rsid w:val="0034729C"/>
    <w:rsid w:val="00353F9D"/>
    <w:rsid w:val="003564C1"/>
    <w:rsid w:val="00356A43"/>
    <w:rsid w:val="00362809"/>
    <w:rsid w:val="003636C1"/>
    <w:rsid w:val="003648E2"/>
    <w:rsid w:val="00367FE5"/>
    <w:rsid w:val="0037074A"/>
    <w:rsid w:val="003725A1"/>
    <w:rsid w:val="00372E0E"/>
    <w:rsid w:val="0037307E"/>
    <w:rsid w:val="003735F7"/>
    <w:rsid w:val="00374B97"/>
    <w:rsid w:val="0037558E"/>
    <w:rsid w:val="00377C8C"/>
    <w:rsid w:val="00380407"/>
    <w:rsid w:val="00381440"/>
    <w:rsid w:val="003824FB"/>
    <w:rsid w:val="00384AD8"/>
    <w:rsid w:val="00387822"/>
    <w:rsid w:val="00387842"/>
    <w:rsid w:val="003934ED"/>
    <w:rsid w:val="003964AC"/>
    <w:rsid w:val="00397DAD"/>
    <w:rsid w:val="003A0226"/>
    <w:rsid w:val="003A0CDA"/>
    <w:rsid w:val="003A4A3E"/>
    <w:rsid w:val="003A6849"/>
    <w:rsid w:val="003A7DF2"/>
    <w:rsid w:val="003A7EFA"/>
    <w:rsid w:val="003B0A00"/>
    <w:rsid w:val="003B2A86"/>
    <w:rsid w:val="003B70D2"/>
    <w:rsid w:val="003B7C2A"/>
    <w:rsid w:val="003C1AE9"/>
    <w:rsid w:val="003C229B"/>
    <w:rsid w:val="003C29F5"/>
    <w:rsid w:val="003D52AB"/>
    <w:rsid w:val="003D55EB"/>
    <w:rsid w:val="003E26D1"/>
    <w:rsid w:val="003E27DE"/>
    <w:rsid w:val="003F2FF3"/>
    <w:rsid w:val="003F5D7A"/>
    <w:rsid w:val="00400D38"/>
    <w:rsid w:val="0040136E"/>
    <w:rsid w:val="00402606"/>
    <w:rsid w:val="00402CC9"/>
    <w:rsid w:val="00406788"/>
    <w:rsid w:val="00407167"/>
    <w:rsid w:val="00407A19"/>
    <w:rsid w:val="004124CC"/>
    <w:rsid w:val="004128F0"/>
    <w:rsid w:val="0041307C"/>
    <w:rsid w:val="0041422C"/>
    <w:rsid w:val="00415382"/>
    <w:rsid w:val="00416F2B"/>
    <w:rsid w:val="00417128"/>
    <w:rsid w:val="00420248"/>
    <w:rsid w:val="004203E7"/>
    <w:rsid w:val="004229A8"/>
    <w:rsid w:val="00422E11"/>
    <w:rsid w:val="004230A8"/>
    <w:rsid w:val="004236AA"/>
    <w:rsid w:val="004243F5"/>
    <w:rsid w:val="004254B4"/>
    <w:rsid w:val="004256C6"/>
    <w:rsid w:val="00425925"/>
    <w:rsid w:val="004310A2"/>
    <w:rsid w:val="004312E3"/>
    <w:rsid w:val="004332CD"/>
    <w:rsid w:val="004343AD"/>
    <w:rsid w:val="00434B3B"/>
    <w:rsid w:val="004366CD"/>
    <w:rsid w:val="00443863"/>
    <w:rsid w:val="00444DE3"/>
    <w:rsid w:val="00446BBF"/>
    <w:rsid w:val="00450984"/>
    <w:rsid w:val="004511CB"/>
    <w:rsid w:val="00452B90"/>
    <w:rsid w:val="00453ED6"/>
    <w:rsid w:val="00455383"/>
    <w:rsid w:val="00455D5E"/>
    <w:rsid w:val="00456D84"/>
    <w:rsid w:val="0045787B"/>
    <w:rsid w:val="00463184"/>
    <w:rsid w:val="00463B0B"/>
    <w:rsid w:val="004679FB"/>
    <w:rsid w:val="00475FAF"/>
    <w:rsid w:val="004778F5"/>
    <w:rsid w:val="00482C1F"/>
    <w:rsid w:val="004830C0"/>
    <w:rsid w:val="00483C0E"/>
    <w:rsid w:val="00485BF2"/>
    <w:rsid w:val="00486932"/>
    <w:rsid w:val="00486C77"/>
    <w:rsid w:val="00487D61"/>
    <w:rsid w:val="004901DF"/>
    <w:rsid w:val="0049481C"/>
    <w:rsid w:val="00494E8F"/>
    <w:rsid w:val="00495F3F"/>
    <w:rsid w:val="004A199D"/>
    <w:rsid w:val="004A408A"/>
    <w:rsid w:val="004A4B01"/>
    <w:rsid w:val="004A5346"/>
    <w:rsid w:val="004B1974"/>
    <w:rsid w:val="004B3602"/>
    <w:rsid w:val="004B4006"/>
    <w:rsid w:val="004B40D3"/>
    <w:rsid w:val="004B5E0D"/>
    <w:rsid w:val="004B6572"/>
    <w:rsid w:val="004B65EC"/>
    <w:rsid w:val="004C4258"/>
    <w:rsid w:val="004C595D"/>
    <w:rsid w:val="004C5C49"/>
    <w:rsid w:val="004D2193"/>
    <w:rsid w:val="004D2DC2"/>
    <w:rsid w:val="004D3B36"/>
    <w:rsid w:val="004D3C6C"/>
    <w:rsid w:val="004D5392"/>
    <w:rsid w:val="004D5AF4"/>
    <w:rsid w:val="004E07EC"/>
    <w:rsid w:val="004E1CCA"/>
    <w:rsid w:val="004E339C"/>
    <w:rsid w:val="004E3B95"/>
    <w:rsid w:val="004E51F0"/>
    <w:rsid w:val="004E555A"/>
    <w:rsid w:val="004E5BD4"/>
    <w:rsid w:val="004F0C05"/>
    <w:rsid w:val="004F570F"/>
    <w:rsid w:val="004F69A7"/>
    <w:rsid w:val="004F7AEF"/>
    <w:rsid w:val="005006D8"/>
    <w:rsid w:val="00501E61"/>
    <w:rsid w:val="00502904"/>
    <w:rsid w:val="00502D36"/>
    <w:rsid w:val="00503898"/>
    <w:rsid w:val="00503937"/>
    <w:rsid w:val="00504DFD"/>
    <w:rsid w:val="005073E6"/>
    <w:rsid w:val="005075DF"/>
    <w:rsid w:val="00510042"/>
    <w:rsid w:val="0051380C"/>
    <w:rsid w:val="005145F4"/>
    <w:rsid w:val="005153FC"/>
    <w:rsid w:val="0051583C"/>
    <w:rsid w:val="00517E42"/>
    <w:rsid w:val="00520C8F"/>
    <w:rsid w:val="00522017"/>
    <w:rsid w:val="0052228A"/>
    <w:rsid w:val="005235A8"/>
    <w:rsid w:val="005261F0"/>
    <w:rsid w:val="005277A6"/>
    <w:rsid w:val="00533E89"/>
    <w:rsid w:val="005405B0"/>
    <w:rsid w:val="00540F7D"/>
    <w:rsid w:val="00541D07"/>
    <w:rsid w:val="00543A5A"/>
    <w:rsid w:val="0054457C"/>
    <w:rsid w:val="00551F0F"/>
    <w:rsid w:val="00554449"/>
    <w:rsid w:val="005545C9"/>
    <w:rsid w:val="0055729B"/>
    <w:rsid w:val="0055781D"/>
    <w:rsid w:val="00561D6E"/>
    <w:rsid w:val="00564DEA"/>
    <w:rsid w:val="005672DC"/>
    <w:rsid w:val="00570563"/>
    <w:rsid w:val="005716C9"/>
    <w:rsid w:val="00573694"/>
    <w:rsid w:val="00575C2C"/>
    <w:rsid w:val="0057654C"/>
    <w:rsid w:val="00581838"/>
    <w:rsid w:val="00581A2A"/>
    <w:rsid w:val="0058361C"/>
    <w:rsid w:val="00584488"/>
    <w:rsid w:val="00584E50"/>
    <w:rsid w:val="00587821"/>
    <w:rsid w:val="00590F0C"/>
    <w:rsid w:val="0059712A"/>
    <w:rsid w:val="005A092E"/>
    <w:rsid w:val="005A1670"/>
    <w:rsid w:val="005A225C"/>
    <w:rsid w:val="005A403A"/>
    <w:rsid w:val="005A40A6"/>
    <w:rsid w:val="005B3461"/>
    <w:rsid w:val="005B355A"/>
    <w:rsid w:val="005B35FB"/>
    <w:rsid w:val="005B4726"/>
    <w:rsid w:val="005B4D8E"/>
    <w:rsid w:val="005B7A7B"/>
    <w:rsid w:val="005C17CE"/>
    <w:rsid w:val="005C22BD"/>
    <w:rsid w:val="005C6832"/>
    <w:rsid w:val="005D00AB"/>
    <w:rsid w:val="005D3BA5"/>
    <w:rsid w:val="005D7BB0"/>
    <w:rsid w:val="005E1A3B"/>
    <w:rsid w:val="005E2D91"/>
    <w:rsid w:val="005E34C6"/>
    <w:rsid w:val="005E4002"/>
    <w:rsid w:val="005E5D61"/>
    <w:rsid w:val="005F314D"/>
    <w:rsid w:val="005F4551"/>
    <w:rsid w:val="005F5B5E"/>
    <w:rsid w:val="005F6B6A"/>
    <w:rsid w:val="005F7CA7"/>
    <w:rsid w:val="00601B60"/>
    <w:rsid w:val="00602F2D"/>
    <w:rsid w:val="00605B3C"/>
    <w:rsid w:val="00610CE4"/>
    <w:rsid w:val="0061150E"/>
    <w:rsid w:val="00611CA0"/>
    <w:rsid w:val="006127B6"/>
    <w:rsid w:val="006168AE"/>
    <w:rsid w:val="00620C84"/>
    <w:rsid w:val="0062184F"/>
    <w:rsid w:val="006218FF"/>
    <w:rsid w:val="00623950"/>
    <w:rsid w:val="006277D4"/>
    <w:rsid w:val="00630AF6"/>
    <w:rsid w:val="00631957"/>
    <w:rsid w:val="006435E1"/>
    <w:rsid w:val="00644AD1"/>
    <w:rsid w:val="00646081"/>
    <w:rsid w:val="00646B75"/>
    <w:rsid w:val="0065334E"/>
    <w:rsid w:val="006554C9"/>
    <w:rsid w:val="00656306"/>
    <w:rsid w:val="00660523"/>
    <w:rsid w:val="006657E7"/>
    <w:rsid w:val="00666842"/>
    <w:rsid w:val="00667CD8"/>
    <w:rsid w:val="00671623"/>
    <w:rsid w:val="00674D9F"/>
    <w:rsid w:val="006757CE"/>
    <w:rsid w:val="0067608F"/>
    <w:rsid w:val="00680163"/>
    <w:rsid w:val="00682F7D"/>
    <w:rsid w:val="00693A20"/>
    <w:rsid w:val="00694E20"/>
    <w:rsid w:val="006950B8"/>
    <w:rsid w:val="00695E73"/>
    <w:rsid w:val="006A2B90"/>
    <w:rsid w:val="006A3DBA"/>
    <w:rsid w:val="006A42DF"/>
    <w:rsid w:val="006A612E"/>
    <w:rsid w:val="006A7F6E"/>
    <w:rsid w:val="006B279C"/>
    <w:rsid w:val="006B3659"/>
    <w:rsid w:val="006C4F0A"/>
    <w:rsid w:val="006C5337"/>
    <w:rsid w:val="006C5486"/>
    <w:rsid w:val="006D11D0"/>
    <w:rsid w:val="006E5DD0"/>
    <w:rsid w:val="006E7D8E"/>
    <w:rsid w:val="006F0FF2"/>
    <w:rsid w:val="006F11D5"/>
    <w:rsid w:val="006F328B"/>
    <w:rsid w:val="006F40AE"/>
    <w:rsid w:val="006F642D"/>
    <w:rsid w:val="006F681A"/>
    <w:rsid w:val="00700078"/>
    <w:rsid w:val="00704BD8"/>
    <w:rsid w:val="007050AE"/>
    <w:rsid w:val="007135C2"/>
    <w:rsid w:val="007253E7"/>
    <w:rsid w:val="00727FB5"/>
    <w:rsid w:val="00730393"/>
    <w:rsid w:val="00731034"/>
    <w:rsid w:val="007351E4"/>
    <w:rsid w:val="0073576E"/>
    <w:rsid w:val="00736D33"/>
    <w:rsid w:val="00737C20"/>
    <w:rsid w:val="007421D4"/>
    <w:rsid w:val="00742B9E"/>
    <w:rsid w:val="00744767"/>
    <w:rsid w:val="00744944"/>
    <w:rsid w:val="0074503C"/>
    <w:rsid w:val="007472AB"/>
    <w:rsid w:val="007528D5"/>
    <w:rsid w:val="00753203"/>
    <w:rsid w:val="007560BD"/>
    <w:rsid w:val="00757CF0"/>
    <w:rsid w:val="00761B4F"/>
    <w:rsid w:val="0076264C"/>
    <w:rsid w:val="00766DBA"/>
    <w:rsid w:val="00770635"/>
    <w:rsid w:val="00771857"/>
    <w:rsid w:val="00772FEE"/>
    <w:rsid w:val="0077377D"/>
    <w:rsid w:val="00780885"/>
    <w:rsid w:val="00781604"/>
    <w:rsid w:val="0078275B"/>
    <w:rsid w:val="00782BC8"/>
    <w:rsid w:val="00787B2B"/>
    <w:rsid w:val="00787C38"/>
    <w:rsid w:val="00792F5F"/>
    <w:rsid w:val="00793190"/>
    <w:rsid w:val="00793A33"/>
    <w:rsid w:val="007A1088"/>
    <w:rsid w:val="007A11B2"/>
    <w:rsid w:val="007A144D"/>
    <w:rsid w:val="007A3523"/>
    <w:rsid w:val="007A38CE"/>
    <w:rsid w:val="007B50D4"/>
    <w:rsid w:val="007B7E4B"/>
    <w:rsid w:val="007B7E5C"/>
    <w:rsid w:val="007C06EC"/>
    <w:rsid w:val="007C23E2"/>
    <w:rsid w:val="007C5670"/>
    <w:rsid w:val="007C6156"/>
    <w:rsid w:val="007C6F87"/>
    <w:rsid w:val="007D03BC"/>
    <w:rsid w:val="007D0D7E"/>
    <w:rsid w:val="007D64B1"/>
    <w:rsid w:val="007E16D0"/>
    <w:rsid w:val="007E2000"/>
    <w:rsid w:val="007E2471"/>
    <w:rsid w:val="007E2510"/>
    <w:rsid w:val="007E2D7D"/>
    <w:rsid w:val="007E55CB"/>
    <w:rsid w:val="007E66EC"/>
    <w:rsid w:val="007F154A"/>
    <w:rsid w:val="007F2551"/>
    <w:rsid w:val="007F2FB5"/>
    <w:rsid w:val="00800B6A"/>
    <w:rsid w:val="00802B46"/>
    <w:rsid w:val="00802DFC"/>
    <w:rsid w:val="00810D09"/>
    <w:rsid w:val="00811019"/>
    <w:rsid w:val="00811376"/>
    <w:rsid w:val="008116BC"/>
    <w:rsid w:val="00813062"/>
    <w:rsid w:val="00813466"/>
    <w:rsid w:val="00815E8B"/>
    <w:rsid w:val="00817361"/>
    <w:rsid w:val="008204B1"/>
    <w:rsid w:val="00821737"/>
    <w:rsid w:val="008238AA"/>
    <w:rsid w:val="00824322"/>
    <w:rsid w:val="00824890"/>
    <w:rsid w:val="00824CA9"/>
    <w:rsid w:val="00825B7E"/>
    <w:rsid w:val="00826DF6"/>
    <w:rsid w:val="00826FA1"/>
    <w:rsid w:val="0082759E"/>
    <w:rsid w:val="008327A6"/>
    <w:rsid w:val="00832F44"/>
    <w:rsid w:val="0083301C"/>
    <w:rsid w:val="008406C7"/>
    <w:rsid w:val="008415D8"/>
    <w:rsid w:val="008431BF"/>
    <w:rsid w:val="00846500"/>
    <w:rsid w:val="00846780"/>
    <w:rsid w:val="008508D8"/>
    <w:rsid w:val="0085141C"/>
    <w:rsid w:val="00851EC5"/>
    <w:rsid w:val="00853B43"/>
    <w:rsid w:val="008559D3"/>
    <w:rsid w:val="00857576"/>
    <w:rsid w:val="00860876"/>
    <w:rsid w:val="00860A2F"/>
    <w:rsid w:val="00860F9D"/>
    <w:rsid w:val="00861C13"/>
    <w:rsid w:val="00862544"/>
    <w:rsid w:val="00862874"/>
    <w:rsid w:val="008639FF"/>
    <w:rsid w:val="008642CF"/>
    <w:rsid w:val="00866FCA"/>
    <w:rsid w:val="00872121"/>
    <w:rsid w:val="00873810"/>
    <w:rsid w:val="0087405F"/>
    <w:rsid w:val="00875E15"/>
    <w:rsid w:val="008764A4"/>
    <w:rsid w:val="00880040"/>
    <w:rsid w:val="00881994"/>
    <w:rsid w:val="008909B4"/>
    <w:rsid w:val="008914E2"/>
    <w:rsid w:val="008955D4"/>
    <w:rsid w:val="00896504"/>
    <w:rsid w:val="00896544"/>
    <w:rsid w:val="00896750"/>
    <w:rsid w:val="008A12D6"/>
    <w:rsid w:val="008A38DF"/>
    <w:rsid w:val="008A7B74"/>
    <w:rsid w:val="008B013A"/>
    <w:rsid w:val="008B0D7D"/>
    <w:rsid w:val="008B19DC"/>
    <w:rsid w:val="008B509F"/>
    <w:rsid w:val="008C2908"/>
    <w:rsid w:val="008C2F98"/>
    <w:rsid w:val="008C400D"/>
    <w:rsid w:val="008C5551"/>
    <w:rsid w:val="008C57AE"/>
    <w:rsid w:val="008D4B62"/>
    <w:rsid w:val="008E1A67"/>
    <w:rsid w:val="008E21E4"/>
    <w:rsid w:val="008E2231"/>
    <w:rsid w:val="008E2714"/>
    <w:rsid w:val="008E38C0"/>
    <w:rsid w:val="008E4C4E"/>
    <w:rsid w:val="008E51B3"/>
    <w:rsid w:val="008F112D"/>
    <w:rsid w:val="008F17A3"/>
    <w:rsid w:val="008F2095"/>
    <w:rsid w:val="008F22ED"/>
    <w:rsid w:val="008F3631"/>
    <w:rsid w:val="008F38F4"/>
    <w:rsid w:val="009013E9"/>
    <w:rsid w:val="00902437"/>
    <w:rsid w:val="00902B30"/>
    <w:rsid w:val="00902FB0"/>
    <w:rsid w:val="00905045"/>
    <w:rsid w:val="0091478A"/>
    <w:rsid w:val="00915972"/>
    <w:rsid w:val="00915BCE"/>
    <w:rsid w:val="00916E5F"/>
    <w:rsid w:val="0092124A"/>
    <w:rsid w:val="0092719C"/>
    <w:rsid w:val="00927B7D"/>
    <w:rsid w:val="00927EA9"/>
    <w:rsid w:val="009336EC"/>
    <w:rsid w:val="00933D10"/>
    <w:rsid w:val="009351CE"/>
    <w:rsid w:val="009357B5"/>
    <w:rsid w:val="00944181"/>
    <w:rsid w:val="00945801"/>
    <w:rsid w:val="00945AA5"/>
    <w:rsid w:val="00946422"/>
    <w:rsid w:val="009550DF"/>
    <w:rsid w:val="009568C6"/>
    <w:rsid w:val="00956DDD"/>
    <w:rsid w:val="009575E0"/>
    <w:rsid w:val="00970B10"/>
    <w:rsid w:val="0097202F"/>
    <w:rsid w:val="00975C7A"/>
    <w:rsid w:val="009765B6"/>
    <w:rsid w:val="00977956"/>
    <w:rsid w:val="00981573"/>
    <w:rsid w:val="00982FE7"/>
    <w:rsid w:val="009932F1"/>
    <w:rsid w:val="009A066D"/>
    <w:rsid w:val="009A12C4"/>
    <w:rsid w:val="009A2112"/>
    <w:rsid w:val="009A5162"/>
    <w:rsid w:val="009A619B"/>
    <w:rsid w:val="009B1319"/>
    <w:rsid w:val="009B5BBB"/>
    <w:rsid w:val="009B6523"/>
    <w:rsid w:val="009B65CD"/>
    <w:rsid w:val="009B6D63"/>
    <w:rsid w:val="009B7F2D"/>
    <w:rsid w:val="009C12FD"/>
    <w:rsid w:val="009C5D49"/>
    <w:rsid w:val="009D2E34"/>
    <w:rsid w:val="009D593F"/>
    <w:rsid w:val="009D7A0D"/>
    <w:rsid w:val="009D7A65"/>
    <w:rsid w:val="009E3DA2"/>
    <w:rsid w:val="009E53E7"/>
    <w:rsid w:val="009E783E"/>
    <w:rsid w:val="009F0205"/>
    <w:rsid w:val="009F0E24"/>
    <w:rsid w:val="009F3EF3"/>
    <w:rsid w:val="009F4280"/>
    <w:rsid w:val="00A13210"/>
    <w:rsid w:val="00A24EC9"/>
    <w:rsid w:val="00A25103"/>
    <w:rsid w:val="00A278DA"/>
    <w:rsid w:val="00A27B1F"/>
    <w:rsid w:val="00A306A9"/>
    <w:rsid w:val="00A30BF6"/>
    <w:rsid w:val="00A34B00"/>
    <w:rsid w:val="00A34D4F"/>
    <w:rsid w:val="00A36382"/>
    <w:rsid w:val="00A364CF"/>
    <w:rsid w:val="00A43B4B"/>
    <w:rsid w:val="00A44159"/>
    <w:rsid w:val="00A44597"/>
    <w:rsid w:val="00A44D79"/>
    <w:rsid w:val="00A466C3"/>
    <w:rsid w:val="00A46E68"/>
    <w:rsid w:val="00A472EC"/>
    <w:rsid w:val="00A47431"/>
    <w:rsid w:val="00A47AD9"/>
    <w:rsid w:val="00A50DE0"/>
    <w:rsid w:val="00A52B97"/>
    <w:rsid w:val="00A53121"/>
    <w:rsid w:val="00A53A35"/>
    <w:rsid w:val="00A5631B"/>
    <w:rsid w:val="00A627B9"/>
    <w:rsid w:val="00A66969"/>
    <w:rsid w:val="00A67F98"/>
    <w:rsid w:val="00A7110D"/>
    <w:rsid w:val="00A80212"/>
    <w:rsid w:val="00A807A8"/>
    <w:rsid w:val="00A80ABD"/>
    <w:rsid w:val="00A82559"/>
    <w:rsid w:val="00A8260B"/>
    <w:rsid w:val="00A83556"/>
    <w:rsid w:val="00A84096"/>
    <w:rsid w:val="00A86BFF"/>
    <w:rsid w:val="00A870EF"/>
    <w:rsid w:val="00A93035"/>
    <w:rsid w:val="00A94D63"/>
    <w:rsid w:val="00A974A9"/>
    <w:rsid w:val="00A97A52"/>
    <w:rsid w:val="00AA1326"/>
    <w:rsid w:val="00AA4397"/>
    <w:rsid w:val="00AA4E3E"/>
    <w:rsid w:val="00AB1A5B"/>
    <w:rsid w:val="00AB474F"/>
    <w:rsid w:val="00AB488C"/>
    <w:rsid w:val="00AB51F7"/>
    <w:rsid w:val="00AC4995"/>
    <w:rsid w:val="00AC57D2"/>
    <w:rsid w:val="00AC72D3"/>
    <w:rsid w:val="00AC747C"/>
    <w:rsid w:val="00AD0E30"/>
    <w:rsid w:val="00AD3249"/>
    <w:rsid w:val="00AD55FF"/>
    <w:rsid w:val="00AD6A14"/>
    <w:rsid w:val="00AD7435"/>
    <w:rsid w:val="00AD7FF0"/>
    <w:rsid w:val="00AE0986"/>
    <w:rsid w:val="00AE0E38"/>
    <w:rsid w:val="00AE1356"/>
    <w:rsid w:val="00AE15E1"/>
    <w:rsid w:val="00AE319B"/>
    <w:rsid w:val="00AE381B"/>
    <w:rsid w:val="00AE494E"/>
    <w:rsid w:val="00AE6ADD"/>
    <w:rsid w:val="00AE7BCF"/>
    <w:rsid w:val="00AF0D21"/>
    <w:rsid w:val="00AF296D"/>
    <w:rsid w:val="00AF343C"/>
    <w:rsid w:val="00AF5724"/>
    <w:rsid w:val="00AF7238"/>
    <w:rsid w:val="00AF7308"/>
    <w:rsid w:val="00AF76EF"/>
    <w:rsid w:val="00B016B2"/>
    <w:rsid w:val="00B03D41"/>
    <w:rsid w:val="00B065F8"/>
    <w:rsid w:val="00B07B9D"/>
    <w:rsid w:val="00B10EE8"/>
    <w:rsid w:val="00B15580"/>
    <w:rsid w:val="00B16F47"/>
    <w:rsid w:val="00B20B69"/>
    <w:rsid w:val="00B21335"/>
    <w:rsid w:val="00B218B7"/>
    <w:rsid w:val="00B21B59"/>
    <w:rsid w:val="00B23D09"/>
    <w:rsid w:val="00B2552C"/>
    <w:rsid w:val="00B265F4"/>
    <w:rsid w:val="00B27024"/>
    <w:rsid w:val="00B32295"/>
    <w:rsid w:val="00B3235A"/>
    <w:rsid w:val="00B332E5"/>
    <w:rsid w:val="00B3331E"/>
    <w:rsid w:val="00B34A50"/>
    <w:rsid w:val="00B3612E"/>
    <w:rsid w:val="00B369ED"/>
    <w:rsid w:val="00B42067"/>
    <w:rsid w:val="00B4708B"/>
    <w:rsid w:val="00B47E0D"/>
    <w:rsid w:val="00B53470"/>
    <w:rsid w:val="00B53533"/>
    <w:rsid w:val="00B53603"/>
    <w:rsid w:val="00B54B0C"/>
    <w:rsid w:val="00B553D8"/>
    <w:rsid w:val="00B55516"/>
    <w:rsid w:val="00B619BF"/>
    <w:rsid w:val="00B63DA1"/>
    <w:rsid w:val="00B64E6F"/>
    <w:rsid w:val="00B67629"/>
    <w:rsid w:val="00B6766D"/>
    <w:rsid w:val="00B71709"/>
    <w:rsid w:val="00B75F82"/>
    <w:rsid w:val="00B76DD4"/>
    <w:rsid w:val="00B80162"/>
    <w:rsid w:val="00B802A4"/>
    <w:rsid w:val="00B833A0"/>
    <w:rsid w:val="00B84BE5"/>
    <w:rsid w:val="00B85928"/>
    <w:rsid w:val="00B872C7"/>
    <w:rsid w:val="00B906BF"/>
    <w:rsid w:val="00B92537"/>
    <w:rsid w:val="00B92618"/>
    <w:rsid w:val="00B93A73"/>
    <w:rsid w:val="00BA03EC"/>
    <w:rsid w:val="00BA088F"/>
    <w:rsid w:val="00BA189B"/>
    <w:rsid w:val="00BA21AB"/>
    <w:rsid w:val="00BA2F71"/>
    <w:rsid w:val="00BA4D11"/>
    <w:rsid w:val="00BA552F"/>
    <w:rsid w:val="00BA5599"/>
    <w:rsid w:val="00BA60E3"/>
    <w:rsid w:val="00BB120B"/>
    <w:rsid w:val="00BB1EC9"/>
    <w:rsid w:val="00BB2CCE"/>
    <w:rsid w:val="00BB3DB8"/>
    <w:rsid w:val="00BB4E80"/>
    <w:rsid w:val="00BB51F0"/>
    <w:rsid w:val="00BB5ED1"/>
    <w:rsid w:val="00BB604E"/>
    <w:rsid w:val="00BB7748"/>
    <w:rsid w:val="00BC009D"/>
    <w:rsid w:val="00BC0C98"/>
    <w:rsid w:val="00BC277D"/>
    <w:rsid w:val="00BC4012"/>
    <w:rsid w:val="00BC4B24"/>
    <w:rsid w:val="00BC646F"/>
    <w:rsid w:val="00BC6963"/>
    <w:rsid w:val="00BD6B59"/>
    <w:rsid w:val="00BD77F1"/>
    <w:rsid w:val="00BE1537"/>
    <w:rsid w:val="00BE413A"/>
    <w:rsid w:val="00BE594B"/>
    <w:rsid w:val="00BE61B8"/>
    <w:rsid w:val="00BF11C8"/>
    <w:rsid w:val="00BF1C17"/>
    <w:rsid w:val="00BF3FBA"/>
    <w:rsid w:val="00BF61C2"/>
    <w:rsid w:val="00C056D6"/>
    <w:rsid w:val="00C124CB"/>
    <w:rsid w:val="00C1656E"/>
    <w:rsid w:val="00C1733B"/>
    <w:rsid w:val="00C21844"/>
    <w:rsid w:val="00C21CB4"/>
    <w:rsid w:val="00C21DEB"/>
    <w:rsid w:val="00C2542F"/>
    <w:rsid w:val="00C2671D"/>
    <w:rsid w:val="00C2699F"/>
    <w:rsid w:val="00C30677"/>
    <w:rsid w:val="00C33C01"/>
    <w:rsid w:val="00C35592"/>
    <w:rsid w:val="00C35C70"/>
    <w:rsid w:val="00C35D7D"/>
    <w:rsid w:val="00C37C2B"/>
    <w:rsid w:val="00C402F2"/>
    <w:rsid w:val="00C425FD"/>
    <w:rsid w:val="00C43FD8"/>
    <w:rsid w:val="00C47699"/>
    <w:rsid w:val="00C518AF"/>
    <w:rsid w:val="00C52F00"/>
    <w:rsid w:val="00C540F1"/>
    <w:rsid w:val="00C6096F"/>
    <w:rsid w:val="00C64BF3"/>
    <w:rsid w:val="00C651CD"/>
    <w:rsid w:val="00C65350"/>
    <w:rsid w:val="00C653E2"/>
    <w:rsid w:val="00C671F1"/>
    <w:rsid w:val="00C67C17"/>
    <w:rsid w:val="00C67CE2"/>
    <w:rsid w:val="00C70CB1"/>
    <w:rsid w:val="00C710B8"/>
    <w:rsid w:val="00C730DA"/>
    <w:rsid w:val="00C738C2"/>
    <w:rsid w:val="00C74CB5"/>
    <w:rsid w:val="00C753F2"/>
    <w:rsid w:val="00C75E0B"/>
    <w:rsid w:val="00C7756C"/>
    <w:rsid w:val="00C7788D"/>
    <w:rsid w:val="00C77990"/>
    <w:rsid w:val="00C80C66"/>
    <w:rsid w:val="00C81901"/>
    <w:rsid w:val="00C81E80"/>
    <w:rsid w:val="00C85C00"/>
    <w:rsid w:val="00C9512A"/>
    <w:rsid w:val="00C95A06"/>
    <w:rsid w:val="00C95E02"/>
    <w:rsid w:val="00C96D1B"/>
    <w:rsid w:val="00CA1A0E"/>
    <w:rsid w:val="00CA1C85"/>
    <w:rsid w:val="00CA424B"/>
    <w:rsid w:val="00CA6D51"/>
    <w:rsid w:val="00CB0234"/>
    <w:rsid w:val="00CB1BEA"/>
    <w:rsid w:val="00CB1DAA"/>
    <w:rsid w:val="00CB2E0A"/>
    <w:rsid w:val="00CC4564"/>
    <w:rsid w:val="00CC4A75"/>
    <w:rsid w:val="00CD0732"/>
    <w:rsid w:val="00CD0FA6"/>
    <w:rsid w:val="00CD22EB"/>
    <w:rsid w:val="00CD37C0"/>
    <w:rsid w:val="00CD3A68"/>
    <w:rsid w:val="00CD6817"/>
    <w:rsid w:val="00CD76C6"/>
    <w:rsid w:val="00CE0AB4"/>
    <w:rsid w:val="00CE28C2"/>
    <w:rsid w:val="00CE2F25"/>
    <w:rsid w:val="00CE3D49"/>
    <w:rsid w:val="00CE55D3"/>
    <w:rsid w:val="00CF2C9C"/>
    <w:rsid w:val="00CF31C4"/>
    <w:rsid w:val="00CF36D6"/>
    <w:rsid w:val="00CF4CEF"/>
    <w:rsid w:val="00CF551C"/>
    <w:rsid w:val="00CF6CA6"/>
    <w:rsid w:val="00D02330"/>
    <w:rsid w:val="00D0267F"/>
    <w:rsid w:val="00D02BDD"/>
    <w:rsid w:val="00D030B8"/>
    <w:rsid w:val="00D033BA"/>
    <w:rsid w:val="00D038D7"/>
    <w:rsid w:val="00D05450"/>
    <w:rsid w:val="00D064EE"/>
    <w:rsid w:val="00D066A9"/>
    <w:rsid w:val="00D07C7C"/>
    <w:rsid w:val="00D132A1"/>
    <w:rsid w:val="00D1691E"/>
    <w:rsid w:val="00D16FB3"/>
    <w:rsid w:val="00D17EB8"/>
    <w:rsid w:val="00D2412C"/>
    <w:rsid w:val="00D24A88"/>
    <w:rsid w:val="00D26DC7"/>
    <w:rsid w:val="00D31FD9"/>
    <w:rsid w:val="00D3523C"/>
    <w:rsid w:val="00D41BE2"/>
    <w:rsid w:val="00D42561"/>
    <w:rsid w:val="00D431E2"/>
    <w:rsid w:val="00D477CB"/>
    <w:rsid w:val="00D4789B"/>
    <w:rsid w:val="00D47E01"/>
    <w:rsid w:val="00D502A2"/>
    <w:rsid w:val="00D51150"/>
    <w:rsid w:val="00D537E8"/>
    <w:rsid w:val="00D57FEC"/>
    <w:rsid w:val="00D60A0B"/>
    <w:rsid w:val="00D615FD"/>
    <w:rsid w:val="00D658FB"/>
    <w:rsid w:val="00D65B03"/>
    <w:rsid w:val="00D72E23"/>
    <w:rsid w:val="00D769CF"/>
    <w:rsid w:val="00D8145C"/>
    <w:rsid w:val="00D81A1B"/>
    <w:rsid w:val="00D834CA"/>
    <w:rsid w:val="00D84107"/>
    <w:rsid w:val="00D9187E"/>
    <w:rsid w:val="00D92ABD"/>
    <w:rsid w:val="00D97484"/>
    <w:rsid w:val="00D97A6E"/>
    <w:rsid w:val="00DA114B"/>
    <w:rsid w:val="00DA4212"/>
    <w:rsid w:val="00DA4640"/>
    <w:rsid w:val="00DB16D4"/>
    <w:rsid w:val="00DB173A"/>
    <w:rsid w:val="00DB5EAE"/>
    <w:rsid w:val="00DB600D"/>
    <w:rsid w:val="00DB744B"/>
    <w:rsid w:val="00DC19AB"/>
    <w:rsid w:val="00DC1EC9"/>
    <w:rsid w:val="00DC6566"/>
    <w:rsid w:val="00DD0512"/>
    <w:rsid w:val="00DD4B1F"/>
    <w:rsid w:val="00DD71B5"/>
    <w:rsid w:val="00DE0304"/>
    <w:rsid w:val="00DE59BB"/>
    <w:rsid w:val="00DF4502"/>
    <w:rsid w:val="00E00B01"/>
    <w:rsid w:val="00E01216"/>
    <w:rsid w:val="00E01609"/>
    <w:rsid w:val="00E0232E"/>
    <w:rsid w:val="00E03B1F"/>
    <w:rsid w:val="00E03CCB"/>
    <w:rsid w:val="00E04024"/>
    <w:rsid w:val="00E0434E"/>
    <w:rsid w:val="00E0759F"/>
    <w:rsid w:val="00E10025"/>
    <w:rsid w:val="00E11DC8"/>
    <w:rsid w:val="00E11F97"/>
    <w:rsid w:val="00E120FC"/>
    <w:rsid w:val="00E1464A"/>
    <w:rsid w:val="00E17661"/>
    <w:rsid w:val="00E20B93"/>
    <w:rsid w:val="00E21940"/>
    <w:rsid w:val="00E27519"/>
    <w:rsid w:val="00E324B8"/>
    <w:rsid w:val="00E3304A"/>
    <w:rsid w:val="00E365F6"/>
    <w:rsid w:val="00E37310"/>
    <w:rsid w:val="00E40D4D"/>
    <w:rsid w:val="00E44870"/>
    <w:rsid w:val="00E451E0"/>
    <w:rsid w:val="00E46EB6"/>
    <w:rsid w:val="00E50BC0"/>
    <w:rsid w:val="00E56BFE"/>
    <w:rsid w:val="00E57687"/>
    <w:rsid w:val="00E576F4"/>
    <w:rsid w:val="00E60F6D"/>
    <w:rsid w:val="00E62D3F"/>
    <w:rsid w:val="00E6413B"/>
    <w:rsid w:val="00E7068A"/>
    <w:rsid w:val="00E71DCB"/>
    <w:rsid w:val="00E74803"/>
    <w:rsid w:val="00E76B19"/>
    <w:rsid w:val="00E8071C"/>
    <w:rsid w:val="00E8404C"/>
    <w:rsid w:val="00E8592B"/>
    <w:rsid w:val="00E86089"/>
    <w:rsid w:val="00E87DBE"/>
    <w:rsid w:val="00E91086"/>
    <w:rsid w:val="00E93264"/>
    <w:rsid w:val="00E9391D"/>
    <w:rsid w:val="00E9472B"/>
    <w:rsid w:val="00E964CF"/>
    <w:rsid w:val="00E97C39"/>
    <w:rsid w:val="00EA043D"/>
    <w:rsid w:val="00EA2828"/>
    <w:rsid w:val="00EA3ED8"/>
    <w:rsid w:val="00EA46BD"/>
    <w:rsid w:val="00EA49B7"/>
    <w:rsid w:val="00EB01FF"/>
    <w:rsid w:val="00EB311D"/>
    <w:rsid w:val="00EC1FC3"/>
    <w:rsid w:val="00EC358B"/>
    <w:rsid w:val="00EC51DB"/>
    <w:rsid w:val="00EC7BFB"/>
    <w:rsid w:val="00ED4238"/>
    <w:rsid w:val="00EE063C"/>
    <w:rsid w:val="00EE2D5C"/>
    <w:rsid w:val="00EE3DA1"/>
    <w:rsid w:val="00EE67FD"/>
    <w:rsid w:val="00EF0672"/>
    <w:rsid w:val="00EF37F6"/>
    <w:rsid w:val="00EF38DB"/>
    <w:rsid w:val="00EF4AF9"/>
    <w:rsid w:val="00F01E52"/>
    <w:rsid w:val="00F02938"/>
    <w:rsid w:val="00F04FB5"/>
    <w:rsid w:val="00F05924"/>
    <w:rsid w:val="00F065EE"/>
    <w:rsid w:val="00F06EF4"/>
    <w:rsid w:val="00F07627"/>
    <w:rsid w:val="00F11757"/>
    <w:rsid w:val="00F14096"/>
    <w:rsid w:val="00F21424"/>
    <w:rsid w:val="00F230A8"/>
    <w:rsid w:val="00F233E7"/>
    <w:rsid w:val="00F24914"/>
    <w:rsid w:val="00F25CCF"/>
    <w:rsid w:val="00F25F97"/>
    <w:rsid w:val="00F3296E"/>
    <w:rsid w:val="00F359EB"/>
    <w:rsid w:val="00F415E5"/>
    <w:rsid w:val="00F4196B"/>
    <w:rsid w:val="00F41F2C"/>
    <w:rsid w:val="00F42789"/>
    <w:rsid w:val="00F4708D"/>
    <w:rsid w:val="00F472FD"/>
    <w:rsid w:val="00F52185"/>
    <w:rsid w:val="00F535C6"/>
    <w:rsid w:val="00F542DF"/>
    <w:rsid w:val="00F55927"/>
    <w:rsid w:val="00F55D2D"/>
    <w:rsid w:val="00F57E82"/>
    <w:rsid w:val="00F60B69"/>
    <w:rsid w:val="00F60BED"/>
    <w:rsid w:val="00F60D66"/>
    <w:rsid w:val="00F63819"/>
    <w:rsid w:val="00F64906"/>
    <w:rsid w:val="00F666CD"/>
    <w:rsid w:val="00F67722"/>
    <w:rsid w:val="00F70DEA"/>
    <w:rsid w:val="00F70DEF"/>
    <w:rsid w:val="00F71D7A"/>
    <w:rsid w:val="00F732A0"/>
    <w:rsid w:val="00F73773"/>
    <w:rsid w:val="00F763E2"/>
    <w:rsid w:val="00F82037"/>
    <w:rsid w:val="00F82170"/>
    <w:rsid w:val="00F83D19"/>
    <w:rsid w:val="00F83D86"/>
    <w:rsid w:val="00F85C3B"/>
    <w:rsid w:val="00F912FA"/>
    <w:rsid w:val="00F91BF7"/>
    <w:rsid w:val="00F93EFB"/>
    <w:rsid w:val="00F95BC6"/>
    <w:rsid w:val="00FA577F"/>
    <w:rsid w:val="00FA68B4"/>
    <w:rsid w:val="00FB02C4"/>
    <w:rsid w:val="00FB20EF"/>
    <w:rsid w:val="00FB27A3"/>
    <w:rsid w:val="00FB526A"/>
    <w:rsid w:val="00FB60A3"/>
    <w:rsid w:val="00FB74A0"/>
    <w:rsid w:val="00FB7598"/>
    <w:rsid w:val="00FC022B"/>
    <w:rsid w:val="00FC0ECA"/>
    <w:rsid w:val="00FC208D"/>
    <w:rsid w:val="00FC2D1A"/>
    <w:rsid w:val="00FC590A"/>
    <w:rsid w:val="00FC77A4"/>
    <w:rsid w:val="00FC78C2"/>
    <w:rsid w:val="00FD15BC"/>
    <w:rsid w:val="00FD4A01"/>
    <w:rsid w:val="00FD4B8C"/>
    <w:rsid w:val="00FD5658"/>
    <w:rsid w:val="00FD62E8"/>
    <w:rsid w:val="00FD791F"/>
    <w:rsid w:val="00FE05B8"/>
    <w:rsid w:val="00FE16AA"/>
    <w:rsid w:val="00FE2091"/>
    <w:rsid w:val="00FE3E0E"/>
    <w:rsid w:val="00FE70E0"/>
    <w:rsid w:val="00FF2E22"/>
    <w:rsid w:val="00FF43E5"/>
    <w:rsid w:val="00FF4BDC"/>
    <w:rsid w:val="00FF6BC7"/>
    <w:rsid w:val="01F5D572"/>
    <w:rsid w:val="02D56254"/>
    <w:rsid w:val="03812443"/>
    <w:rsid w:val="03D04874"/>
    <w:rsid w:val="0495AC24"/>
    <w:rsid w:val="056F3D65"/>
    <w:rsid w:val="0580539C"/>
    <w:rsid w:val="06AA3A64"/>
    <w:rsid w:val="0888C70E"/>
    <w:rsid w:val="0953B48B"/>
    <w:rsid w:val="09A74272"/>
    <w:rsid w:val="09EE02AA"/>
    <w:rsid w:val="0B6F2764"/>
    <w:rsid w:val="0C287A03"/>
    <w:rsid w:val="0C7F95F3"/>
    <w:rsid w:val="0DDC4F7C"/>
    <w:rsid w:val="0DE33096"/>
    <w:rsid w:val="0F542460"/>
    <w:rsid w:val="0FF87729"/>
    <w:rsid w:val="0FFAFEB4"/>
    <w:rsid w:val="10350294"/>
    <w:rsid w:val="108348DC"/>
    <w:rsid w:val="10891189"/>
    <w:rsid w:val="10B5C72F"/>
    <w:rsid w:val="10DA6604"/>
    <w:rsid w:val="11BB9EC6"/>
    <w:rsid w:val="1264845A"/>
    <w:rsid w:val="12B3D97A"/>
    <w:rsid w:val="12CCBD69"/>
    <w:rsid w:val="13064324"/>
    <w:rsid w:val="14BFE7A4"/>
    <w:rsid w:val="15D2A93D"/>
    <w:rsid w:val="16DA4501"/>
    <w:rsid w:val="171DCD7C"/>
    <w:rsid w:val="172A35E4"/>
    <w:rsid w:val="173248D4"/>
    <w:rsid w:val="17335162"/>
    <w:rsid w:val="17971618"/>
    <w:rsid w:val="17BC26DF"/>
    <w:rsid w:val="17D6E808"/>
    <w:rsid w:val="182207BD"/>
    <w:rsid w:val="1893A6C0"/>
    <w:rsid w:val="19293FE8"/>
    <w:rsid w:val="193FA7F2"/>
    <w:rsid w:val="19E0391D"/>
    <w:rsid w:val="1AA24BE6"/>
    <w:rsid w:val="1B620BD6"/>
    <w:rsid w:val="1C4EAB8C"/>
    <w:rsid w:val="1F0F1A0C"/>
    <w:rsid w:val="1F1B70A9"/>
    <w:rsid w:val="1F6B71F5"/>
    <w:rsid w:val="1F7328CC"/>
    <w:rsid w:val="1F8480B9"/>
    <w:rsid w:val="20442AB3"/>
    <w:rsid w:val="207D3656"/>
    <w:rsid w:val="21976A80"/>
    <w:rsid w:val="21BDDC3D"/>
    <w:rsid w:val="21F1D6C7"/>
    <w:rsid w:val="22AB9FB1"/>
    <w:rsid w:val="24404B54"/>
    <w:rsid w:val="256FE8C0"/>
    <w:rsid w:val="25946EF2"/>
    <w:rsid w:val="27076E7D"/>
    <w:rsid w:val="28550A0D"/>
    <w:rsid w:val="29005844"/>
    <w:rsid w:val="292178BD"/>
    <w:rsid w:val="2A020BB9"/>
    <w:rsid w:val="2A99E7D0"/>
    <w:rsid w:val="2B7E759F"/>
    <w:rsid w:val="2C0AAD1A"/>
    <w:rsid w:val="2C5F0A3B"/>
    <w:rsid w:val="2D02A4FE"/>
    <w:rsid w:val="2D231210"/>
    <w:rsid w:val="2D3E30C0"/>
    <w:rsid w:val="2EC5ABE7"/>
    <w:rsid w:val="2EE77A21"/>
    <w:rsid w:val="2F60C6D6"/>
    <w:rsid w:val="333745D7"/>
    <w:rsid w:val="33AE6E63"/>
    <w:rsid w:val="344F8FC5"/>
    <w:rsid w:val="346AB698"/>
    <w:rsid w:val="35B37EA9"/>
    <w:rsid w:val="3662F935"/>
    <w:rsid w:val="37FF47B6"/>
    <w:rsid w:val="384CEBE8"/>
    <w:rsid w:val="38B80CD6"/>
    <w:rsid w:val="39A13D01"/>
    <w:rsid w:val="39AED988"/>
    <w:rsid w:val="3A7DD758"/>
    <w:rsid w:val="3C34879E"/>
    <w:rsid w:val="3C7D4558"/>
    <w:rsid w:val="3CB8945D"/>
    <w:rsid w:val="3DD057FF"/>
    <w:rsid w:val="43CD4949"/>
    <w:rsid w:val="44115D4A"/>
    <w:rsid w:val="4447CAD4"/>
    <w:rsid w:val="445BA1D1"/>
    <w:rsid w:val="459D4D41"/>
    <w:rsid w:val="45A608EF"/>
    <w:rsid w:val="46E43DE2"/>
    <w:rsid w:val="471BD22F"/>
    <w:rsid w:val="47C68D94"/>
    <w:rsid w:val="48CCA4D3"/>
    <w:rsid w:val="48FC4F93"/>
    <w:rsid w:val="49DE3679"/>
    <w:rsid w:val="49F9EE79"/>
    <w:rsid w:val="4A005502"/>
    <w:rsid w:val="4AC2C31C"/>
    <w:rsid w:val="4EA11F3B"/>
    <w:rsid w:val="4EF82B7F"/>
    <w:rsid w:val="4F51F4A9"/>
    <w:rsid w:val="4F612616"/>
    <w:rsid w:val="5146CFFA"/>
    <w:rsid w:val="51782995"/>
    <w:rsid w:val="51B68233"/>
    <w:rsid w:val="52CC6C6A"/>
    <w:rsid w:val="53C9B82D"/>
    <w:rsid w:val="548BE83F"/>
    <w:rsid w:val="557A2A82"/>
    <w:rsid w:val="584D1371"/>
    <w:rsid w:val="5899A584"/>
    <w:rsid w:val="592B9F7E"/>
    <w:rsid w:val="594B7248"/>
    <w:rsid w:val="59973103"/>
    <w:rsid w:val="59A945F4"/>
    <w:rsid w:val="59B1E65F"/>
    <w:rsid w:val="5B13573A"/>
    <w:rsid w:val="5B2B64BF"/>
    <w:rsid w:val="5BB99247"/>
    <w:rsid w:val="5C5955D6"/>
    <w:rsid w:val="5F268D78"/>
    <w:rsid w:val="602BF5B4"/>
    <w:rsid w:val="61238A67"/>
    <w:rsid w:val="6155F347"/>
    <w:rsid w:val="617EB5BE"/>
    <w:rsid w:val="61CA4724"/>
    <w:rsid w:val="62253A2F"/>
    <w:rsid w:val="623FDD12"/>
    <w:rsid w:val="63F3D9B1"/>
    <w:rsid w:val="64B8C491"/>
    <w:rsid w:val="66E18046"/>
    <w:rsid w:val="6758787B"/>
    <w:rsid w:val="684912BF"/>
    <w:rsid w:val="6945F12D"/>
    <w:rsid w:val="6A69401F"/>
    <w:rsid w:val="6AC5046C"/>
    <w:rsid w:val="6AC8B8D4"/>
    <w:rsid w:val="6B193B13"/>
    <w:rsid w:val="6B6B4AC5"/>
    <w:rsid w:val="6BB0CB97"/>
    <w:rsid w:val="6BC6D2B7"/>
    <w:rsid w:val="6C31AA94"/>
    <w:rsid w:val="6C666BE7"/>
    <w:rsid w:val="6D23E591"/>
    <w:rsid w:val="6EB33C54"/>
    <w:rsid w:val="6FECAC36"/>
    <w:rsid w:val="713B9A56"/>
    <w:rsid w:val="714C2A87"/>
    <w:rsid w:val="7300AB6F"/>
    <w:rsid w:val="73ECB8A8"/>
    <w:rsid w:val="75B4BEA0"/>
    <w:rsid w:val="775965C2"/>
    <w:rsid w:val="778B9B3B"/>
    <w:rsid w:val="782E8205"/>
    <w:rsid w:val="78D5B52E"/>
    <w:rsid w:val="7946CD57"/>
    <w:rsid w:val="79F36A59"/>
    <w:rsid w:val="7B1EE1F3"/>
    <w:rsid w:val="7BD664B2"/>
    <w:rsid w:val="7BF9E613"/>
    <w:rsid w:val="7D8DF6DC"/>
    <w:rsid w:val="7DE721FE"/>
    <w:rsid w:val="7FADCE63"/>
    <w:rsid w:val="7FB95005"/>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B477D8"/>
  <w15:chartTrackingRefBased/>
  <w15:docId w15:val="{42970AD6-E9AA-4607-9C2D-FF113A81B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Texto1"/>
    <w:link w:val="Ttulo1Car"/>
    <w:uiPriority w:val="9"/>
    <w:qFormat/>
    <w:rsid w:val="009B5BBB"/>
    <w:pPr>
      <w:keepNext/>
      <w:keepLines/>
      <w:spacing w:before="480" w:after="240" w:line="240" w:lineRule="auto"/>
      <w:jc w:val="both"/>
      <w:outlineLvl w:val="0"/>
    </w:pPr>
    <w:rPr>
      <w:rFonts w:ascii="Calibri" w:eastAsiaTheme="majorEastAsia" w:hAnsi="Calibri" w:cstheme="majorBidi"/>
      <w:b/>
      <w:caps/>
      <w:sz w:val="28"/>
      <w:szCs w:val="32"/>
    </w:rPr>
  </w:style>
  <w:style w:type="paragraph" w:styleId="Ttulo2">
    <w:name w:val="heading 2"/>
    <w:basedOn w:val="Normal"/>
    <w:next w:val="Texto1"/>
    <w:link w:val="Ttulo2Car"/>
    <w:uiPriority w:val="9"/>
    <w:unhideWhenUsed/>
    <w:qFormat/>
    <w:rsid w:val="009B5BBB"/>
    <w:pPr>
      <w:keepNext/>
      <w:keepLines/>
      <w:spacing w:before="360" w:after="240" w:line="240" w:lineRule="auto"/>
      <w:jc w:val="both"/>
      <w:outlineLvl w:val="1"/>
    </w:pPr>
    <w:rPr>
      <w:rFonts w:ascii="Calibri" w:eastAsiaTheme="majorEastAsia" w:hAnsi="Calibri" w:cstheme="majorBidi"/>
      <w:b/>
      <w:sz w:val="28"/>
      <w:szCs w:val="26"/>
    </w:rPr>
  </w:style>
  <w:style w:type="paragraph" w:styleId="Ttulo3">
    <w:name w:val="heading 3"/>
    <w:basedOn w:val="Normal"/>
    <w:next w:val="Texto1"/>
    <w:link w:val="Ttulo3Car"/>
    <w:uiPriority w:val="9"/>
    <w:unhideWhenUsed/>
    <w:qFormat/>
    <w:rsid w:val="009B5BBB"/>
    <w:pPr>
      <w:keepNext/>
      <w:keepLines/>
      <w:spacing w:before="240" w:after="120"/>
      <w:jc w:val="both"/>
      <w:outlineLvl w:val="2"/>
    </w:pPr>
    <w:rPr>
      <w:rFonts w:ascii="Calibri" w:eastAsiaTheme="majorEastAsia" w:hAnsi="Calibri" w:cstheme="majorBidi"/>
      <w:b/>
      <w:i/>
      <w:sz w:val="28"/>
      <w:szCs w:val="24"/>
    </w:rPr>
  </w:style>
  <w:style w:type="paragraph" w:styleId="Ttulo4">
    <w:name w:val="heading 4"/>
    <w:basedOn w:val="Normal"/>
    <w:next w:val="Normal"/>
    <w:link w:val="Ttulo4Car"/>
    <w:uiPriority w:val="9"/>
    <w:semiHidden/>
    <w:unhideWhenUsed/>
    <w:qFormat/>
    <w:rsid w:val="009B5BBB"/>
    <w:pPr>
      <w:keepNext/>
      <w:keepLines/>
      <w:spacing w:before="40" w:after="0"/>
      <w:jc w:val="both"/>
      <w:outlineLvl w:val="3"/>
    </w:pPr>
    <w:rPr>
      <w:rFonts w:ascii="Calibri" w:eastAsiaTheme="majorEastAsia" w:hAnsi="Calibri" w:cstheme="majorBidi"/>
      <w:i/>
      <w:i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Land,z_Header,encabezado"/>
    <w:basedOn w:val="Normal"/>
    <w:link w:val="EncabezadoCar"/>
    <w:unhideWhenUsed/>
    <w:qFormat/>
    <w:rsid w:val="000237DC"/>
    <w:pPr>
      <w:tabs>
        <w:tab w:val="center" w:pos="4252"/>
        <w:tab w:val="right" w:pos="8504"/>
      </w:tabs>
      <w:spacing w:after="0" w:line="240" w:lineRule="auto"/>
    </w:pPr>
  </w:style>
  <w:style w:type="character" w:customStyle="1" w:styleId="EncabezadoCar">
    <w:name w:val="Encabezado Car"/>
    <w:aliases w:val="Land Car,z_Header Car,encabezado Car"/>
    <w:basedOn w:val="Fuentedeprrafopredeter"/>
    <w:link w:val="Encabezado"/>
    <w:rsid w:val="000237DC"/>
  </w:style>
  <w:style w:type="paragraph" w:styleId="Piedepgina">
    <w:name w:val="footer"/>
    <w:basedOn w:val="Normal"/>
    <w:link w:val="PiedepginaCar"/>
    <w:uiPriority w:val="99"/>
    <w:unhideWhenUsed/>
    <w:rsid w:val="000237D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237DC"/>
  </w:style>
  <w:style w:type="table" w:styleId="Tablaconcuadrcula">
    <w:name w:val="Table Grid"/>
    <w:basedOn w:val="Tablanormal"/>
    <w:uiPriority w:val="59"/>
    <w:rsid w:val="00023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rsid w:val="006127B6"/>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uiPriority w:val="99"/>
    <w:semiHidden/>
    <w:rsid w:val="006127B6"/>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6127B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127B6"/>
    <w:rPr>
      <w:rFonts w:ascii="Segoe UI" w:hAnsi="Segoe UI" w:cs="Segoe UI"/>
      <w:sz w:val="18"/>
      <w:szCs w:val="18"/>
    </w:rPr>
  </w:style>
  <w:style w:type="paragraph" w:customStyle="1" w:styleId="Texto1">
    <w:name w:val="Texto1"/>
    <w:basedOn w:val="Normal"/>
    <w:link w:val="Texto1Car"/>
    <w:qFormat/>
    <w:rsid w:val="009B5BBB"/>
    <w:pPr>
      <w:jc w:val="both"/>
    </w:pPr>
  </w:style>
  <w:style w:type="paragraph" w:customStyle="1" w:styleId="Texto1lista1">
    <w:name w:val="Texto1 lista1"/>
    <w:basedOn w:val="Texto1"/>
    <w:link w:val="Texto1lista1Car"/>
    <w:qFormat/>
    <w:rsid w:val="005C17CE"/>
    <w:pPr>
      <w:numPr>
        <w:numId w:val="5"/>
      </w:numPr>
    </w:pPr>
  </w:style>
  <w:style w:type="character" w:customStyle="1" w:styleId="Texto1Car">
    <w:name w:val="Texto1 Car"/>
    <w:basedOn w:val="Fuentedeprrafopredeter"/>
    <w:link w:val="Texto1"/>
    <w:qFormat/>
    <w:rsid w:val="009B5BBB"/>
  </w:style>
  <w:style w:type="paragraph" w:customStyle="1" w:styleId="Texto1lista1texto">
    <w:name w:val="Texto1 lista1 texto"/>
    <w:basedOn w:val="Texto1lista1"/>
    <w:link w:val="Texto1lista1textoCar"/>
    <w:qFormat/>
    <w:rsid w:val="005C17CE"/>
    <w:pPr>
      <w:numPr>
        <w:numId w:val="0"/>
      </w:numPr>
      <w:ind w:firstLine="708"/>
    </w:pPr>
  </w:style>
  <w:style w:type="character" w:customStyle="1" w:styleId="Texto1lista1Car">
    <w:name w:val="Texto1 lista1 Car"/>
    <w:basedOn w:val="Texto1Car"/>
    <w:link w:val="Texto1lista1"/>
    <w:rsid w:val="005C17CE"/>
  </w:style>
  <w:style w:type="paragraph" w:customStyle="1" w:styleId="Texto1lista2">
    <w:name w:val="Texto1 lista2"/>
    <w:basedOn w:val="Texto1lista1"/>
    <w:link w:val="Texto1lista2Car"/>
    <w:qFormat/>
    <w:rsid w:val="005C17CE"/>
    <w:pPr>
      <w:numPr>
        <w:ilvl w:val="1"/>
      </w:numPr>
    </w:pPr>
  </w:style>
  <w:style w:type="character" w:customStyle="1" w:styleId="Texto1lista1textoCar">
    <w:name w:val="Texto1 lista1 texto Car"/>
    <w:basedOn w:val="Texto1lista1Car"/>
    <w:link w:val="Texto1lista1texto"/>
    <w:rsid w:val="005C17CE"/>
  </w:style>
  <w:style w:type="paragraph" w:customStyle="1" w:styleId="Texto1lista2texto">
    <w:name w:val="Texto1 lista2 texto"/>
    <w:basedOn w:val="Texto1lista2"/>
    <w:link w:val="Texto1lista2textoCar"/>
    <w:qFormat/>
    <w:rsid w:val="005C17CE"/>
    <w:pPr>
      <w:numPr>
        <w:ilvl w:val="0"/>
        <w:numId w:val="0"/>
      </w:numPr>
      <w:ind w:left="720" w:firstLine="696"/>
    </w:pPr>
  </w:style>
  <w:style w:type="character" w:customStyle="1" w:styleId="Texto1lista2Car">
    <w:name w:val="Texto1 lista2 Car"/>
    <w:basedOn w:val="Texto1lista1Car"/>
    <w:link w:val="Texto1lista2"/>
    <w:rsid w:val="005C17CE"/>
  </w:style>
  <w:style w:type="paragraph" w:customStyle="1" w:styleId="Texto1num1">
    <w:name w:val="Texto1 num1"/>
    <w:basedOn w:val="Texto1"/>
    <w:link w:val="Texto1num1Car"/>
    <w:qFormat/>
    <w:rsid w:val="005C17CE"/>
    <w:pPr>
      <w:numPr>
        <w:numId w:val="6"/>
      </w:numPr>
    </w:pPr>
  </w:style>
  <w:style w:type="character" w:customStyle="1" w:styleId="Texto1lista2textoCar">
    <w:name w:val="Texto1 lista2 texto Car"/>
    <w:basedOn w:val="Texto1lista2Car"/>
    <w:link w:val="Texto1lista2texto"/>
    <w:rsid w:val="005C17CE"/>
  </w:style>
  <w:style w:type="paragraph" w:customStyle="1" w:styleId="Texto1num2">
    <w:name w:val="Texto1 num2"/>
    <w:basedOn w:val="Texto1"/>
    <w:link w:val="Texto1num2Car"/>
    <w:qFormat/>
    <w:rsid w:val="005C17CE"/>
    <w:pPr>
      <w:numPr>
        <w:ilvl w:val="1"/>
        <w:numId w:val="6"/>
      </w:numPr>
    </w:pPr>
  </w:style>
  <w:style w:type="character" w:customStyle="1" w:styleId="Texto1num1Car">
    <w:name w:val="Texto1 num1 Car"/>
    <w:basedOn w:val="Texto1Car"/>
    <w:link w:val="Texto1num1"/>
    <w:rsid w:val="005C17CE"/>
  </w:style>
  <w:style w:type="character" w:customStyle="1" w:styleId="Ttulo1Car">
    <w:name w:val="Título 1 Car"/>
    <w:basedOn w:val="Fuentedeprrafopredeter"/>
    <w:link w:val="Ttulo1"/>
    <w:uiPriority w:val="9"/>
    <w:rsid w:val="009B5BBB"/>
    <w:rPr>
      <w:rFonts w:ascii="Calibri" w:eastAsiaTheme="majorEastAsia" w:hAnsi="Calibri" w:cstheme="majorBidi"/>
      <w:b/>
      <w:caps/>
      <w:sz w:val="28"/>
      <w:szCs w:val="32"/>
    </w:rPr>
  </w:style>
  <w:style w:type="character" w:customStyle="1" w:styleId="Texto1num2Car">
    <w:name w:val="Texto1 num2 Car"/>
    <w:basedOn w:val="Texto1Car"/>
    <w:link w:val="Texto1num2"/>
    <w:rsid w:val="005C17CE"/>
  </w:style>
  <w:style w:type="character" w:customStyle="1" w:styleId="Ttulo2Car">
    <w:name w:val="Título 2 Car"/>
    <w:basedOn w:val="Fuentedeprrafopredeter"/>
    <w:link w:val="Ttulo2"/>
    <w:uiPriority w:val="9"/>
    <w:rsid w:val="009B5BBB"/>
    <w:rPr>
      <w:rFonts w:ascii="Calibri" w:eastAsiaTheme="majorEastAsia" w:hAnsi="Calibri" w:cstheme="majorBidi"/>
      <w:b/>
      <w:sz w:val="28"/>
      <w:szCs w:val="26"/>
    </w:rPr>
  </w:style>
  <w:style w:type="character" w:customStyle="1" w:styleId="Ttulo3Car">
    <w:name w:val="Título 3 Car"/>
    <w:basedOn w:val="Fuentedeprrafopredeter"/>
    <w:link w:val="Ttulo3"/>
    <w:uiPriority w:val="9"/>
    <w:rsid w:val="009B5BBB"/>
    <w:rPr>
      <w:rFonts w:ascii="Calibri" w:eastAsiaTheme="majorEastAsia" w:hAnsi="Calibri" w:cstheme="majorBidi"/>
      <w:b/>
      <w:i/>
      <w:sz w:val="28"/>
      <w:szCs w:val="24"/>
    </w:rPr>
  </w:style>
  <w:style w:type="paragraph" w:customStyle="1" w:styleId="TextoFirma">
    <w:name w:val="TextoFirma"/>
    <w:qFormat/>
    <w:rsid w:val="00F912FA"/>
    <w:pPr>
      <w:spacing w:after="0" w:line="240" w:lineRule="auto"/>
      <w:jc w:val="center"/>
    </w:pPr>
    <w:rPr>
      <w:rFonts w:ascii="Calibri" w:eastAsia="Times New Roman" w:hAnsi="Calibri" w:cs="Arial"/>
      <w:szCs w:val="20"/>
      <w:lang w:eastAsia="es-ES"/>
    </w:rPr>
  </w:style>
  <w:style w:type="character" w:styleId="Refdenotaalpie">
    <w:name w:val="footnote reference"/>
    <w:basedOn w:val="Fuentedeprrafopredeter"/>
    <w:uiPriority w:val="99"/>
    <w:semiHidden/>
    <w:unhideWhenUsed/>
    <w:rsid w:val="00F912FA"/>
    <w:rPr>
      <w:vertAlign w:val="superscript"/>
    </w:rPr>
  </w:style>
  <w:style w:type="paragraph" w:customStyle="1" w:styleId="PiePagina1">
    <w:name w:val="PiePagina1"/>
    <w:basedOn w:val="Textonotapie"/>
    <w:link w:val="PiePagina1Car"/>
    <w:qFormat/>
    <w:rsid w:val="009B5BBB"/>
    <w:pPr>
      <w:spacing w:after="120"/>
      <w:jc w:val="both"/>
    </w:pPr>
    <w:rPr>
      <w:rFonts w:ascii="Calibri" w:hAnsi="Calibri"/>
    </w:rPr>
  </w:style>
  <w:style w:type="character" w:customStyle="1" w:styleId="PiePagina1Car">
    <w:name w:val="PiePagina1 Car"/>
    <w:basedOn w:val="TextonotapieCar"/>
    <w:link w:val="PiePagina1"/>
    <w:rsid w:val="009B5BBB"/>
    <w:rPr>
      <w:rFonts w:ascii="Calibri" w:eastAsia="Times New Roman" w:hAnsi="Calibri" w:cs="Times New Roman"/>
      <w:sz w:val="20"/>
      <w:szCs w:val="20"/>
      <w:lang w:val="es-ES_tradnl" w:eastAsia="es-ES"/>
    </w:rPr>
  </w:style>
  <w:style w:type="paragraph" w:styleId="Ttulo">
    <w:name w:val="Title"/>
    <w:basedOn w:val="Normal"/>
    <w:next w:val="Normal"/>
    <w:link w:val="TtuloCar"/>
    <w:uiPriority w:val="10"/>
    <w:qFormat/>
    <w:rsid w:val="009B5BBB"/>
    <w:pPr>
      <w:spacing w:after="480" w:line="240" w:lineRule="auto"/>
      <w:jc w:val="both"/>
    </w:pPr>
    <w:rPr>
      <w:rFonts w:ascii="Calibri" w:eastAsiaTheme="majorEastAsia" w:hAnsi="Calibri" w:cstheme="majorBidi"/>
      <w:b/>
      <w:caps/>
      <w:spacing w:val="-10"/>
      <w:kern w:val="28"/>
      <w:sz w:val="40"/>
      <w:szCs w:val="56"/>
    </w:rPr>
  </w:style>
  <w:style w:type="character" w:customStyle="1" w:styleId="TtuloCar">
    <w:name w:val="Título Car"/>
    <w:basedOn w:val="Fuentedeprrafopredeter"/>
    <w:link w:val="Ttulo"/>
    <w:uiPriority w:val="10"/>
    <w:rsid w:val="009B5BBB"/>
    <w:rPr>
      <w:rFonts w:ascii="Calibri" w:eastAsiaTheme="majorEastAsia" w:hAnsi="Calibri" w:cstheme="majorBidi"/>
      <w:b/>
      <w:caps/>
      <w:spacing w:val="-10"/>
      <w:kern w:val="28"/>
      <w:sz w:val="40"/>
      <w:szCs w:val="56"/>
    </w:rPr>
  </w:style>
  <w:style w:type="character" w:customStyle="1" w:styleId="Ttulo4Car">
    <w:name w:val="Título 4 Car"/>
    <w:basedOn w:val="Fuentedeprrafopredeter"/>
    <w:link w:val="Ttulo4"/>
    <w:uiPriority w:val="9"/>
    <w:semiHidden/>
    <w:rsid w:val="009B5BBB"/>
    <w:rPr>
      <w:rFonts w:ascii="Calibri" w:eastAsiaTheme="majorEastAsia" w:hAnsi="Calibri" w:cstheme="majorBidi"/>
      <w:i/>
      <w:iCs/>
      <w:sz w:val="24"/>
    </w:rPr>
  </w:style>
  <w:style w:type="paragraph" w:customStyle="1" w:styleId="Default">
    <w:name w:val="Default"/>
    <w:rsid w:val="00A30BF6"/>
    <w:pPr>
      <w:autoSpaceDE w:val="0"/>
      <w:autoSpaceDN w:val="0"/>
      <w:adjustRightInd w:val="0"/>
      <w:spacing w:after="0" w:line="240" w:lineRule="auto"/>
    </w:pPr>
    <w:rPr>
      <w:rFonts w:ascii="Calibri" w:eastAsia="Times New Roman" w:hAnsi="Calibri" w:cs="Calibri"/>
      <w:color w:val="000000"/>
      <w:sz w:val="24"/>
      <w:szCs w:val="24"/>
      <w:lang w:eastAsia="es-ES"/>
    </w:rPr>
  </w:style>
  <w:style w:type="paragraph" w:styleId="Prrafodelista">
    <w:name w:val="List Paragraph"/>
    <w:aliases w:val="Bullet List Paragraph,Lettre d'introduction,Numbered paragraph 1,Paragrafo elenco,1st level - Bullet List Paragraph,Heading 4 bullet,List Paragraph1,lp1"/>
    <w:basedOn w:val="Normal"/>
    <w:link w:val="PrrafodelistaCar"/>
    <w:uiPriority w:val="34"/>
    <w:qFormat/>
    <w:rsid w:val="00861C13"/>
    <w:pPr>
      <w:ind w:left="720"/>
      <w:contextualSpacing/>
    </w:pPr>
  </w:style>
  <w:style w:type="character" w:styleId="Refdecomentario">
    <w:name w:val="annotation reference"/>
    <w:uiPriority w:val="99"/>
    <w:qFormat/>
    <w:rsid w:val="00E451E0"/>
    <w:rPr>
      <w:sz w:val="16"/>
      <w:szCs w:val="16"/>
    </w:rPr>
  </w:style>
  <w:style w:type="paragraph" w:styleId="Textocomentario">
    <w:name w:val="annotation text"/>
    <w:basedOn w:val="Normal"/>
    <w:link w:val="TextocomentarioCar"/>
    <w:uiPriority w:val="99"/>
    <w:rsid w:val="00E451E0"/>
    <w:pPr>
      <w:spacing w:after="0" w:line="240" w:lineRule="auto"/>
    </w:pPr>
    <w:rPr>
      <w:rFonts w:ascii="Times New Roman" w:eastAsia="Times New Roman" w:hAnsi="Times New Roman" w:cs="Times New Roman"/>
      <w:sz w:val="20"/>
      <w:szCs w:val="20"/>
      <w:lang w:val="es-ES_tradnl" w:eastAsia="es-ES"/>
    </w:rPr>
  </w:style>
  <w:style w:type="character" w:customStyle="1" w:styleId="TextocomentarioCar">
    <w:name w:val="Texto comentario Car"/>
    <w:basedOn w:val="Fuentedeprrafopredeter"/>
    <w:link w:val="Textocomentario"/>
    <w:uiPriority w:val="99"/>
    <w:rsid w:val="00E451E0"/>
    <w:rPr>
      <w:rFonts w:ascii="Times New Roman" w:eastAsia="Times New Roman" w:hAnsi="Times New Roman" w:cs="Times New Roman"/>
      <w:sz w:val="20"/>
      <w:szCs w:val="20"/>
      <w:lang w:val="es-ES_tradnl" w:eastAsia="es-ES"/>
    </w:rPr>
  </w:style>
  <w:style w:type="character" w:customStyle="1" w:styleId="PrrafodelistaCar">
    <w:name w:val="Párrafo de lista Car"/>
    <w:aliases w:val="Bullet List Paragraph Car,Lettre d'introduction Car,Numbered paragraph 1 Car,Paragrafo elenco Car,1st level - Bullet List Paragraph Car,Heading 4 bullet Car,List Paragraph1 Car,lp1 Car"/>
    <w:link w:val="Prrafodelista"/>
    <w:uiPriority w:val="34"/>
    <w:locked/>
    <w:rsid w:val="007A1088"/>
  </w:style>
  <w:style w:type="paragraph" w:customStyle="1" w:styleId="Titel1">
    <w:name w:val="Titel1"/>
    <w:basedOn w:val="Normal"/>
    <w:qFormat/>
    <w:rsid w:val="00CF4CEF"/>
    <w:pPr>
      <w:spacing w:after="0" w:line="240" w:lineRule="auto"/>
      <w:jc w:val="center"/>
    </w:pPr>
    <w:rPr>
      <w:rFonts w:ascii="Calibri" w:eastAsia="Times New Roman" w:hAnsi="Calibri" w:cs="Times New Roman"/>
      <w:b/>
      <w:color w:val="007FC2"/>
      <w:sz w:val="40"/>
      <w:szCs w:val="36"/>
      <w:lang w:eastAsia="en-GB"/>
    </w:rPr>
  </w:style>
  <w:style w:type="paragraph" w:styleId="Asuntodelcomentario">
    <w:name w:val="annotation subject"/>
    <w:basedOn w:val="Textocomentario"/>
    <w:next w:val="Textocomentario"/>
    <w:link w:val="AsuntodelcomentarioCar"/>
    <w:uiPriority w:val="99"/>
    <w:semiHidden/>
    <w:unhideWhenUsed/>
    <w:rsid w:val="00B21B59"/>
    <w:pPr>
      <w:spacing w:after="160"/>
    </w:pPr>
    <w:rPr>
      <w:rFonts w:asciiTheme="minorHAnsi" w:eastAsiaTheme="minorHAnsi" w:hAnsiTheme="minorHAnsi" w:cstheme="minorBidi"/>
      <w:b/>
      <w:bCs/>
      <w:lang w:val="es-ES" w:eastAsia="en-US"/>
    </w:rPr>
  </w:style>
  <w:style w:type="character" w:customStyle="1" w:styleId="AsuntodelcomentarioCar">
    <w:name w:val="Asunto del comentario Car"/>
    <w:basedOn w:val="TextocomentarioCar"/>
    <w:link w:val="Asuntodelcomentario"/>
    <w:uiPriority w:val="99"/>
    <w:semiHidden/>
    <w:rsid w:val="00B21B59"/>
    <w:rPr>
      <w:rFonts w:ascii="Times New Roman" w:eastAsia="Times New Roman" w:hAnsi="Times New Roman" w:cs="Times New Roman"/>
      <w:b/>
      <w:bCs/>
      <w:sz w:val="20"/>
      <w:szCs w:val="20"/>
      <w:lang w:val="es-ES_tradnl" w:eastAsia="es-ES"/>
    </w:rPr>
  </w:style>
  <w:style w:type="paragraph" w:styleId="Revisin">
    <w:name w:val="Revision"/>
    <w:hidden/>
    <w:uiPriority w:val="99"/>
    <w:semiHidden/>
    <w:rsid w:val="00F763E2"/>
    <w:pPr>
      <w:spacing w:after="0" w:line="240" w:lineRule="auto"/>
    </w:pPr>
  </w:style>
  <w:style w:type="character" w:styleId="Hipervnculo">
    <w:name w:val="Hyperlink"/>
    <w:basedOn w:val="Fuentedeprrafopredeter"/>
    <w:uiPriority w:val="99"/>
    <w:unhideWhenUsed/>
    <w:rPr>
      <w:color w:val="0563C1" w:themeColor="hyperlink"/>
      <w:u w:val="single"/>
    </w:rPr>
  </w:style>
  <w:style w:type="table" w:customStyle="1" w:styleId="Tablaconcuadrcula1">
    <w:name w:val="Tabla con cuadrícula1"/>
    <w:basedOn w:val="Tablanormal"/>
    <w:next w:val="Tablaconcuadrcula"/>
    <w:uiPriority w:val="59"/>
    <w:rsid w:val="00FC77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5A225C"/>
    <w:rPr>
      <w:color w:val="605E5C"/>
      <w:shd w:val="clear" w:color="auto" w:fill="E1DFDD"/>
    </w:rPr>
  </w:style>
  <w:style w:type="character" w:customStyle="1" w:styleId="normaltextrun">
    <w:name w:val="normaltextrun"/>
    <w:basedOn w:val="Fuentedeprrafopredeter"/>
    <w:rsid w:val="001F3E1A"/>
  </w:style>
  <w:style w:type="paragraph" w:styleId="NormalWeb">
    <w:name w:val="Normal (Web)"/>
    <w:basedOn w:val="Normal"/>
    <w:uiPriority w:val="99"/>
    <w:semiHidden/>
    <w:unhideWhenUsed/>
    <w:rsid w:val="0023172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ui-provider">
    <w:name w:val="ui-provider"/>
    <w:basedOn w:val="Fuentedeprrafopredeter"/>
    <w:rsid w:val="007737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41543">
      <w:bodyDiv w:val="1"/>
      <w:marLeft w:val="0"/>
      <w:marRight w:val="0"/>
      <w:marTop w:val="0"/>
      <w:marBottom w:val="0"/>
      <w:divBdr>
        <w:top w:val="none" w:sz="0" w:space="0" w:color="auto"/>
        <w:left w:val="none" w:sz="0" w:space="0" w:color="auto"/>
        <w:bottom w:val="none" w:sz="0" w:space="0" w:color="auto"/>
        <w:right w:val="none" w:sz="0" w:space="0" w:color="auto"/>
      </w:divBdr>
    </w:div>
    <w:div w:id="127902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seguridadaerea.gob.es/sites/default/files/UAS-OPS-DT01-II_v7_ZGU.ANEXO_.II-Catalogo.atenuaciones.EAC_.pdf"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microsoft.com/office/2018/08/relationships/commentsExtensible" Target="commentsExtensible.xml"/><Relationship Id="rId26" Type="http://schemas.openxmlformats.org/officeDocument/2006/relationships/hyperlink" Target="mailto:cop@enaire.es" TargetMode="External"/><Relationship Id="rId3" Type="http://schemas.openxmlformats.org/officeDocument/2006/relationships/customXml" Target="../customXml/item3.xml"/><Relationship Id="rId21" Type="http://schemas.openxmlformats.org/officeDocument/2006/relationships/hyperlink" Target="https://www.enaire.es/servicios/drones/lo_necesario_para_volar_tu_dron/volar_espacio_aereo_controlado_enaire" TargetMode="External"/><Relationship Id="rId7" Type="http://schemas.openxmlformats.org/officeDocument/2006/relationships/settings" Target="settings.xml"/><Relationship Id="rId12" Type="http://schemas.openxmlformats.org/officeDocument/2006/relationships/footer" Target="footer1.xml"/><Relationship Id="rId17" Type="http://schemas.microsoft.com/office/2016/09/relationships/commentsIds" Target="commentsIds.xml"/><Relationship Id="rId25" Type="http://schemas.openxmlformats.org/officeDocument/2006/relationships/hyperlink" Target="https://www.enaire.es/servicios/drones/lo_necesario_para_volar_tu_dron/volar_espacio_aereo_controlado_enaire"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hyperlink" Target="mailto:drones.safety@enaire.es" TargetMode="Externa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3.png"/><Relationship Id="rId32" Type="http://schemas.microsoft.com/office/2011/relationships/people" Target="people.xml"/><Relationship Id="rId5"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image" Target="media/image2.png"/><Relationship Id="rId28"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hyperlink" Target="https://planea.enaire.es/nsf/"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seguridadaerea.gob.es/sites/default/files/Listado_Fabricantes.pdf" TargetMode="External"/><Relationship Id="rId27" Type="http://schemas.openxmlformats.org/officeDocument/2006/relationships/image" Target="media/image4.png"/><Relationship Id="rId30"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santana\Desktop\F-DEA-PDO-01%201.1%20Documento%20oficial.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71F1F421B57B147B38DE81A8037082E" ma:contentTypeVersion="2" ma:contentTypeDescription="Create a new document." ma:contentTypeScope="" ma:versionID="321f4872acf85ad058a7351f8e6381dd">
  <xsd:schema xmlns:xsd="http://www.w3.org/2001/XMLSchema" xmlns:xs="http://www.w3.org/2001/XMLSchema" xmlns:p="http://schemas.microsoft.com/office/2006/metadata/properties" xmlns:ns2="c4f0d972-a142-4bcb-979a-2d1388066365" targetNamespace="http://schemas.microsoft.com/office/2006/metadata/properties" ma:root="true" ma:fieldsID="0af8f84e130873070e46ecdc4e25ffe8" ns2:_="">
    <xsd:import namespace="c4f0d972-a142-4bcb-979a-2d138806636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f0d972-a142-4bcb-979a-2d13880663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8DE2F2-526B-4659-A13F-BFAC54223FB2}">
  <ds:schemaRefs>
    <ds:schemaRef ds:uri="http://schemas.openxmlformats.org/officeDocument/2006/bibliography"/>
  </ds:schemaRefs>
</ds:datastoreItem>
</file>

<file path=customXml/itemProps2.xml><?xml version="1.0" encoding="utf-8"?>
<ds:datastoreItem xmlns:ds="http://schemas.openxmlformats.org/officeDocument/2006/customXml" ds:itemID="{6B6DAC22-C1EF-44E9-888C-5EFB214094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f0d972-a142-4bcb-979a-2d13880663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D9B858-7CE8-40A1-B67B-589AF23EE1B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AAE47AF-C73B-4416-BA6B-AB46219C4A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F-DEA-PDO-01 1.1 Documento oficial.dotx</Template>
  <TotalTime>388</TotalTime>
  <Pages>11</Pages>
  <Words>3179</Words>
  <Characters>17489</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AESA</Company>
  <LinksUpToDate>false</LinksUpToDate>
  <CharactersWithSpaces>20627</CharactersWithSpaces>
  <SharedDoc>false</SharedDoc>
  <HLinks>
    <vt:vector size="18" baseType="variant">
      <vt:variant>
        <vt:i4>4390959</vt:i4>
      </vt:variant>
      <vt:variant>
        <vt:i4>5</vt:i4>
      </vt:variant>
      <vt:variant>
        <vt:i4>0</vt:i4>
      </vt:variant>
      <vt:variant>
        <vt:i4>5</vt:i4>
      </vt:variant>
      <vt:variant>
        <vt:lpwstr>https://www.enaire.es/servicios/drones/lo_necesario_para_volar_tu_dron/volar_espacio_aereo_controlado_enaire</vt:lpwstr>
      </vt:variant>
      <vt:variant>
        <vt:lpwstr/>
      </vt:variant>
      <vt:variant>
        <vt:i4>4390959</vt:i4>
      </vt:variant>
      <vt:variant>
        <vt:i4>3</vt:i4>
      </vt:variant>
      <vt:variant>
        <vt:i4>0</vt:i4>
      </vt:variant>
      <vt:variant>
        <vt:i4>5</vt:i4>
      </vt:variant>
      <vt:variant>
        <vt:lpwstr>https://www.enaire.es/servicios/drones/lo_necesario_para_volar_tu_dron/volar_espacio_aereo_controlado_enaire</vt:lpwstr>
      </vt:variant>
      <vt:variant>
        <vt:lpwstr/>
      </vt:variant>
      <vt:variant>
        <vt:i4>3407972</vt:i4>
      </vt:variant>
      <vt:variant>
        <vt:i4>0</vt:i4>
      </vt:variant>
      <vt:variant>
        <vt:i4>0</vt:i4>
      </vt:variant>
      <vt:variant>
        <vt:i4>5</vt:i4>
      </vt:variant>
      <vt:variant>
        <vt:lpwstr>https://www.seguridadaerea.gob.es/es/ambitos/drones/requisitos-de-uas-drones/diseno-y-produccion-de-uas-drones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Santana Castellano</dc:creator>
  <cp:keywords>F-DEA-PDO-01 1.1</cp:keywords>
  <dc:description/>
  <cp:lastModifiedBy>ENAIRE</cp:lastModifiedBy>
  <cp:revision>56</cp:revision>
  <cp:lastPrinted>2022-01-10T12:41:00Z</cp:lastPrinted>
  <dcterms:created xsi:type="dcterms:W3CDTF">2021-08-16T05:57:00Z</dcterms:created>
  <dcterms:modified xsi:type="dcterms:W3CDTF">2024-04-08T09:48:00Z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0x010100371F1F421B57B147B38DE81A8037082E</vt:lpwstr>
  </property>
  <property fmtid="{D5CDD505-2E9C-101B-9397-08002B2CF9AE}" pid="3" name="Versión">
    <vt:lpwstr>1.1</vt:lpwstr>
  </property>
</Properties>
</file>